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6B68" w14:textId="77777777" w:rsidR="00D5614B" w:rsidRDefault="00D5614B" w:rsidP="000B76F8">
      <w:pPr>
        <w:pStyle w:val="Title"/>
        <w:rPr>
          <w:bCs/>
        </w:rPr>
      </w:pPr>
      <w:r w:rsidRPr="00D5614B">
        <w:t>Machine Count by Status Report</w:t>
      </w:r>
    </w:p>
    <w:p w14:paraId="4A42A28B" w14:textId="4593B6D2" w:rsidR="008E54BA" w:rsidRPr="008B1439" w:rsidRDefault="008E54BA" w:rsidP="00AC29F3">
      <w:pPr>
        <w:pStyle w:val="Heading1"/>
      </w:pPr>
      <w:r w:rsidRPr="008B1439">
        <w:t xml:space="preserve">Process </w:t>
      </w:r>
      <w:r w:rsidR="00354D90" w:rsidRPr="008B1439">
        <w:t>o</w:t>
      </w:r>
      <w:r w:rsidRPr="008B1439">
        <w:t>verview</w:t>
      </w:r>
    </w:p>
    <w:p w14:paraId="1C18886F" w14:textId="6DAB8223" w:rsidR="002D3C5F" w:rsidRDefault="00D5614B" w:rsidP="00AC29F3">
      <w:r>
        <w:t>NLS has requested counts of how many machines each library has for each PIMMS status</w:t>
      </w:r>
      <w:r w:rsidR="002D3C5F">
        <w:t>.</w:t>
      </w:r>
      <w:r>
        <w:t xml:space="preserve"> To facilitate this, we have created the Machine Count by Status Report. </w:t>
      </w:r>
    </w:p>
    <w:p w14:paraId="67AC6D9A" w14:textId="347CEF8C" w:rsidR="00D5614B" w:rsidRDefault="00D5614B" w:rsidP="00AC29F3">
      <w:r w:rsidRPr="00D5614B">
        <w:t xml:space="preserve">This </w:t>
      </w:r>
      <w:r>
        <w:t xml:space="preserve">report </w:t>
      </w:r>
      <w:r w:rsidRPr="00D5614B">
        <w:t xml:space="preserve">will be run through the Batch Manager </w:t>
      </w:r>
      <w:bookmarkStart w:id="0" w:name="_Hlk535826071"/>
      <w:r w:rsidRPr="00D5614B">
        <w:t>at the end of machine processing on the last day of the month</w:t>
      </w:r>
      <w:bookmarkEnd w:id="0"/>
      <w:r>
        <w:t xml:space="preserve">; you should also </w:t>
      </w:r>
      <w:r w:rsidR="0052393E">
        <w:t>run it right away</w:t>
      </w:r>
      <w:r>
        <w:t xml:space="preserve"> as a test to check for any data issues. </w:t>
      </w:r>
      <w:r w:rsidRPr="00D5614B">
        <w:t>The report include</w:t>
      </w:r>
      <w:r>
        <w:t>s</w:t>
      </w:r>
      <w:r w:rsidRPr="00D5614B">
        <w:t xml:space="preserve"> the PIMMS Status ID</w:t>
      </w:r>
      <w:r>
        <w:t>, KLAS Status, and</w:t>
      </w:r>
      <w:r w:rsidRPr="00D5614B">
        <w:t xml:space="preserve"> PIMMS Status Description</w:t>
      </w:r>
      <w:r>
        <w:t>.</w:t>
      </w:r>
    </w:p>
    <w:p w14:paraId="78F77CFB" w14:textId="4F08ABB9" w:rsidR="002C2262" w:rsidRDefault="00D5614B" w:rsidP="00D5614B">
      <w:pPr>
        <w:pStyle w:val="callouttext"/>
      </w:pPr>
      <w:r w:rsidRPr="002C2262">
        <w:t>The report only considers a machine’s Holding location—</w:t>
      </w:r>
      <w:r w:rsidRPr="002C2262">
        <w:rPr>
          <w:b/>
        </w:rPr>
        <w:t>each library or branch with a machine holding should run the report.</w:t>
      </w:r>
      <w:r w:rsidR="00566858">
        <w:t xml:space="preserve"> </w:t>
      </w:r>
      <w:r w:rsidR="00190D80">
        <w:br/>
      </w:r>
      <w:r w:rsidR="002C2262">
        <w:t xml:space="preserve">Check your Holdings by opening the DS1 record in the equipment module. On the Holding tab, look to see what branches have a listing. If there are any errors (for example, if a closed branch still has </w:t>
      </w:r>
      <w:r w:rsidR="004771A1">
        <w:t xml:space="preserve">copies in </w:t>
      </w:r>
      <w:r w:rsidR="002C2262">
        <w:t>a Holding), please contact us.</w:t>
      </w:r>
    </w:p>
    <w:p w14:paraId="2D6B7171" w14:textId="7D0CD7DF" w:rsidR="00D5614B" w:rsidRDefault="00D5614B" w:rsidP="00D5614B">
      <w:r>
        <w:t>If you have any difficulty running the report or need help addressing any data issues it reveals, please contact Customer Support as soon as possible.</w:t>
      </w:r>
    </w:p>
    <w:p w14:paraId="70C29067" w14:textId="748C06BF" w:rsidR="009875DF" w:rsidRPr="008B1439" w:rsidRDefault="009875DF" w:rsidP="00D5614B">
      <w:r>
        <w:t>Thank you for your assistance with providing this information to NLS as requested!</w:t>
      </w:r>
    </w:p>
    <w:p w14:paraId="1175827D" w14:textId="3A1A40D3" w:rsidR="00D5614B" w:rsidRDefault="00D5614B" w:rsidP="00F70761">
      <w:pPr>
        <w:pStyle w:val="ListParagraph"/>
        <w:numPr>
          <w:ilvl w:val="0"/>
          <w:numId w:val="8"/>
        </w:numPr>
      </w:pPr>
      <w:r>
        <w:t>Open the Batch Manager from the View – Administrat</w:t>
      </w:r>
      <w:r w:rsidR="009875DF">
        <w:t>ion</w:t>
      </w:r>
      <w:r>
        <w:t xml:space="preserve"> Menu</w:t>
      </w:r>
      <w:r w:rsidR="00F70761" w:rsidRPr="00F70761">
        <w:t>.</w:t>
      </w:r>
    </w:p>
    <w:p w14:paraId="0B9037CA" w14:textId="76DF374E" w:rsidR="00D5614B" w:rsidRDefault="00D5614B" w:rsidP="00F70761">
      <w:pPr>
        <w:pStyle w:val="ListParagraph"/>
        <w:numPr>
          <w:ilvl w:val="0"/>
          <w:numId w:val="8"/>
        </w:numPr>
      </w:pPr>
      <w:r>
        <w:t xml:space="preserve">Create a new job </w:t>
      </w:r>
      <w:r w:rsidR="009875DF">
        <w:t>and Schedule it as appropriate.</w:t>
      </w:r>
    </w:p>
    <w:p w14:paraId="7C72BC37" w14:textId="7E36D1EB" w:rsidR="00D5614B" w:rsidRDefault="00D5614B" w:rsidP="00D5614B">
      <w:pPr>
        <w:pStyle w:val="ListParagraph"/>
        <w:numPr>
          <w:ilvl w:val="1"/>
          <w:numId w:val="8"/>
        </w:numPr>
      </w:pPr>
      <w:r>
        <w:t xml:space="preserve">Program: </w:t>
      </w:r>
      <w:r w:rsidRPr="009875DF">
        <w:rPr>
          <w:spacing w:val="30"/>
        </w:rPr>
        <w:t>eq/</w:t>
      </w:r>
      <w:proofErr w:type="spellStart"/>
      <w:r w:rsidRPr="009875DF">
        <w:rPr>
          <w:spacing w:val="30"/>
        </w:rPr>
        <w:t>rpt</w:t>
      </w:r>
      <w:proofErr w:type="spellEnd"/>
      <w:r w:rsidRPr="009875DF">
        <w:rPr>
          <w:spacing w:val="30"/>
        </w:rPr>
        <w:t>/</w:t>
      </w:r>
      <w:proofErr w:type="spellStart"/>
      <w:proofErr w:type="gramStart"/>
      <w:r w:rsidRPr="009875DF">
        <w:rPr>
          <w:spacing w:val="30"/>
        </w:rPr>
        <w:t>machinecountbystatusp.p</w:t>
      </w:r>
      <w:proofErr w:type="spellEnd"/>
      <w:proofErr w:type="gramEnd"/>
    </w:p>
    <w:p w14:paraId="58AB74D4" w14:textId="6262AA94" w:rsidR="00D5614B" w:rsidRDefault="00D5614B" w:rsidP="00D5614B">
      <w:pPr>
        <w:pStyle w:val="ListParagraph"/>
        <w:numPr>
          <w:ilvl w:val="1"/>
          <w:numId w:val="8"/>
        </w:numPr>
      </w:pPr>
      <w:r>
        <w:t xml:space="preserve">Param 1: </w:t>
      </w:r>
      <w:r w:rsidR="009875DF">
        <w:t>(</w:t>
      </w:r>
      <w:r w:rsidRPr="009875DF">
        <w:t>Your Library ID</w:t>
      </w:r>
      <w:r w:rsidR="009875DF">
        <w:t>)</w:t>
      </w:r>
    </w:p>
    <w:p w14:paraId="44ADC3C1" w14:textId="182022A1" w:rsidR="00D5614B" w:rsidRDefault="00D5614B" w:rsidP="00D5614B">
      <w:pPr>
        <w:pStyle w:val="ListParagraph"/>
        <w:numPr>
          <w:ilvl w:val="1"/>
          <w:numId w:val="8"/>
        </w:numPr>
      </w:pPr>
      <w:r>
        <w:t>Param 2: (Comma separated list of Machine IDs)</w:t>
      </w:r>
    </w:p>
    <w:p w14:paraId="156F5D32" w14:textId="23DD3083" w:rsidR="00BF3F36" w:rsidRDefault="00D5614B" w:rsidP="00D5614B">
      <w:pPr>
        <w:pStyle w:val="ListParagraph"/>
        <w:numPr>
          <w:ilvl w:val="1"/>
          <w:numId w:val="8"/>
        </w:numPr>
      </w:pPr>
      <w:r>
        <w:t>Param 3: (Email Address to receive the report)</w:t>
      </w:r>
    </w:p>
    <w:p w14:paraId="73191F73" w14:textId="7B8D8729" w:rsidR="009875DF" w:rsidRDefault="009875DF" w:rsidP="000B76F8">
      <w:pPr>
        <w:pStyle w:val="ListParagraph"/>
        <w:numPr>
          <w:ilvl w:val="0"/>
          <w:numId w:val="8"/>
        </w:numPr>
      </w:pPr>
      <w:r w:rsidRPr="009875DF">
        <w:rPr>
          <w:rStyle w:val="Button"/>
        </w:rPr>
        <w:t>Save</w:t>
      </w:r>
      <w:r>
        <w:t xml:space="preserve"> the job. When you receive the emailed report, please review it for data issues.</w:t>
      </w:r>
    </w:p>
    <w:p w14:paraId="6C570820" w14:textId="521F9F7A" w:rsidR="00F70761" w:rsidRDefault="002C2262" w:rsidP="002C2262">
      <w:pPr>
        <w:pStyle w:val="ListParagrap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Every status listed should have a corresponding PIMMS status. If any do not, please either correct the machine’s status or contact us for assistance.</w:t>
      </w:r>
      <w:r w:rsidR="009875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14:paraId="61DF9FF8" w14:textId="31D58E85" w:rsidR="00CB2AE1" w:rsidRPr="008B1439" w:rsidRDefault="00CB2AE1" w:rsidP="00F70761">
      <w:pPr>
        <w:pStyle w:val="Heading1"/>
      </w:pPr>
      <w:r w:rsidRPr="008B1439">
        <w:t xml:space="preserve">Step </w:t>
      </w:r>
      <w:r w:rsidR="00687DE2">
        <w:t>One</w:t>
      </w:r>
      <w:r w:rsidRPr="008B1439">
        <w:t xml:space="preserve"> – </w:t>
      </w:r>
      <w:r w:rsidR="009875DF">
        <w:t>Open the Batch Manager</w:t>
      </w:r>
    </w:p>
    <w:p w14:paraId="7F7A134E" w14:textId="77777777" w:rsidR="00190D80" w:rsidRDefault="00190D80" w:rsidP="00A84EAF">
      <w:pPr>
        <w:spacing w:after="1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D128B" wp14:editId="109B2A9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829685" cy="1495425"/>
            <wp:effectExtent l="0" t="0" r="0" b="0"/>
            <wp:wrapTight wrapText="bothSides">
              <wp:wrapPolygon edited="0">
                <wp:start x="0" y="0"/>
                <wp:lineTo x="0" y="21187"/>
                <wp:lineTo x="21489" y="21187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2" b="574"/>
                    <a:stretch/>
                  </pic:blipFill>
                  <pic:spPr bwMode="auto">
                    <a:xfrm>
                      <a:off x="0" y="0"/>
                      <a:ext cx="3831336" cy="14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75DF">
        <w:t xml:space="preserve">From either the KLAS Desktop or the Patron Module, select </w:t>
      </w:r>
      <w:r w:rsidR="009875DF" w:rsidRPr="00190D80">
        <w:rPr>
          <w:b/>
        </w:rPr>
        <w:t>View</w:t>
      </w:r>
      <w:r>
        <w:rPr>
          <w:b/>
        </w:rPr>
        <w:t xml:space="preserve"> </w:t>
      </w:r>
      <w:r w:rsidR="009875DF" w:rsidRPr="00190D80">
        <w:rPr>
          <w:b/>
        </w:rPr>
        <w:t>– Administration – Batch Manager</w:t>
      </w:r>
      <w:r w:rsidR="00D168CD">
        <w:t>.</w:t>
      </w:r>
      <w:r w:rsidR="009875DF">
        <w:t xml:space="preserve"> </w:t>
      </w:r>
    </w:p>
    <w:p w14:paraId="6B066CAB" w14:textId="1D73D333" w:rsidR="002E4227" w:rsidRDefault="009875DF" w:rsidP="00A84EAF">
      <w:pPr>
        <w:spacing w:after="100"/>
      </w:pPr>
      <w:r>
        <w:t>The Batch Manager will open in a new window.</w:t>
      </w:r>
    </w:p>
    <w:p w14:paraId="1E584211" w14:textId="14A972BE" w:rsidR="009875DF" w:rsidRPr="000B76F8" w:rsidRDefault="009875DF" w:rsidP="000B76F8">
      <w:pPr>
        <w:spacing w:before="0" w:after="0"/>
        <w:jc w:val="center"/>
      </w:pPr>
      <w:bookmarkStart w:id="1" w:name="_Hlk494874520"/>
      <w:bookmarkStart w:id="2" w:name="_GoBack"/>
      <w:bookmarkEnd w:id="2"/>
    </w:p>
    <w:p w14:paraId="7083DEB8" w14:textId="38F15BB7" w:rsidR="00C67CC7" w:rsidRPr="008B1439" w:rsidRDefault="00C67CC7" w:rsidP="00AC29F3">
      <w:pPr>
        <w:pStyle w:val="Heading1"/>
      </w:pPr>
      <w:r w:rsidRPr="008B1439">
        <w:lastRenderedPageBreak/>
        <w:t xml:space="preserve">Step </w:t>
      </w:r>
      <w:r w:rsidR="00687DE2">
        <w:t>Two</w:t>
      </w:r>
      <w:r w:rsidRPr="008B1439">
        <w:t xml:space="preserve"> – </w:t>
      </w:r>
      <w:r w:rsidR="009875DF">
        <w:t>Create a New Job</w:t>
      </w:r>
    </w:p>
    <w:bookmarkEnd w:id="1"/>
    <w:p w14:paraId="475B666C" w14:textId="2744DCB1" w:rsidR="00D168CD" w:rsidRDefault="009875DF" w:rsidP="00D168CD">
      <w:pPr>
        <w:pStyle w:val="ListParagraph"/>
        <w:numPr>
          <w:ilvl w:val="0"/>
          <w:numId w:val="17"/>
        </w:numPr>
      </w:pPr>
      <w:r>
        <w:rPr>
          <w:noProof/>
        </w:rPr>
        <w:t xml:space="preserve">Use the </w:t>
      </w:r>
      <w:r w:rsidRPr="009875DF">
        <w:rPr>
          <w:rStyle w:val="Button"/>
        </w:rPr>
        <w:t>Add</w:t>
      </w:r>
      <w:r>
        <w:rPr>
          <w:noProof/>
        </w:rPr>
        <w:t xml:space="preserve"> button to create a new batch job</w:t>
      </w:r>
      <w:r w:rsidR="009D1CA4">
        <w:t>.</w:t>
      </w:r>
      <w:r w:rsidR="000B76F8">
        <w:t xml:space="preserve"> </w:t>
      </w:r>
      <w:r w:rsidR="000B76F8">
        <w:rPr>
          <w:noProof/>
        </w:rPr>
        <w:drawing>
          <wp:inline distT="0" distB="0" distL="0" distR="0" wp14:anchorId="17D345D9" wp14:editId="1F2B5D9E">
            <wp:extent cx="161905" cy="1523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DED5" w14:textId="58BD7B78" w:rsidR="009875DF" w:rsidRDefault="00A84EAF" w:rsidP="00D168CD">
      <w:pPr>
        <w:pStyle w:val="ListParagraph"/>
        <w:numPr>
          <w:ilvl w:val="0"/>
          <w:numId w:val="1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432FD" wp14:editId="1C533B18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713740" cy="227965"/>
            <wp:effectExtent l="0" t="0" r="0" b="635"/>
            <wp:wrapTight wrapText="bothSides">
              <wp:wrapPolygon edited="0">
                <wp:start x="0" y="0"/>
                <wp:lineTo x="0" y="19855"/>
                <wp:lineTo x="20754" y="19855"/>
                <wp:lineTo x="207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5DF">
        <w:t xml:space="preserve">Use the </w:t>
      </w:r>
      <w:r w:rsidR="009875DF" w:rsidRPr="009875DF">
        <w:rPr>
          <w:rStyle w:val="Button"/>
        </w:rPr>
        <w:t>Set Schedule</w:t>
      </w:r>
      <w:r w:rsidR="009875DF">
        <w:t xml:space="preserve"> button to run the job </w:t>
      </w:r>
      <w:r w:rsidR="009875DF" w:rsidRPr="000B76F8">
        <w:rPr>
          <w:i/>
        </w:rPr>
        <w:t>Immediately</w:t>
      </w:r>
      <w:r w:rsidR="009875DF">
        <w:t xml:space="preserve"> </w:t>
      </w:r>
      <w:r w:rsidR="000B76F8">
        <w:t xml:space="preserve">(to test and review the data) or </w:t>
      </w:r>
      <w:r w:rsidR="000B76F8">
        <w:rPr>
          <w:i/>
        </w:rPr>
        <w:t>One Time</w:t>
      </w:r>
      <w:r w:rsidR="000B76F8">
        <w:t xml:space="preserve"> </w:t>
      </w:r>
      <w:r>
        <w:t>after</w:t>
      </w:r>
      <w:r w:rsidR="000B76F8" w:rsidRPr="000B76F8">
        <w:t xml:space="preserve"> the end of machine processing on the last day of the month</w:t>
      </w:r>
      <w:r w:rsidR="000B76F8">
        <w:t xml:space="preserve"> (to submit to NLS).</w:t>
      </w:r>
      <w:r>
        <w:t xml:space="preserve"> </w:t>
      </w:r>
    </w:p>
    <w:p w14:paraId="73C01782" w14:textId="141558F4" w:rsidR="000B76F8" w:rsidRPr="000B76F8" w:rsidRDefault="000B76F8" w:rsidP="00D168CD">
      <w:pPr>
        <w:pStyle w:val="ListParagraph"/>
        <w:numPr>
          <w:ilvl w:val="0"/>
          <w:numId w:val="17"/>
        </w:numPr>
      </w:pPr>
      <w:r>
        <w:t xml:space="preserve">In the Program field, fill in: </w:t>
      </w:r>
      <w:r w:rsidRPr="009875DF">
        <w:rPr>
          <w:spacing w:val="30"/>
        </w:rPr>
        <w:t>eq/</w:t>
      </w:r>
      <w:proofErr w:type="spellStart"/>
      <w:r w:rsidRPr="009875DF">
        <w:rPr>
          <w:spacing w:val="30"/>
        </w:rPr>
        <w:t>rpt</w:t>
      </w:r>
      <w:proofErr w:type="spellEnd"/>
      <w:r w:rsidRPr="009875DF">
        <w:rPr>
          <w:spacing w:val="30"/>
        </w:rPr>
        <w:t>/</w:t>
      </w:r>
      <w:proofErr w:type="spellStart"/>
      <w:proofErr w:type="gramStart"/>
      <w:r w:rsidRPr="009875DF">
        <w:rPr>
          <w:spacing w:val="30"/>
        </w:rPr>
        <w:t>machinecountbystatusp.p</w:t>
      </w:r>
      <w:proofErr w:type="spellEnd"/>
      <w:proofErr w:type="gramEnd"/>
    </w:p>
    <w:p w14:paraId="1202482F" w14:textId="192F0DA4" w:rsidR="000B76F8" w:rsidRPr="000B76F8" w:rsidRDefault="000B76F8" w:rsidP="000B76F8">
      <w:pPr>
        <w:pStyle w:val="ListParagraph"/>
      </w:pPr>
      <w:r>
        <w:t>Please either copy / paste the program name or double check that you have typed it correctly.</w:t>
      </w:r>
    </w:p>
    <w:p w14:paraId="03D1BFB5" w14:textId="04DDC540" w:rsidR="000B76F8" w:rsidRDefault="000B76F8" w:rsidP="00D168CD">
      <w:pPr>
        <w:pStyle w:val="ListParagraph"/>
        <w:numPr>
          <w:ilvl w:val="0"/>
          <w:numId w:val="17"/>
        </w:numPr>
      </w:pPr>
      <w:r>
        <w:t xml:space="preserve">Set the Parameters as follows: </w:t>
      </w:r>
    </w:p>
    <w:p w14:paraId="54797B2A" w14:textId="77777777" w:rsidR="000B76F8" w:rsidRDefault="000B76F8" w:rsidP="000B76F8">
      <w:pPr>
        <w:pStyle w:val="ListParagraph"/>
        <w:numPr>
          <w:ilvl w:val="1"/>
          <w:numId w:val="17"/>
        </w:numPr>
      </w:pPr>
      <w:r>
        <w:t>Param 1: (</w:t>
      </w:r>
      <w:r w:rsidRPr="009875DF">
        <w:t>Your Library ID</w:t>
      </w:r>
      <w:r>
        <w:t>)</w:t>
      </w:r>
    </w:p>
    <w:p w14:paraId="5376CF86" w14:textId="77777777" w:rsidR="000B76F8" w:rsidRDefault="000B76F8" w:rsidP="000B76F8">
      <w:pPr>
        <w:pStyle w:val="ListParagraph"/>
        <w:numPr>
          <w:ilvl w:val="1"/>
          <w:numId w:val="17"/>
        </w:numPr>
      </w:pPr>
      <w:r>
        <w:t>Param 2: (Comma separated list of Machine IDs)</w:t>
      </w:r>
    </w:p>
    <w:p w14:paraId="10043CA5" w14:textId="77777777" w:rsidR="000B76F8" w:rsidRDefault="000B76F8" w:rsidP="000B76F8">
      <w:pPr>
        <w:pStyle w:val="ListParagraph"/>
        <w:numPr>
          <w:ilvl w:val="1"/>
          <w:numId w:val="17"/>
        </w:numPr>
      </w:pPr>
      <w:r>
        <w:t>Param 3: (Email Address to receive the report)</w:t>
      </w:r>
    </w:p>
    <w:p w14:paraId="4AE4D68E" w14:textId="4D560DAC" w:rsidR="000B76F8" w:rsidRPr="008B1439" w:rsidRDefault="000B76F8" w:rsidP="000B76F8">
      <w:pPr>
        <w:ind w:firstLine="720"/>
      </w:pPr>
      <w:r>
        <w:rPr>
          <w:noProof/>
        </w:rPr>
        <w:drawing>
          <wp:inline distT="0" distB="0" distL="0" distR="0" wp14:anchorId="7957538D" wp14:editId="6299246B">
            <wp:extent cx="4379976" cy="250545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86" t="46386" r="26282" b="7596"/>
                    <a:stretch/>
                  </pic:blipFill>
                  <pic:spPr bwMode="auto">
                    <a:xfrm>
                      <a:off x="0" y="0"/>
                      <a:ext cx="4379976" cy="250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1EFEA" w14:textId="0160E222" w:rsidR="002C2262" w:rsidRPr="002C2262" w:rsidRDefault="002C2262" w:rsidP="002C2262">
      <w:r>
        <w:rPr>
          <w:b/>
        </w:rPr>
        <w:t xml:space="preserve">Optional: </w:t>
      </w:r>
      <w:r>
        <w:t>If you want to make it easier to find the job the next time you want to copy it and run it again, try this tip from Nancy</w:t>
      </w:r>
      <w:r w:rsidR="00F7538C">
        <w:t>!</w:t>
      </w:r>
      <w:r>
        <w:t xml:space="preserve"> After saving the job, it will be listed in the browse</w:t>
      </w:r>
      <w:r w:rsidR="00F7538C">
        <w:t xml:space="preserve"> as “Custom Job.” You can then modify it to change the name to something more descriptive, like “Machine Count by Status.” </w:t>
      </w:r>
    </w:p>
    <w:p w14:paraId="39ACA5D8" w14:textId="77777777" w:rsidR="00F7538C" w:rsidRDefault="00F7538C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8751B92" w14:textId="2AF5FB0B" w:rsidR="006328D8" w:rsidRPr="008B1439" w:rsidRDefault="006328D8" w:rsidP="00AC29F3">
      <w:pPr>
        <w:pStyle w:val="Heading1"/>
      </w:pPr>
      <w:r w:rsidRPr="008B1439">
        <w:lastRenderedPageBreak/>
        <w:t xml:space="preserve">Step </w:t>
      </w:r>
      <w:r w:rsidR="00687DE2">
        <w:t>Three</w:t>
      </w:r>
      <w:r w:rsidRPr="008B1439">
        <w:t xml:space="preserve"> – </w:t>
      </w:r>
      <w:r w:rsidR="000B76F8">
        <w:t>Save and Review</w:t>
      </w:r>
    </w:p>
    <w:p w14:paraId="6A7A833B" w14:textId="21528DAB" w:rsidR="00917AE3" w:rsidRDefault="000B76F8" w:rsidP="000B76F8">
      <w:pPr>
        <w:pStyle w:val="ListParagraph"/>
        <w:numPr>
          <w:ilvl w:val="0"/>
          <w:numId w:val="11"/>
        </w:numPr>
      </w:pPr>
      <w:r w:rsidRPr="009875DF">
        <w:rPr>
          <w:rStyle w:val="Button"/>
        </w:rPr>
        <w:t>Save</w:t>
      </w:r>
      <w:r>
        <w:t xml:space="preserve"> the job. It will run as scheduled and email the report to the specified address. </w:t>
      </w:r>
      <w:r>
        <w:rPr>
          <w:noProof/>
        </w:rPr>
        <w:drawing>
          <wp:inline distT="0" distB="0" distL="0" distR="0" wp14:anchorId="7A331E17" wp14:editId="16164A2D">
            <wp:extent cx="152381" cy="1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8DF1" w14:textId="0BB54022" w:rsidR="00F7538C" w:rsidRDefault="00F7538C" w:rsidP="00F7538C">
      <w:pPr>
        <w:pStyle w:val="ListParagraph"/>
        <w:numPr>
          <w:ilvl w:val="0"/>
          <w:numId w:val="11"/>
        </w:numPr>
      </w:pPr>
      <w:r>
        <w:t>When you receive the emailed report, please review it ASAP for data issues.</w:t>
      </w:r>
    </w:p>
    <w:p w14:paraId="4A7EB2A7" w14:textId="55E42705" w:rsidR="00F7538C" w:rsidRDefault="00F7538C" w:rsidP="00F7538C">
      <w:pPr>
        <w:jc w:val="center"/>
      </w:pPr>
      <w:r>
        <w:rPr>
          <w:noProof/>
        </w:rPr>
        <w:drawing>
          <wp:inline distT="0" distB="0" distL="0" distR="0" wp14:anchorId="1776F803" wp14:editId="04B6B9E1">
            <wp:extent cx="4480560" cy="1837944"/>
            <wp:effectExtent l="0" t="0" r="0" b="0"/>
            <wp:docPr id="18" name="Picture 18" descr="Example report. Shows header information (library, report name, date and time, and parameters) followed by a table of results. Table columns are Machine ID, KLAS Status, Count, PIMMS Status, and PIMMS Des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AppData\Local\Temp\SNAGHTML86ef8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" b="70467"/>
                    <a:stretch/>
                  </pic:blipFill>
                  <pic:spPr bwMode="auto">
                    <a:xfrm>
                      <a:off x="0" y="0"/>
                      <a:ext cx="4480560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9DE48" w14:textId="78250D4B" w:rsidR="00F7538C" w:rsidRDefault="00F7538C" w:rsidP="00F7538C">
      <w:r>
        <w:tab/>
        <w:t>Things to watch for:</w:t>
      </w:r>
    </w:p>
    <w:p w14:paraId="635E42C2" w14:textId="52445331" w:rsidR="000B76F8" w:rsidRDefault="00F7538C" w:rsidP="003A4598">
      <w:pPr>
        <w:pStyle w:val="ListParagraph"/>
        <w:numPr>
          <w:ilvl w:val="1"/>
          <w:numId w:val="11"/>
        </w:numPr>
        <w:ind w:left="360"/>
      </w:pPr>
      <w:r>
        <w:t>The n</w:t>
      </w:r>
      <w:r w:rsidR="000B76F8">
        <w:t xml:space="preserve">umber of </w:t>
      </w:r>
      <w:r>
        <w:rPr>
          <w:i/>
        </w:rPr>
        <w:t>A</w:t>
      </w:r>
      <w:r w:rsidR="000B76F8" w:rsidRPr="00F7538C">
        <w:rPr>
          <w:i/>
        </w:rPr>
        <w:t>vailable</w:t>
      </w:r>
      <w:r w:rsidR="000B76F8">
        <w:t xml:space="preserve"> machines should match what you have on hand.</w:t>
      </w:r>
    </w:p>
    <w:p w14:paraId="32340184" w14:textId="7422D5F0" w:rsidR="000B76F8" w:rsidRDefault="000B76F8" w:rsidP="003A4598">
      <w:pPr>
        <w:pStyle w:val="ListParagraph"/>
        <w:numPr>
          <w:ilvl w:val="1"/>
          <w:numId w:val="11"/>
        </w:numPr>
        <w:ind w:left="360"/>
      </w:pPr>
      <w:r w:rsidRPr="00F7538C">
        <w:rPr>
          <w:i/>
        </w:rPr>
        <w:t>Damaged</w:t>
      </w:r>
      <w:r>
        <w:t xml:space="preserve"> machines should be in </w:t>
      </w:r>
      <w:r w:rsidR="00F7538C">
        <w:t>either PIMMS’ In</w:t>
      </w:r>
      <w:r>
        <w:t xml:space="preserve"> Repair status or Damaged Beyond Repair.</w:t>
      </w:r>
    </w:p>
    <w:p w14:paraId="188EAD7E" w14:textId="0999B4C7" w:rsidR="00BE5A79" w:rsidRDefault="00F7538C" w:rsidP="003A4598">
      <w:pPr>
        <w:pStyle w:val="ListParagraph"/>
        <w:numPr>
          <w:ilvl w:val="1"/>
          <w:numId w:val="11"/>
        </w:numPr>
        <w:ind w:left="360"/>
      </w:pPr>
      <w:r w:rsidRPr="00F7538C">
        <w:rPr>
          <w:i/>
        </w:rPr>
        <w:t>EVERY</w:t>
      </w:r>
      <w:r>
        <w:t xml:space="preserve"> line should have a PIMMS Desc. If there are any machines in a KLAS Status that does NOT have a PIMMS Desc, </w:t>
      </w:r>
      <w:r w:rsidR="003A4598">
        <w:t>please correct the machines to have an accepted Status</w:t>
      </w:r>
      <w:r>
        <w:t>.</w:t>
      </w:r>
    </w:p>
    <w:p w14:paraId="3909AA72" w14:textId="1E77B491" w:rsidR="00BE5A79" w:rsidRDefault="00BE5A79" w:rsidP="003A4598">
      <w:pPr>
        <w:pStyle w:val="ListParagraph"/>
        <w:numPr>
          <w:ilvl w:val="1"/>
          <w:numId w:val="11"/>
        </w:numPr>
        <w:ind w:left="360"/>
      </w:pPr>
      <w:r>
        <w:t xml:space="preserve">If you find a </w:t>
      </w:r>
      <w:r w:rsidRPr="003A4598">
        <w:rPr>
          <w:i/>
        </w:rPr>
        <w:t>PIMMS Description</w:t>
      </w:r>
      <w:r>
        <w:t xml:space="preserve"> that does not make sense for the KLAS Status, let us know</w:t>
      </w:r>
      <w:r w:rsidR="003A4598">
        <w:t>!</w:t>
      </w:r>
    </w:p>
    <w:p w14:paraId="00AEA83D" w14:textId="5B9B4226" w:rsidR="00BE5A79" w:rsidRDefault="00BE5A79" w:rsidP="003A4598">
      <w:pPr>
        <w:pStyle w:val="ListParagraph"/>
        <w:ind w:left="360"/>
      </w:pPr>
      <w:r>
        <w:t xml:space="preserve">For example, WDR/DMG (Withdrawn/Damaged) should have a PIMMS status of Deleted, not of Available. </w:t>
      </w:r>
    </w:p>
    <w:p w14:paraId="3CC25EA3" w14:textId="14CAC14A" w:rsidR="00BE5A79" w:rsidRDefault="00BE5A79" w:rsidP="003A4598">
      <w:pPr>
        <w:pStyle w:val="ListParagraph"/>
        <w:numPr>
          <w:ilvl w:val="1"/>
          <w:numId w:val="11"/>
        </w:numPr>
        <w:ind w:left="360"/>
      </w:pPr>
      <w:r>
        <w:t xml:space="preserve">A machine’s </w:t>
      </w:r>
      <w:r w:rsidRPr="00BE5A79">
        <w:rPr>
          <w:i/>
        </w:rPr>
        <w:t>disposition</w:t>
      </w:r>
      <w:r>
        <w:t xml:space="preserve"> (indicated in the KLAS Status column after each /) should match the circulation status! </w:t>
      </w:r>
    </w:p>
    <w:p w14:paraId="54809C42" w14:textId="77777777" w:rsidR="00BE5A79" w:rsidRDefault="00BE5A79" w:rsidP="003A4598">
      <w:pPr>
        <w:pStyle w:val="ListParagraph"/>
        <w:ind w:left="360"/>
      </w:pPr>
      <w:r>
        <w:t xml:space="preserve">For example, OUT/WIR above is a red flag—that machine should be reviewed and, most likely, the Waiting </w:t>
      </w:r>
      <w:proofErr w:type="gramStart"/>
      <w:r>
        <w:t>In</w:t>
      </w:r>
      <w:proofErr w:type="gramEnd"/>
      <w:r>
        <w:t xml:space="preserve"> Repair disposition should be cleared.</w:t>
      </w:r>
    </w:p>
    <w:p w14:paraId="0E5F39D3" w14:textId="5A2F7B33" w:rsidR="00BE5A79" w:rsidRPr="00BE5A79" w:rsidRDefault="00BE5A79" w:rsidP="003A4598">
      <w:pPr>
        <w:pStyle w:val="ListParagraph"/>
        <w:ind w:left="360"/>
      </w:pPr>
      <w:r>
        <w:t>Every NAC – Not Available for Circulation status should have a disposition to indicate why. Watch for and correct NAC/[blank] statuses.</w:t>
      </w:r>
    </w:p>
    <w:p w14:paraId="3643DD54" w14:textId="157D98E5" w:rsidR="00BE5A79" w:rsidRPr="00BE5A79" w:rsidRDefault="00F7538C" w:rsidP="003A4598">
      <w:pPr>
        <w:pStyle w:val="ListParagraph"/>
        <w:numPr>
          <w:ilvl w:val="1"/>
          <w:numId w:val="11"/>
        </w:numPr>
        <w:ind w:left="360"/>
        <w:rPr>
          <w:b/>
        </w:rPr>
      </w:pPr>
      <w:r w:rsidRPr="00BE5A79">
        <w:rPr>
          <w:b/>
        </w:rPr>
        <w:t>If you suspect that there were any machines added in error, let us know!</w:t>
      </w:r>
    </w:p>
    <w:p w14:paraId="224F02CE" w14:textId="7B0EAB07" w:rsidR="003A4598" w:rsidRDefault="00F7538C" w:rsidP="003A4598">
      <w:pPr>
        <w:pStyle w:val="ListParagraph"/>
        <w:ind w:left="360"/>
      </w:pPr>
      <w:r>
        <w:t>We will be able to remove them from your system without deleting them from PIMMS and thereby causing problems for the library that really has them.</w:t>
      </w:r>
      <w:r w:rsidR="003A4598">
        <w:br/>
      </w:r>
    </w:p>
    <w:p w14:paraId="5C5CD82D" w14:textId="6BB2EC83" w:rsidR="003A4598" w:rsidRPr="003A4598" w:rsidRDefault="003A4598" w:rsidP="003A4598">
      <w:pPr>
        <w:shd w:val="clear" w:color="auto" w:fill="C6D9F1" w:themeFill="text2" w:themeFillTint="33"/>
        <w:jc w:val="center"/>
        <w:rPr>
          <w:b/>
        </w:rPr>
      </w:pPr>
      <w:r w:rsidRPr="003A4598">
        <w:t>If you need assistance tracking down or addressing data issues, or if you just aren’t sure,</w:t>
      </w:r>
      <w:r w:rsidRPr="003A4598">
        <w:rPr>
          <w:b/>
        </w:rPr>
        <w:t xml:space="preserve"> </w:t>
      </w:r>
      <w:r>
        <w:rPr>
          <w:b/>
        </w:rPr>
        <w:br/>
      </w:r>
      <w:r w:rsidRPr="003A4598">
        <w:rPr>
          <w:b/>
        </w:rPr>
        <w:t>please email the report to KLAS Customer Support along with your questions.</w:t>
      </w:r>
    </w:p>
    <w:p w14:paraId="372DA583" w14:textId="19A39062" w:rsidR="00BE5A79" w:rsidRPr="003A4598" w:rsidRDefault="000B76F8" w:rsidP="003A4598">
      <w:pPr>
        <w:shd w:val="clear" w:color="auto" w:fill="C6D9F1" w:themeFill="text2" w:themeFillTint="33"/>
        <w:jc w:val="center"/>
        <w:rPr>
          <w:sz w:val="28"/>
        </w:rPr>
      </w:pPr>
      <w:r w:rsidRPr="003A4598">
        <w:rPr>
          <w:sz w:val="28"/>
        </w:rPr>
        <w:t xml:space="preserve">Because of the time-sensitive nature of this report, </w:t>
      </w:r>
      <w:r w:rsidR="003A4598">
        <w:rPr>
          <w:sz w:val="28"/>
        </w:rPr>
        <w:br/>
      </w:r>
      <w:r w:rsidRPr="003A4598">
        <w:rPr>
          <w:sz w:val="28"/>
        </w:rPr>
        <w:t>contact us as soon as possible if you need help</w:t>
      </w:r>
      <w:r w:rsidR="003A4598">
        <w:rPr>
          <w:sz w:val="28"/>
        </w:rPr>
        <w:t>!</w:t>
      </w:r>
    </w:p>
    <w:p w14:paraId="7A312FA9" w14:textId="472C927B" w:rsidR="000B76F8" w:rsidRPr="003A4598" w:rsidRDefault="00BE5A79" w:rsidP="003A4598">
      <w:pPr>
        <w:shd w:val="clear" w:color="auto" w:fill="C6D9F1" w:themeFill="text2" w:themeFillTint="33"/>
        <w:jc w:val="center"/>
        <w:rPr>
          <w:sz w:val="28"/>
        </w:rPr>
      </w:pPr>
      <w:r w:rsidRPr="003A4598">
        <w:rPr>
          <w:sz w:val="28"/>
        </w:rPr>
        <w:t xml:space="preserve">On behalf of both Keystone and NLS: </w:t>
      </w:r>
      <w:r w:rsidR="000B76F8" w:rsidRPr="003A4598">
        <w:rPr>
          <w:b/>
          <w:sz w:val="28"/>
        </w:rPr>
        <w:t>Thank you</w:t>
      </w:r>
      <w:r w:rsidRPr="003A4598">
        <w:rPr>
          <w:b/>
          <w:sz w:val="28"/>
        </w:rPr>
        <w:t xml:space="preserve"> </w:t>
      </w:r>
      <w:r w:rsidRPr="003A4598">
        <w:rPr>
          <w:sz w:val="28"/>
        </w:rPr>
        <w:t>for assisting with this process!</w:t>
      </w:r>
    </w:p>
    <w:sectPr w:rsidR="000B76F8" w:rsidRPr="003A4598" w:rsidSect="002C226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65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CE75" w14:textId="77777777" w:rsidR="00BE5A79" w:rsidRDefault="00BE5A79" w:rsidP="008E54BA">
      <w:r>
        <w:separator/>
      </w:r>
    </w:p>
  </w:endnote>
  <w:endnote w:type="continuationSeparator" w:id="0">
    <w:p w14:paraId="664FE675" w14:textId="77777777" w:rsidR="00BE5A79" w:rsidRDefault="00BE5A79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800B" w14:textId="3894B39F" w:rsidR="00BE5A79" w:rsidRPr="008E54BA" w:rsidRDefault="00BE5A79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F6B8D">
      <w:rPr>
        <w:noProof/>
      </w:rPr>
      <w:t>HowTo-MachineCountByStatus.docx</w:t>
    </w:r>
    <w:r>
      <w:rPr>
        <w:noProof/>
      </w:rPr>
      <w:fldChar w:fldCharType="end"/>
    </w:r>
    <w:r w:rsidRPr="0025043A">
      <w:tab/>
    </w:r>
    <w:r w:rsidRPr="0025043A">
      <w:fldChar w:fldCharType="begin"/>
    </w:r>
    <w:r w:rsidRPr="0025043A">
      <w:instrText xml:space="preserve"> DATE \@ "MM/dd/yy" </w:instrText>
    </w:r>
    <w:r w:rsidRPr="0025043A">
      <w:fldChar w:fldCharType="separate"/>
    </w:r>
    <w:r w:rsidR="00DF6B8D">
      <w:rPr>
        <w:noProof/>
      </w:rPr>
      <w:t>01/24/19</w:t>
    </w:r>
    <w:r w:rsidRPr="0025043A">
      <w:fldChar w:fldCharType="end"/>
    </w:r>
    <w:r w:rsidRPr="0025043A">
      <w:tab/>
    </w:r>
    <w:r w:rsidRPr="0025043A">
      <w:rPr>
        <w:snapToGrid w:val="0"/>
      </w:rPr>
      <w:t xml:space="preserve">Page </w:t>
    </w:r>
    <w:r w:rsidRPr="0025043A">
      <w:rPr>
        <w:snapToGrid w:val="0"/>
      </w:rPr>
      <w:fldChar w:fldCharType="begin"/>
    </w:r>
    <w:r w:rsidRPr="0025043A">
      <w:rPr>
        <w:snapToGrid w:val="0"/>
      </w:rPr>
      <w:instrText xml:space="preserve"> PAGE </w:instrText>
    </w:r>
    <w:r w:rsidRPr="0025043A">
      <w:rPr>
        <w:snapToGrid w:val="0"/>
      </w:rPr>
      <w:fldChar w:fldCharType="separate"/>
    </w:r>
    <w:r>
      <w:rPr>
        <w:noProof/>
        <w:snapToGrid w:val="0"/>
      </w:rPr>
      <w:t>2</w:t>
    </w:r>
    <w:r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EF02" w14:textId="201BFFBC" w:rsidR="00BE5A79" w:rsidRDefault="00BE5A79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F6B8D">
      <w:rPr>
        <w:noProof/>
      </w:rPr>
      <w:t>HowTo-MachineCountByStatus.docx</w:t>
    </w:r>
    <w:r>
      <w:rPr>
        <w:noProof/>
      </w:rPr>
      <w:fldChar w:fldCharType="end"/>
    </w:r>
    <w:r w:rsidRPr="0025043A">
      <w:tab/>
    </w:r>
    <w:r w:rsidRPr="0025043A">
      <w:fldChar w:fldCharType="begin"/>
    </w:r>
    <w:r w:rsidRPr="0025043A">
      <w:instrText xml:space="preserve"> DATE \@ "MM/dd/yy" </w:instrText>
    </w:r>
    <w:r w:rsidRPr="0025043A">
      <w:fldChar w:fldCharType="separate"/>
    </w:r>
    <w:r w:rsidR="00DF6B8D">
      <w:rPr>
        <w:noProof/>
      </w:rPr>
      <w:t>01/24/19</w:t>
    </w:r>
    <w:r w:rsidRPr="0025043A">
      <w:fldChar w:fldCharType="end"/>
    </w:r>
    <w:r w:rsidRPr="0025043A">
      <w:tab/>
    </w:r>
    <w:r w:rsidRPr="0025043A">
      <w:rPr>
        <w:snapToGrid w:val="0"/>
      </w:rPr>
      <w:t xml:space="preserve">Page </w:t>
    </w:r>
    <w:r w:rsidRPr="0025043A">
      <w:rPr>
        <w:snapToGrid w:val="0"/>
      </w:rPr>
      <w:fldChar w:fldCharType="begin"/>
    </w:r>
    <w:r w:rsidRPr="0025043A">
      <w:rPr>
        <w:snapToGrid w:val="0"/>
      </w:rPr>
      <w:instrText xml:space="preserve"> PAGE </w:instrText>
    </w:r>
    <w:r w:rsidRPr="0025043A">
      <w:rPr>
        <w:snapToGrid w:val="0"/>
      </w:rPr>
      <w:fldChar w:fldCharType="separate"/>
    </w:r>
    <w:r>
      <w:rPr>
        <w:noProof/>
        <w:snapToGrid w:val="0"/>
      </w:rPr>
      <w:t>1</w:t>
    </w:r>
    <w:r w:rsidRPr="0025043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FC7" w14:textId="77777777" w:rsidR="00BE5A79" w:rsidRDefault="00BE5A79" w:rsidP="008E54BA">
      <w:r>
        <w:separator/>
      </w:r>
    </w:p>
  </w:footnote>
  <w:footnote w:type="continuationSeparator" w:id="0">
    <w:p w14:paraId="5F1EC5AB" w14:textId="77777777" w:rsidR="00BE5A79" w:rsidRDefault="00BE5A79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FCE0" w14:textId="64CA2E85" w:rsidR="00BE5A79" w:rsidRPr="0087074F" w:rsidRDefault="00BE5A79">
    <w:pPr>
      <w:pStyle w:val="Header"/>
    </w:pPr>
    <w:r>
      <w:rPr>
        <w:noProof/>
      </w:rPr>
      <w:drawing>
        <wp:inline distT="0" distB="0" distL="0" distR="0" wp14:anchorId="6A5E0F5C" wp14:editId="35803EDF">
          <wp:extent cx="276225" cy="285750"/>
          <wp:effectExtent l="0" t="0" r="9525" b="0"/>
          <wp:docPr id="16" name="Picture 16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DF6B8D" w:rsidRPr="00DF6B8D">
      <w:rPr>
        <w:b w:val="0"/>
        <w:bCs/>
        <w:noProof/>
        <w:sz w:val="28"/>
        <w:szCs w:val="28"/>
      </w:rPr>
      <w:t>Machine Count by Status Report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B860" w14:textId="77777777" w:rsidR="00BE5A79" w:rsidRDefault="00BE5A79">
    <w:pPr>
      <w:pStyle w:val="Header"/>
    </w:pPr>
    <w:r>
      <w:rPr>
        <w:noProof/>
      </w:rPr>
      <w:drawing>
        <wp:inline distT="0" distB="0" distL="0" distR="0" wp14:anchorId="13F8D3EC" wp14:editId="4BE6AF38">
          <wp:extent cx="276225" cy="285750"/>
          <wp:effectExtent l="0" t="0" r="9525" b="0"/>
          <wp:docPr id="17" name="Picture 17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  <w:t>How-To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0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4"/>
  </w:num>
  <w:num w:numId="21">
    <w:abstractNumId w:val="8"/>
  </w:num>
  <w:num w:numId="22">
    <w:abstractNumId w:val="6"/>
  </w:num>
  <w:num w:numId="23">
    <w:abstractNumId w:val="1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8"/>
    <w:rsid w:val="00002BE0"/>
    <w:rsid w:val="000426A1"/>
    <w:rsid w:val="00055D08"/>
    <w:rsid w:val="00062202"/>
    <w:rsid w:val="0007333E"/>
    <w:rsid w:val="00075BE3"/>
    <w:rsid w:val="00075FC7"/>
    <w:rsid w:val="00093DBC"/>
    <w:rsid w:val="000A07EB"/>
    <w:rsid w:val="000B76F8"/>
    <w:rsid w:val="000E02ED"/>
    <w:rsid w:val="000E259B"/>
    <w:rsid w:val="000E2E90"/>
    <w:rsid w:val="000E63DB"/>
    <w:rsid w:val="000F4525"/>
    <w:rsid w:val="000F4638"/>
    <w:rsid w:val="0010101A"/>
    <w:rsid w:val="00110F3E"/>
    <w:rsid w:val="0015455B"/>
    <w:rsid w:val="001637B2"/>
    <w:rsid w:val="0017039A"/>
    <w:rsid w:val="00177242"/>
    <w:rsid w:val="00190D80"/>
    <w:rsid w:val="00194E01"/>
    <w:rsid w:val="0019536D"/>
    <w:rsid w:val="001B3493"/>
    <w:rsid w:val="001E32D7"/>
    <w:rsid w:val="001E4A8E"/>
    <w:rsid w:val="00211565"/>
    <w:rsid w:val="002202F9"/>
    <w:rsid w:val="00244D5D"/>
    <w:rsid w:val="0027143F"/>
    <w:rsid w:val="002745B8"/>
    <w:rsid w:val="002A534D"/>
    <w:rsid w:val="002B06EB"/>
    <w:rsid w:val="002B30B2"/>
    <w:rsid w:val="002B49C9"/>
    <w:rsid w:val="002C2262"/>
    <w:rsid w:val="002C30CC"/>
    <w:rsid w:val="002D3C5F"/>
    <w:rsid w:val="002E4227"/>
    <w:rsid w:val="002E5B82"/>
    <w:rsid w:val="002F3846"/>
    <w:rsid w:val="00310FC0"/>
    <w:rsid w:val="003110E5"/>
    <w:rsid w:val="00354D90"/>
    <w:rsid w:val="003551FF"/>
    <w:rsid w:val="00367D52"/>
    <w:rsid w:val="00371517"/>
    <w:rsid w:val="00371BA7"/>
    <w:rsid w:val="00395363"/>
    <w:rsid w:val="00396859"/>
    <w:rsid w:val="003A3F46"/>
    <w:rsid w:val="003A4598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771A1"/>
    <w:rsid w:val="004A7353"/>
    <w:rsid w:val="004B2522"/>
    <w:rsid w:val="004B2FAE"/>
    <w:rsid w:val="004C2DDC"/>
    <w:rsid w:val="004C5AC5"/>
    <w:rsid w:val="004D3877"/>
    <w:rsid w:val="004F416A"/>
    <w:rsid w:val="004F4561"/>
    <w:rsid w:val="004F6F65"/>
    <w:rsid w:val="00512DAC"/>
    <w:rsid w:val="00517430"/>
    <w:rsid w:val="0052393E"/>
    <w:rsid w:val="00532FC1"/>
    <w:rsid w:val="00541FE4"/>
    <w:rsid w:val="00566858"/>
    <w:rsid w:val="00567075"/>
    <w:rsid w:val="005A0984"/>
    <w:rsid w:val="005A3467"/>
    <w:rsid w:val="005B7713"/>
    <w:rsid w:val="005B7AFE"/>
    <w:rsid w:val="005C0A64"/>
    <w:rsid w:val="005D3039"/>
    <w:rsid w:val="005D6F5E"/>
    <w:rsid w:val="005E12F4"/>
    <w:rsid w:val="00615E09"/>
    <w:rsid w:val="0062748F"/>
    <w:rsid w:val="006328D8"/>
    <w:rsid w:val="00666824"/>
    <w:rsid w:val="00687DE2"/>
    <w:rsid w:val="00691B1E"/>
    <w:rsid w:val="006A5663"/>
    <w:rsid w:val="006A6A9A"/>
    <w:rsid w:val="006E452A"/>
    <w:rsid w:val="00730D47"/>
    <w:rsid w:val="007422D3"/>
    <w:rsid w:val="007479E6"/>
    <w:rsid w:val="00775F02"/>
    <w:rsid w:val="00782935"/>
    <w:rsid w:val="00786CD8"/>
    <w:rsid w:val="007C19A7"/>
    <w:rsid w:val="007C31F5"/>
    <w:rsid w:val="007C57B5"/>
    <w:rsid w:val="007F5158"/>
    <w:rsid w:val="008008CE"/>
    <w:rsid w:val="00802696"/>
    <w:rsid w:val="00802977"/>
    <w:rsid w:val="00830825"/>
    <w:rsid w:val="0083289E"/>
    <w:rsid w:val="0083465C"/>
    <w:rsid w:val="0086731F"/>
    <w:rsid w:val="0087074F"/>
    <w:rsid w:val="008B1439"/>
    <w:rsid w:val="008B31BA"/>
    <w:rsid w:val="008B3724"/>
    <w:rsid w:val="008B577E"/>
    <w:rsid w:val="008E53A2"/>
    <w:rsid w:val="008E54BA"/>
    <w:rsid w:val="008F075F"/>
    <w:rsid w:val="008F2D27"/>
    <w:rsid w:val="008F506A"/>
    <w:rsid w:val="00917AE3"/>
    <w:rsid w:val="0097691D"/>
    <w:rsid w:val="009875DF"/>
    <w:rsid w:val="0099213C"/>
    <w:rsid w:val="00993909"/>
    <w:rsid w:val="009A3033"/>
    <w:rsid w:val="009A380B"/>
    <w:rsid w:val="009C7C0F"/>
    <w:rsid w:val="009D1A5E"/>
    <w:rsid w:val="009D1CA4"/>
    <w:rsid w:val="00A02C86"/>
    <w:rsid w:val="00A117CA"/>
    <w:rsid w:val="00A142B0"/>
    <w:rsid w:val="00A264E1"/>
    <w:rsid w:val="00A41871"/>
    <w:rsid w:val="00A75136"/>
    <w:rsid w:val="00A84EAF"/>
    <w:rsid w:val="00A931DB"/>
    <w:rsid w:val="00AA76AD"/>
    <w:rsid w:val="00AB261D"/>
    <w:rsid w:val="00AC29F3"/>
    <w:rsid w:val="00AF34A8"/>
    <w:rsid w:val="00B1479D"/>
    <w:rsid w:val="00B31352"/>
    <w:rsid w:val="00B331DE"/>
    <w:rsid w:val="00B35A21"/>
    <w:rsid w:val="00B4484D"/>
    <w:rsid w:val="00B60002"/>
    <w:rsid w:val="00B745AE"/>
    <w:rsid w:val="00B86801"/>
    <w:rsid w:val="00B96959"/>
    <w:rsid w:val="00BA0465"/>
    <w:rsid w:val="00BB22B5"/>
    <w:rsid w:val="00BC00BB"/>
    <w:rsid w:val="00BE5A79"/>
    <w:rsid w:val="00BF3920"/>
    <w:rsid w:val="00BF3F36"/>
    <w:rsid w:val="00C10F3E"/>
    <w:rsid w:val="00C4464E"/>
    <w:rsid w:val="00C44E1B"/>
    <w:rsid w:val="00C508B6"/>
    <w:rsid w:val="00C5290A"/>
    <w:rsid w:val="00C67CC7"/>
    <w:rsid w:val="00C8350B"/>
    <w:rsid w:val="00C85A1C"/>
    <w:rsid w:val="00C93CA9"/>
    <w:rsid w:val="00CA101E"/>
    <w:rsid w:val="00CB16C2"/>
    <w:rsid w:val="00CB2AE1"/>
    <w:rsid w:val="00CB2CB9"/>
    <w:rsid w:val="00CB2EC1"/>
    <w:rsid w:val="00CC1144"/>
    <w:rsid w:val="00D168CD"/>
    <w:rsid w:val="00D255DD"/>
    <w:rsid w:val="00D25ECA"/>
    <w:rsid w:val="00D34EAA"/>
    <w:rsid w:val="00D5614B"/>
    <w:rsid w:val="00D668CE"/>
    <w:rsid w:val="00D66ACA"/>
    <w:rsid w:val="00D76061"/>
    <w:rsid w:val="00D77656"/>
    <w:rsid w:val="00DA615C"/>
    <w:rsid w:val="00DA6C3A"/>
    <w:rsid w:val="00DA727B"/>
    <w:rsid w:val="00DB0FA2"/>
    <w:rsid w:val="00DB50B0"/>
    <w:rsid w:val="00DE034A"/>
    <w:rsid w:val="00DF6B8D"/>
    <w:rsid w:val="00E04CDE"/>
    <w:rsid w:val="00E07F65"/>
    <w:rsid w:val="00E30999"/>
    <w:rsid w:val="00E3480A"/>
    <w:rsid w:val="00E424DF"/>
    <w:rsid w:val="00E541A1"/>
    <w:rsid w:val="00E65737"/>
    <w:rsid w:val="00E669F3"/>
    <w:rsid w:val="00ED061A"/>
    <w:rsid w:val="00F15409"/>
    <w:rsid w:val="00F2024F"/>
    <w:rsid w:val="00F44412"/>
    <w:rsid w:val="00F46692"/>
    <w:rsid w:val="00F47580"/>
    <w:rsid w:val="00F607D4"/>
    <w:rsid w:val="00F63612"/>
    <w:rsid w:val="00F70761"/>
    <w:rsid w:val="00F7185A"/>
    <w:rsid w:val="00F7538C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436A65"/>
  <w15:docId w15:val="{2AA61E77-11C5-4812-AD6C-5D9658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5F"/>
    <w:pPr>
      <w:spacing w:before="120" w:after="12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paragraph" w:customStyle="1" w:styleId="callouttext">
    <w:name w:val="callout text"/>
    <w:basedOn w:val="Normal"/>
    <w:link w:val="callouttextChar"/>
    <w:qFormat/>
    <w:rsid w:val="002D3C5F"/>
    <w:pPr>
      <w:pBdr>
        <w:left w:val="single" w:sz="24" w:space="6" w:color="1F497D" w:themeColor="text2"/>
      </w:pBdr>
      <w:spacing w:before="0" w:after="0"/>
      <w:ind w:left="360"/>
    </w:pPr>
  </w:style>
  <w:style w:type="character" w:customStyle="1" w:styleId="callouttextChar">
    <w:name w:val="callout text Char"/>
    <w:basedOn w:val="DefaultParagraphFont"/>
    <w:link w:val="callouttext"/>
    <w:rsid w:val="002D3C5F"/>
    <w:rPr>
      <w:rFonts w:eastAsia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668CE"/>
    <w:rPr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AppData\Roaming\Microsoft\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A7EA-14C4-4E47-9D55-BC5ABD8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Count by Status Report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Count by Status Report</dc:title>
  <dc:creator>Katy Patrick</dc:creator>
  <cp:keywords>How-to</cp:keywords>
  <cp:lastModifiedBy>Katy Patrick</cp:lastModifiedBy>
  <cp:revision>6</cp:revision>
  <cp:lastPrinted>2019-01-24T15:43:00Z</cp:lastPrinted>
  <dcterms:created xsi:type="dcterms:W3CDTF">2019-01-24T14:16:00Z</dcterms:created>
  <dcterms:modified xsi:type="dcterms:W3CDTF">2019-01-24T15:44:00Z</dcterms:modified>
</cp:coreProperties>
</file>