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793EB" w14:textId="08DD6315" w:rsidR="008E54BA" w:rsidRPr="008B1439" w:rsidRDefault="0083465C" w:rsidP="00426A60">
      <w:pPr>
        <w:pStyle w:val="Title"/>
        <w:spacing w:before="0"/>
        <w:contextualSpacing w:val="0"/>
      </w:pPr>
      <w:r>
        <w:t>Keyboard Commands</w:t>
      </w:r>
    </w:p>
    <w:p w14:paraId="4A42A28B" w14:textId="77777777" w:rsidR="008E54BA" w:rsidRPr="008B1439" w:rsidRDefault="008E54BA" w:rsidP="00AC29F3">
      <w:pPr>
        <w:pStyle w:val="Heading1"/>
      </w:pPr>
      <w:r w:rsidRPr="008B1439">
        <w:t xml:space="preserve">Process </w:t>
      </w:r>
      <w:r w:rsidR="00354D90" w:rsidRPr="008B1439">
        <w:t>o</w:t>
      </w:r>
      <w:r w:rsidRPr="008B1439">
        <w:t>verview</w:t>
      </w:r>
    </w:p>
    <w:p w14:paraId="1C18886F" w14:textId="17E97003" w:rsidR="002D3C5F" w:rsidRDefault="0083465C" w:rsidP="00AC29F3">
      <w:r>
        <w:t>It is possible to use KLAS more quickly and accurately by making use of keyboard commands and shortcuts</w:t>
      </w:r>
      <w:r w:rsidR="002D3C5F">
        <w:t>.</w:t>
      </w:r>
      <w:r>
        <w:t xml:space="preserve"> This guide is intended to help </w:t>
      </w:r>
      <w:r w:rsidR="001C64CD">
        <w:t>get started using</w:t>
      </w:r>
      <w:r>
        <w:t xml:space="preserve"> the Patron Module without needing your mouse</w:t>
      </w:r>
      <w:r w:rsidR="009D6122">
        <w:t xml:space="preserve"> by practicing three common tasks</w:t>
      </w:r>
      <w:r>
        <w:t>.</w:t>
      </w:r>
      <w:r w:rsidR="001C64CD">
        <w:t xml:space="preserve"> </w:t>
      </w:r>
      <w:r w:rsidR="009D6122">
        <w:t xml:space="preserve">We </w:t>
      </w:r>
      <w:r w:rsidR="00FA438E">
        <w:t xml:space="preserve">recommend that you practice without using the mouse at all, but once you begin to feel more comfortable using the keyboard commands, you can use whatever combination of keyboard and mouse is fastest and </w:t>
      </w:r>
      <w:r w:rsidR="009D6122">
        <w:t>most comfortable</w:t>
      </w:r>
      <w:r w:rsidR="00FA438E">
        <w:t xml:space="preserve"> for you.</w:t>
      </w:r>
    </w:p>
    <w:p w14:paraId="670CB1BF" w14:textId="1FFAA45F" w:rsidR="00874398" w:rsidRDefault="00874398" w:rsidP="00874398">
      <w:r>
        <w:t>Check out the “</w:t>
      </w:r>
      <w:proofErr w:type="spellStart"/>
      <w:r>
        <w:t>QuickRef</w:t>
      </w:r>
      <w:proofErr w:type="spellEnd"/>
      <w:r>
        <w:t>-Keyboard” document for a cheat sheet of keyboard commands and shortcuts; it’s a great reference to keep on hand as you are learning</w:t>
      </w:r>
      <w:r w:rsidR="00FA438E">
        <w:t>, and as a quick reminder later on.</w:t>
      </w:r>
    </w:p>
    <w:p w14:paraId="5A32B9BF" w14:textId="0C3EBCEB" w:rsidR="00874398" w:rsidRDefault="00874398" w:rsidP="00AC29F3">
      <w:r>
        <w:t>For screen-reader users, the KLAS AT Reference - Keys &amp; Screens document includes more information on screen layouts and context.</w:t>
      </w:r>
    </w:p>
    <w:p w14:paraId="2A8E17D7" w14:textId="3D16EE67" w:rsidR="00874398" w:rsidRDefault="00874398" w:rsidP="00874398">
      <w:pPr>
        <w:pStyle w:val="Heading2"/>
      </w:pPr>
      <w:r>
        <w:t>Outline</w:t>
      </w:r>
      <w:r w:rsidR="00FA438E">
        <w:t xml:space="preserve"> and commands used</w:t>
      </w:r>
    </w:p>
    <w:p w14:paraId="35D68A9C" w14:textId="469B0008" w:rsidR="00D70EF5" w:rsidRDefault="00D70EF5" w:rsidP="00D70EF5">
      <w:pPr>
        <w:pStyle w:val="ListParagraph"/>
        <w:numPr>
          <w:ilvl w:val="0"/>
          <w:numId w:val="26"/>
        </w:numPr>
      </w:pPr>
      <w:r>
        <w:t>Find a Patron</w:t>
      </w:r>
    </w:p>
    <w:p w14:paraId="73A46CCB" w14:textId="0B504A64" w:rsidR="00893A58" w:rsidRDefault="00893A58" w:rsidP="00F4160E">
      <w:pPr>
        <w:pStyle w:val="UnbulletedList"/>
        <w:numPr>
          <w:ilvl w:val="1"/>
          <w:numId w:val="26"/>
        </w:numPr>
        <w:ind w:left="1080"/>
      </w:pPr>
      <w:r>
        <w:t xml:space="preserve">Find Record - </w:t>
      </w:r>
      <w:r>
        <w:rPr>
          <w:rStyle w:val="keystroke"/>
        </w:rPr>
        <w:t>Ctrl</w:t>
      </w:r>
      <w:r w:rsidR="00FA438E">
        <w:rPr>
          <w:rStyle w:val="keystroke"/>
        </w:rPr>
        <w:t xml:space="preserve"> </w:t>
      </w:r>
      <w:r>
        <w:rPr>
          <w:rStyle w:val="keystroke"/>
        </w:rPr>
        <w:t>+</w:t>
      </w:r>
      <w:r w:rsidR="00FA438E">
        <w:rPr>
          <w:rStyle w:val="keystroke"/>
        </w:rPr>
        <w:t xml:space="preserve"> </w:t>
      </w:r>
      <w:r>
        <w:rPr>
          <w:rStyle w:val="keystroke"/>
        </w:rPr>
        <w:t>F</w:t>
      </w:r>
    </w:p>
    <w:p w14:paraId="1E821A16" w14:textId="77777777" w:rsidR="00893A58" w:rsidRDefault="00893A58" w:rsidP="00F4160E">
      <w:pPr>
        <w:pStyle w:val="UnbulletedList"/>
        <w:numPr>
          <w:ilvl w:val="1"/>
          <w:numId w:val="26"/>
        </w:numPr>
        <w:ind w:left="1080"/>
      </w:pPr>
      <w:r>
        <w:t xml:space="preserve">Move to Next Object - </w:t>
      </w:r>
      <w:r>
        <w:rPr>
          <w:rStyle w:val="keystroke"/>
        </w:rPr>
        <w:t>Tab</w:t>
      </w:r>
    </w:p>
    <w:p w14:paraId="435D1A88" w14:textId="22EB85D7" w:rsidR="00893A58" w:rsidRPr="00893A58" w:rsidRDefault="00893A58" w:rsidP="00F4160E">
      <w:pPr>
        <w:pStyle w:val="UnbulletedList"/>
        <w:numPr>
          <w:ilvl w:val="1"/>
          <w:numId w:val="26"/>
        </w:numPr>
        <w:ind w:left="1080"/>
        <w:rPr>
          <w:rStyle w:val="keystroke"/>
          <w:b w:val="0"/>
          <w:bCs w:val="0"/>
          <w:smallCaps w:val="0"/>
        </w:rPr>
      </w:pPr>
      <w:r>
        <w:t xml:space="preserve">Move to Previous Object - </w:t>
      </w:r>
      <w:r>
        <w:rPr>
          <w:rStyle w:val="keystroke"/>
        </w:rPr>
        <w:t>Shift</w:t>
      </w:r>
      <w:r w:rsidR="00FA438E">
        <w:rPr>
          <w:rStyle w:val="keystroke"/>
        </w:rPr>
        <w:t xml:space="preserve"> </w:t>
      </w:r>
      <w:r>
        <w:rPr>
          <w:rStyle w:val="keystroke"/>
        </w:rPr>
        <w:t>+</w:t>
      </w:r>
      <w:r w:rsidR="00FA438E">
        <w:rPr>
          <w:rStyle w:val="keystroke"/>
        </w:rPr>
        <w:t xml:space="preserve"> </w:t>
      </w:r>
      <w:r>
        <w:rPr>
          <w:rStyle w:val="keystroke"/>
        </w:rPr>
        <w:t>Tab</w:t>
      </w:r>
    </w:p>
    <w:p w14:paraId="072FB68B" w14:textId="77777777" w:rsidR="00893A58" w:rsidRDefault="00893A58" w:rsidP="00F4160E">
      <w:pPr>
        <w:pStyle w:val="UnbulletedList"/>
        <w:numPr>
          <w:ilvl w:val="1"/>
          <w:numId w:val="26"/>
        </w:numPr>
        <w:ind w:left="1080"/>
      </w:pPr>
      <w:r>
        <w:t xml:space="preserve">Add Super Tab - </w:t>
      </w:r>
      <w:r>
        <w:rPr>
          <w:rStyle w:val="keystroke"/>
        </w:rPr>
        <w:t>F11</w:t>
      </w:r>
    </w:p>
    <w:p w14:paraId="69C0093F" w14:textId="576F10E3" w:rsidR="00893A58" w:rsidRDefault="00893A58" w:rsidP="00F4160E">
      <w:pPr>
        <w:pStyle w:val="UnbulletedList"/>
        <w:numPr>
          <w:ilvl w:val="1"/>
          <w:numId w:val="26"/>
        </w:numPr>
        <w:ind w:left="1080"/>
      </w:pPr>
      <w:r>
        <w:t xml:space="preserve">Next Super Tab - </w:t>
      </w:r>
      <w:r>
        <w:rPr>
          <w:rStyle w:val="keystroke"/>
        </w:rPr>
        <w:t>F12</w:t>
      </w:r>
    </w:p>
    <w:p w14:paraId="1F76B4D1" w14:textId="2816AB4C" w:rsidR="00D70EF5" w:rsidRDefault="00D70EF5" w:rsidP="00D70EF5">
      <w:pPr>
        <w:pStyle w:val="ListParagraph"/>
        <w:numPr>
          <w:ilvl w:val="0"/>
          <w:numId w:val="26"/>
        </w:numPr>
      </w:pPr>
      <w:r>
        <w:t>Add Quick Preferences</w:t>
      </w:r>
    </w:p>
    <w:p w14:paraId="08B64D2B" w14:textId="3D489969" w:rsidR="00FA438E" w:rsidRDefault="00FA438E" w:rsidP="00FA438E">
      <w:pPr>
        <w:pStyle w:val="ListParagraph"/>
        <w:numPr>
          <w:ilvl w:val="1"/>
          <w:numId w:val="26"/>
        </w:numPr>
        <w:spacing w:before="0" w:after="0"/>
        <w:ind w:left="1080"/>
      </w:pPr>
      <w:r>
        <w:t xml:space="preserve">Jump to tab - </w:t>
      </w:r>
      <w:r w:rsidRPr="00FA438E">
        <w:rPr>
          <w:rStyle w:val="keystroke"/>
        </w:rPr>
        <w:t>Alt</w:t>
      </w:r>
      <w:r>
        <w:t xml:space="preserve"> or </w:t>
      </w:r>
      <w:r w:rsidRPr="00FA438E">
        <w:rPr>
          <w:rStyle w:val="keystroke"/>
        </w:rPr>
        <w:t>Ctrl + #</w:t>
      </w:r>
    </w:p>
    <w:p w14:paraId="25322DE8" w14:textId="15E9E8B4" w:rsidR="00FA438E" w:rsidRDefault="00FA438E" w:rsidP="00FA438E">
      <w:pPr>
        <w:pStyle w:val="ListParagraph"/>
        <w:numPr>
          <w:ilvl w:val="1"/>
          <w:numId w:val="26"/>
        </w:numPr>
        <w:spacing w:before="0" w:after="0"/>
        <w:ind w:left="1080"/>
      </w:pPr>
      <w:r>
        <w:t xml:space="preserve">Quick Preferences - </w:t>
      </w:r>
      <w:r w:rsidRPr="00FA438E">
        <w:rPr>
          <w:rStyle w:val="keystroke"/>
        </w:rPr>
        <w:t>Ctrl + Alt + N</w:t>
      </w:r>
    </w:p>
    <w:p w14:paraId="49910AF8" w14:textId="6B868426" w:rsidR="00FA438E" w:rsidRDefault="00FA438E" w:rsidP="00FA438E">
      <w:pPr>
        <w:pStyle w:val="ListParagraph"/>
        <w:numPr>
          <w:ilvl w:val="1"/>
          <w:numId w:val="26"/>
        </w:numPr>
        <w:spacing w:before="0" w:after="0"/>
        <w:ind w:left="1080"/>
      </w:pPr>
      <w:r>
        <w:t xml:space="preserve">Save - </w:t>
      </w:r>
      <w:r w:rsidRPr="00FA438E">
        <w:rPr>
          <w:rStyle w:val="keystroke"/>
        </w:rPr>
        <w:t>Alt + S</w:t>
      </w:r>
    </w:p>
    <w:p w14:paraId="22889AD8" w14:textId="62043BC4" w:rsidR="00FA438E" w:rsidRDefault="00FA438E" w:rsidP="00FA438E">
      <w:pPr>
        <w:pStyle w:val="ListParagraph"/>
        <w:numPr>
          <w:ilvl w:val="1"/>
          <w:numId w:val="26"/>
        </w:numPr>
        <w:spacing w:before="0" w:after="0"/>
        <w:ind w:left="1080"/>
      </w:pPr>
      <w:r>
        <w:t xml:space="preserve">Okay (dismiss alert) - </w:t>
      </w:r>
      <w:r w:rsidRPr="00FA438E">
        <w:rPr>
          <w:rStyle w:val="keystroke"/>
        </w:rPr>
        <w:t>Alt + O</w:t>
      </w:r>
    </w:p>
    <w:p w14:paraId="5775B288" w14:textId="09C89D78" w:rsidR="00FA438E" w:rsidRDefault="00FA438E" w:rsidP="00FA438E">
      <w:pPr>
        <w:pStyle w:val="ListParagraph"/>
        <w:numPr>
          <w:ilvl w:val="1"/>
          <w:numId w:val="26"/>
        </w:numPr>
        <w:spacing w:before="0" w:after="0"/>
        <w:ind w:left="1080"/>
      </w:pPr>
      <w:r>
        <w:t xml:space="preserve">Close Window - </w:t>
      </w:r>
      <w:r w:rsidRPr="00FA438E">
        <w:rPr>
          <w:rStyle w:val="keystroke"/>
        </w:rPr>
        <w:t>Alt + X</w:t>
      </w:r>
      <w:r>
        <w:t xml:space="preserve"> or </w:t>
      </w:r>
      <w:r w:rsidRPr="00FA438E">
        <w:rPr>
          <w:rStyle w:val="keystroke"/>
        </w:rPr>
        <w:t>Alt + F4</w:t>
      </w:r>
    </w:p>
    <w:p w14:paraId="1B0B32A9" w14:textId="69AB2401" w:rsidR="00D70EF5" w:rsidRDefault="00D70EF5" w:rsidP="00D70EF5">
      <w:pPr>
        <w:pStyle w:val="ListParagraph"/>
        <w:numPr>
          <w:ilvl w:val="0"/>
          <w:numId w:val="26"/>
        </w:numPr>
      </w:pPr>
      <w:r>
        <w:t>Book Search</w:t>
      </w:r>
    </w:p>
    <w:p w14:paraId="65912D87" w14:textId="300159E2" w:rsidR="00FA438E" w:rsidRDefault="00FA438E" w:rsidP="00FE4AEC">
      <w:pPr>
        <w:pStyle w:val="ListParagraph"/>
        <w:numPr>
          <w:ilvl w:val="1"/>
          <w:numId w:val="26"/>
        </w:numPr>
        <w:spacing w:before="0" w:after="0"/>
        <w:ind w:left="1080"/>
      </w:pPr>
      <w:r>
        <w:t xml:space="preserve">Book Search - </w:t>
      </w:r>
      <w:r w:rsidR="00FE4AEC" w:rsidRPr="00FB0267">
        <w:rPr>
          <w:rStyle w:val="keystroke"/>
        </w:rPr>
        <w:t xml:space="preserve">Ctrl + </w:t>
      </w:r>
      <w:r w:rsidR="00FE4AEC">
        <w:rPr>
          <w:rStyle w:val="keystroke"/>
        </w:rPr>
        <w:t>B</w:t>
      </w:r>
    </w:p>
    <w:p w14:paraId="77C7E7F3" w14:textId="681866E9" w:rsidR="00FA438E" w:rsidRPr="00FE4AEC" w:rsidRDefault="00FE4AEC" w:rsidP="00FE4AEC">
      <w:pPr>
        <w:pStyle w:val="ListParagraph"/>
        <w:numPr>
          <w:ilvl w:val="1"/>
          <w:numId w:val="26"/>
        </w:numPr>
        <w:spacing w:before="0" w:after="0"/>
        <w:ind w:left="1080"/>
        <w:rPr>
          <w:rStyle w:val="keystroke"/>
          <w:b w:val="0"/>
          <w:bCs w:val="0"/>
          <w:smallCaps w:val="0"/>
        </w:rPr>
      </w:pPr>
      <w:r>
        <w:t xml:space="preserve">Run Search - </w:t>
      </w:r>
      <w:r w:rsidRPr="00DA5FB2">
        <w:rPr>
          <w:rStyle w:val="keystroke"/>
        </w:rPr>
        <w:t>Alt</w:t>
      </w:r>
      <w:r>
        <w:rPr>
          <w:rStyle w:val="keystroke"/>
        </w:rPr>
        <w:t xml:space="preserve"> </w:t>
      </w:r>
      <w:r w:rsidRPr="00DA5FB2">
        <w:rPr>
          <w:rStyle w:val="keystroke"/>
        </w:rPr>
        <w:t>+</w:t>
      </w:r>
      <w:r>
        <w:rPr>
          <w:rStyle w:val="keystroke"/>
        </w:rPr>
        <w:t xml:space="preserve"> </w:t>
      </w:r>
      <w:r w:rsidRPr="00DA5FB2">
        <w:rPr>
          <w:rStyle w:val="keystroke"/>
        </w:rPr>
        <w:t>S</w:t>
      </w:r>
      <w:r>
        <w:t xml:space="preserve"> or </w:t>
      </w:r>
      <w:r w:rsidRPr="00DA5FB2">
        <w:rPr>
          <w:rStyle w:val="keystroke"/>
        </w:rPr>
        <w:t>Enter</w:t>
      </w:r>
    </w:p>
    <w:p w14:paraId="0B30D6FC" w14:textId="3F4A6539" w:rsidR="00FE4AEC" w:rsidRDefault="00FE4AEC" w:rsidP="00FE4AEC">
      <w:pPr>
        <w:pStyle w:val="ListParagraph"/>
        <w:numPr>
          <w:ilvl w:val="1"/>
          <w:numId w:val="26"/>
        </w:numPr>
        <w:spacing w:before="0" w:after="0"/>
        <w:ind w:left="1080"/>
      </w:pPr>
      <w:r>
        <w:t xml:space="preserve">Select / Deselect Search Results - </w:t>
      </w:r>
      <w:r w:rsidRPr="00FE4AEC">
        <w:rPr>
          <w:rStyle w:val="keystroke"/>
        </w:rPr>
        <w:t>Space Bar</w:t>
      </w:r>
    </w:p>
    <w:p w14:paraId="241A10C1" w14:textId="1DC140DC" w:rsidR="00FE4AEC" w:rsidRDefault="00FE4AEC" w:rsidP="00FE4AEC">
      <w:pPr>
        <w:pStyle w:val="ListParagraph"/>
        <w:numPr>
          <w:ilvl w:val="1"/>
          <w:numId w:val="26"/>
        </w:numPr>
        <w:spacing w:before="0" w:after="0"/>
        <w:ind w:left="1080"/>
      </w:pPr>
      <w:r>
        <w:t xml:space="preserve">Assign - </w:t>
      </w:r>
      <w:r w:rsidRPr="00DA5FB2">
        <w:rPr>
          <w:rStyle w:val="keystroke"/>
        </w:rPr>
        <w:t>Ctrl</w:t>
      </w:r>
      <w:r>
        <w:rPr>
          <w:rStyle w:val="keystroke"/>
        </w:rPr>
        <w:t xml:space="preserve"> </w:t>
      </w:r>
      <w:r w:rsidRPr="00DA5FB2">
        <w:rPr>
          <w:rStyle w:val="keystroke"/>
        </w:rPr>
        <w:t>+</w:t>
      </w:r>
      <w:r>
        <w:rPr>
          <w:rStyle w:val="keystroke"/>
        </w:rPr>
        <w:t xml:space="preserve"> </w:t>
      </w:r>
      <w:r w:rsidRPr="00DA5FB2">
        <w:rPr>
          <w:rStyle w:val="keystroke"/>
        </w:rPr>
        <w:t>G</w:t>
      </w:r>
    </w:p>
    <w:p w14:paraId="0ACCA6CF" w14:textId="61F49D8F" w:rsidR="00FE4AEC" w:rsidRDefault="00FE4AEC" w:rsidP="00FE4AEC">
      <w:pPr>
        <w:pStyle w:val="ListParagraph"/>
        <w:numPr>
          <w:ilvl w:val="1"/>
          <w:numId w:val="26"/>
        </w:numPr>
        <w:spacing w:before="0" w:after="0"/>
        <w:ind w:left="1080"/>
      </w:pPr>
      <w:r>
        <w:t xml:space="preserve">Reserve - </w:t>
      </w:r>
      <w:r w:rsidRPr="00F4160E">
        <w:rPr>
          <w:rStyle w:val="keystroke"/>
        </w:rPr>
        <w:t>Alt + V</w:t>
      </w:r>
    </w:p>
    <w:p w14:paraId="4A781FD2" w14:textId="7756043C" w:rsidR="00FE4AEC" w:rsidRPr="009D6122" w:rsidRDefault="00FE4AEC" w:rsidP="00FE4AEC">
      <w:pPr>
        <w:pStyle w:val="ListParagraph"/>
        <w:numPr>
          <w:ilvl w:val="1"/>
          <w:numId w:val="26"/>
        </w:numPr>
        <w:spacing w:before="0" w:after="0"/>
        <w:ind w:left="1080"/>
        <w:rPr>
          <w:rStyle w:val="keystroke"/>
          <w:b w:val="0"/>
          <w:bCs w:val="0"/>
          <w:smallCaps w:val="0"/>
        </w:rPr>
      </w:pPr>
      <w:r>
        <w:t xml:space="preserve">Request - </w:t>
      </w:r>
      <w:r w:rsidRPr="00F4160E">
        <w:rPr>
          <w:rStyle w:val="keystroke"/>
        </w:rPr>
        <w:t>Alt + R</w:t>
      </w:r>
    </w:p>
    <w:p w14:paraId="39ED69D5" w14:textId="0C0162B3" w:rsidR="009D6122" w:rsidRDefault="009D6122" w:rsidP="009D6122">
      <w:pPr>
        <w:pStyle w:val="ListParagraph"/>
        <w:numPr>
          <w:ilvl w:val="0"/>
          <w:numId w:val="26"/>
        </w:numPr>
      </w:pPr>
      <w:r>
        <w:t>Bonus: Using Menus</w:t>
      </w:r>
    </w:p>
    <w:p w14:paraId="2F163C9A" w14:textId="02B292E3" w:rsidR="00874398" w:rsidRDefault="00874398">
      <w:pPr>
        <w:spacing w:before="0" w:after="200" w:line="276" w:lineRule="auto"/>
        <w:rPr>
          <w:rFonts w:asciiTheme="majorHAnsi" w:eastAsiaTheme="majorEastAsia" w:hAnsiTheme="majorHAnsi" w:cstheme="majorBidi"/>
          <w:b/>
          <w:bCs/>
          <w:color w:val="365F91" w:themeColor="accent1" w:themeShade="BF"/>
          <w:sz w:val="28"/>
          <w:szCs w:val="28"/>
        </w:rPr>
      </w:pPr>
    </w:p>
    <w:p w14:paraId="38A685EF" w14:textId="0FB53CFD" w:rsidR="00D70EF5" w:rsidRDefault="009D6122" w:rsidP="00F70761">
      <w:pPr>
        <w:pStyle w:val="Heading1"/>
      </w:pPr>
      <w:r>
        <w:lastRenderedPageBreak/>
        <w:t xml:space="preserve">Task One – </w:t>
      </w:r>
      <w:r w:rsidR="00D70EF5">
        <w:t>Find a Patron</w:t>
      </w:r>
    </w:p>
    <w:p w14:paraId="4C6BCB5A" w14:textId="77777777" w:rsidR="00AC6431" w:rsidRDefault="00FB0267" w:rsidP="00FB0267">
      <w:r>
        <w:t xml:space="preserve">One-time setup: Tab to (or click on) the first row of the browse table, then press </w:t>
      </w:r>
      <w:r w:rsidRPr="00FB0267">
        <w:rPr>
          <w:rStyle w:val="keystroke"/>
        </w:rPr>
        <w:t xml:space="preserve">F11 </w:t>
      </w:r>
      <w:r>
        <w:t xml:space="preserve">to create a Super Tab for this location. </w:t>
      </w:r>
    </w:p>
    <w:p w14:paraId="5FB26A83" w14:textId="38025460" w:rsidR="00FB0267" w:rsidRPr="00FB0267" w:rsidRDefault="00B41D3A" w:rsidP="00FB0267">
      <w:r>
        <w:t>This Super Tab location will remain in place unless it is manually removed.</w:t>
      </w:r>
    </w:p>
    <w:p w14:paraId="407B6A55" w14:textId="25F9204A" w:rsidR="00D70EF5" w:rsidRDefault="00FB0267" w:rsidP="00FB0267">
      <w:pPr>
        <w:pStyle w:val="ListParagraph"/>
        <w:numPr>
          <w:ilvl w:val="0"/>
          <w:numId w:val="27"/>
        </w:numPr>
      </w:pPr>
      <w:r>
        <w:t xml:space="preserve">Anywhere in the Patron Module, press </w:t>
      </w:r>
      <w:r w:rsidRPr="00FB0267">
        <w:rPr>
          <w:rStyle w:val="keystroke"/>
        </w:rPr>
        <w:t>Ctrl + F</w:t>
      </w:r>
      <w:r>
        <w:t xml:space="preserve"> to open Find Patron.</w:t>
      </w:r>
    </w:p>
    <w:p w14:paraId="6158712D" w14:textId="7674ECDD" w:rsidR="00FB0267" w:rsidRDefault="00FB0267" w:rsidP="00FB0267">
      <w:pPr>
        <w:pStyle w:val="ListParagraph"/>
        <w:numPr>
          <w:ilvl w:val="0"/>
          <w:numId w:val="27"/>
        </w:numPr>
      </w:pPr>
      <w:r>
        <w:t xml:space="preserve">The cursor will default to </w:t>
      </w:r>
      <w:r w:rsidR="001750E0">
        <w:t>the field designated by your library’s settings</w:t>
      </w:r>
      <w:r>
        <w:t xml:space="preserve">; if </w:t>
      </w:r>
      <w:r w:rsidR="001750E0">
        <w:t>needed</w:t>
      </w:r>
      <w:r>
        <w:t xml:space="preserve">, press </w:t>
      </w:r>
      <w:r w:rsidRPr="00FB0267">
        <w:rPr>
          <w:rStyle w:val="keystroke"/>
        </w:rPr>
        <w:t>Tab</w:t>
      </w:r>
      <w:r>
        <w:t xml:space="preserve"> to move to the </w:t>
      </w:r>
      <w:r w:rsidR="001750E0">
        <w:t xml:space="preserve">last name </w:t>
      </w:r>
      <w:r>
        <w:t>field.</w:t>
      </w:r>
    </w:p>
    <w:p w14:paraId="69111B4A" w14:textId="451E103E" w:rsidR="00FB0267" w:rsidRDefault="00FB0267" w:rsidP="00FB0267">
      <w:pPr>
        <w:pStyle w:val="ListParagraph"/>
        <w:numPr>
          <w:ilvl w:val="0"/>
          <w:numId w:val="27"/>
        </w:numPr>
      </w:pPr>
      <w:r>
        <w:t xml:space="preserve">Type in the first several letters of the last name, then press </w:t>
      </w:r>
      <w:r w:rsidRPr="00FB0267">
        <w:rPr>
          <w:rStyle w:val="keystroke"/>
        </w:rPr>
        <w:t>Tab</w:t>
      </w:r>
      <w:r>
        <w:t>.</w:t>
      </w:r>
    </w:p>
    <w:p w14:paraId="2D61F929" w14:textId="6020CDA3" w:rsidR="00FB0267" w:rsidRDefault="00FB0267" w:rsidP="00FB0267">
      <w:pPr>
        <w:pStyle w:val="ListParagraph"/>
      </w:pPr>
      <w:r>
        <w:t>Notice that the list of patron names is shortened to include only the names matching what you have entered so far.</w:t>
      </w:r>
    </w:p>
    <w:p w14:paraId="657DDF26" w14:textId="1D07EE59" w:rsidR="00FB0267" w:rsidRDefault="00FB0267" w:rsidP="00FB0267">
      <w:pPr>
        <w:pStyle w:val="ListParagraph"/>
        <w:numPr>
          <w:ilvl w:val="0"/>
          <w:numId w:val="27"/>
        </w:numPr>
      </w:pPr>
      <w:r>
        <w:t xml:space="preserve">Type in the first letter of the first name, then press </w:t>
      </w:r>
      <w:r w:rsidRPr="00FB0267">
        <w:rPr>
          <w:rStyle w:val="keystroke"/>
        </w:rPr>
        <w:t>Tab</w:t>
      </w:r>
      <w:r>
        <w:t>.</w:t>
      </w:r>
    </w:p>
    <w:p w14:paraId="0A32BCA8" w14:textId="77777777" w:rsidR="00B41D3A" w:rsidRDefault="00FB0267" w:rsidP="006B6AFF">
      <w:pPr>
        <w:pStyle w:val="ListParagraph"/>
        <w:numPr>
          <w:ilvl w:val="0"/>
          <w:numId w:val="27"/>
        </w:numPr>
      </w:pPr>
      <w:r>
        <w:t xml:space="preserve">If the list is down to only one name, press </w:t>
      </w:r>
      <w:r w:rsidRPr="00FB0267">
        <w:rPr>
          <w:rStyle w:val="keystroke"/>
        </w:rPr>
        <w:t>Enter</w:t>
      </w:r>
      <w:r>
        <w:t xml:space="preserve"> to open the record.</w:t>
      </w:r>
      <w:r w:rsidR="00B41D3A">
        <w:t xml:space="preserve"> </w:t>
      </w:r>
    </w:p>
    <w:p w14:paraId="38518338" w14:textId="19328A3C" w:rsidR="00512303" w:rsidRDefault="00FB0267" w:rsidP="00B41D3A">
      <w:pPr>
        <w:pStyle w:val="ListParagraph"/>
      </w:pPr>
      <w:r>
        <w:t xml:space="preserve">Otherwise, Super Tab to the browse table by pressing </w:t>
      </w:r>
      <w:r w:rsidRPr="00FB0267">
        <w:rPr>
          <w:rStyle w:val="keystroke"/>
        </w:rPr>
        <w:t>F12</w:t>
      </w:r>
      <w:r w:rsidRPr="00FB0267">
        <w:t>.</w:t>
      </w:r>
      <w:r>
        <w:t xml:space="preserve"> The first row of </w:t>
      </w:r>
      <w:r w:rsidR="00512303">
        <w:t xml:space="preserve">the table </w:t>
      </w:r>
      <w:r w:rsidR="00B41D3A">
        <w:t>will be</w:t>
      </w:r>
      <w:r w:rsidR="00512303">
        <w:t xml:space="preserve"> selected</w:t>
      </w:r>
      <w:r w:rsidR="00B41D3A">
        <w:t>, since that is the Super Tab location you set beforehand</w:t>
      </w:r>
      <w:r w:rsidR="00512303">
        <w:t xml:space="preserve">. To move down the list, use the </w:t>
      </w:r>
      <w:r w:rsidR="00512303" w:rsidRPr="00512303">
        <w:rPr>
          <w:rStyle w:val="keystroke"/>
        </w:rPr>
        <w:t>Down Arrow</w:t>
      </w:r>
      <w:r w:rsidR="00512303">
        <w:t xml:space="preserve"> key. When the row your patron is in is highlighted, press </w:t>
      </w:r>
      <w:r w:rsidR="00512303" w:rsidRPr="00FB0267">
        <w:rPr>
          <w:rStyle w:val="keystroke"/>
        </w:rPr>
        <w:t>Enter</w:t>
      </w:r>
      <w:r w:rsidR="00512303">
        <w:t xml:space="preserve"> to open the record.</w:t>
      </w:r>
    </w:p>
    <w:p w14:paraId="448DBA57" w14:textId="5309CB4E" w:rsidR="006866BE" w:rsidRPr="00D70EF5" w:rsidRDefault="00D2461A" w:rsidP="006866BE">
      <w:r>
        <w:rPr>
          <w:noProof/>
        </w:rPr>
        <mc:AlternateContent>
          <mc:Choice Requires="wpg">
            <w:drawing>
              <wp:anchor distT="0" distB="0" distL="114300" distR="114300" simplePos="0" relativeHeight="251668480" behindDoc="0" locked="0" layoutInCell="1" allowOverlap="1" wp14:anchorId="39C95CE2" wp14:editId="459DBDA0">
                <wp:simplePos x="0" y="0"/>
                <wp:positionH relativeFrom="column">
                  <wp:posOffset>962025</wp:posOffset>
                </wp:positionH>
                <wp:positionV relativeFrom="paragraph">
                  <wp:posOffset>6985</wp:posOffset>
                </wp:positionV>
                <wp:extent cx="1952625" cy="3362325"/>
                <wp:effectExtent l="38100" t="0" r="9525" b="9525"/>
                <wp:wrapNone/>
                <wp:docPr id="33" name="Group 33"/>
                <wp:cNvGraphicFramePr/>
                <a:graphic xmlns:a="http://schemas.openxmlformats.org/drawingml/2006/main">
                  <a:graphicData uri="http://schemas.microsoft.com/office/word/2010/wordprocessingGroup">
                    <wpg:wgp>
                      <wpg:cNvGrpSpPr/>
                      <wpg:grpSpPr>
                        <a:xfrm>
                          <a:off x="0" y="0"/>
                          <a:ext cx="1952625" cy="3362325"/>
                          <a:chOff x="0" y="0"/>
                          <a:chExt cx="1952625" cy="3362325"/>
                        </a:xfrm>
                      </wpg:grpSpPr>
                      <wps:wsp>
                        <wps:cNvPr id="6" name="Rectangle: Rounded Corners 6"/>
                        <wps:cNvSpPr/>
                        <wps:spPr>
                          <a:xfrm>
                            <a:off x="0" y="0"/>
                            <a:ext cx="619125" cy="25717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491BDC" w14:textId="659EF345" w:rsidR="00AC6431" w:rsidRPr="006866BE" w:rsidRDefault="00AC6431" w:rsidP="006866BE">
                              <w:pPr>
                                <w:spacing w:before="0" w:after="0"/>
                                <w:jc w:val="center"/>
                                <w:rPr>
                                  <w:rStyle w:val="keystroke"/>
                                </w:rPr>
                              </w:pPr>
                              <w:r w:rsidRPr="006866BE">
                                <w:rPr>
                                  <w:rStyle w:val="keystroke"/>
                                </w:rPr>
                                <w:t>Ctrl</w:t>
                              </w:r>
                              <w:r>
                                <w:rPr>
                                  <w:rStyle w:val="keystroke"/>
                                </w:rPr>
                                <w:t xml:space="preserve"> </w:t>
                              </w:r>
                              <w:r w:rsidRPr="006866BE">
                                <w:rPr>
                                  <w:rStyle w:val="keystroke"/>
                                </w:rPr>
                                <w:t>+</w:t>
                              </w:r>
                              <w:r>
                                <w:rPr>
                                  <w:rStyle w:val="keystroke"/>
                                </w:rPr>
                                <w:t xml:space="preserve"> </w:t>
                              </w:r>
                              <w:r w:rsidRPr="006866BE">
                                <w:rPr>
                                  <w:rStyle w:val="keystroke"/>
                                </w:rPr>
                                <w:t>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Freeform: Shape 12"/>
                        <wps:cNvSpPr/>
                        <wps:spPr>
                          <a:xfrm rot="512777">
                            <a:off x="0" y="914400"/>
                            <a:ext cx="142875" cy="257175"/>
                          </a:xfrm>
                          <a:custGeom>
                            <a:avLst/>
                            <a:gdLst>
                              <a:gd name="connsiteX0" fmla="*/ 0 w 143142"/>
                              <a:gd name="connsiteY0" fmla="*/ 0 h 257175"/>
                              <a:gd name="connsiteX1" fmla="*/ 142875 w 143142"/>
                              <a:gd name="connsiteY1" fmla="*/ 123825 h 257175"/>
                              <a:gd name="connsiteX2" fmla="*/ 28575 w 143142"/>
                              <a:gd name="connsiteY2" fmla="*/ 257175 h 257175"/>
                            </a:gdLst>
                            <a:ahLst/>
                            <a:cxnLst>
                              <a:cxn ang="0">
                                <a:pos x="connsiteX0" y="connsiteY0"/>
                              </a:cxn>
                              <a:cxn ang="0">
                                <a:pos x="connsiteX1" y="connsiteY1"/>
                              </a:cxn>
                              <a:cxn ang="0">
                                <a:pos x="connsiteX2" y="connsiteY2"/>
                              </a:cxn>
                            </a:cxnLst>
                            <a:rect l="l" t="t" r="r" b="b"/>
                            <a:pathLst>
                              <a:path w="143142" h="257175">
                                <a:moveTo>
                                  <a:pt x="0" y="0"/>
                                </a:moveTo>
                                <a:cubicBezTo>
                                  <a:pt x="69056" y="40481"/>
                                  <a:pt x="138113" y="80963"/>
                                  <a:pt x="142875" y="123825"/>
                                </a:cubicBezTo>
                                <a:cubicBezTo>
                                  <a:pt x="147638" y="166688"/>
                                  <a:pt x="88106" y="211931"/>
                                  <a:pt x="28575" y="257175"/>
                                </a:cubicBezTo>
                              </a:path>
                            </a:pathLst>
                          </a:custGeom>
                          <a:noFill/>
                          <a:ln>
                            <a:tailEnd type="triangle" w="lg"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Rounded Corners 13"/>
                        <wps:cNvSpPr/>
                        <wps:spPr>
                          <a:xfrm>
                            <a:off x="276225" y="895350"/>
                            <a:ext cx="438150" cy="25717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04391E" w14:textId="52878F8D" w:rsidR="00AC6431" w:rsidRPr="006866BE" w:rsidRDefault="00AC6431" w:rsidP="006866BE">
                              <w:pPr>
                                <w:spacing w:before="0" w:after="0"/>
                                <w:jc w:val="center"/>
                                <w:rPr>
                                  <w:rStyle w:val="keystroke"/>
                                </w:rPr>
                              </w:pPr>
                              <w:r>
                                <w:rPr>
                                  <w:rStyle w:val="keystroke"/>
                                </w:rPr>
                                <w:t>Tab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Freeform: Shape 15"/>
                        <wps:cNvSpPr/>
                        <wps:spPr>
                          <a:xfrm rot="832421">
                            <a:off x="133350" y="1152525"/>
                            <a:ext cx="142875" cy="257175"/>
                          </a:xfrm>
                          <a:custGeom>
                            <a:avLst/>
                            <a:gdLst>
                              <a:gd name="connsiteX0" fmla="*/ 0 w 143142"/>
                              <a:gd name="connsiteY0" fmla="*/ 0 h 257175"/>
                              <a:gd name="connsiteX1" fmla="*/ 142875 w 143142"/>
                              <a:gd name="connsiteY1" fmla="*/ 123825 h 257175"/>
                              <a:gd name="connsiteX2" fmla="*/ 28575 w 143142"/>
                              <a:gd name="connsiteY2" fmla="*/ 257175 h 257175"/>
                            </a:gdLst>
                            <a:ahLst/>
                            <a:cxnLst>
                              <a:cxn ang="0">
                                <a:pos x="connsiteX0" y="connsiteY0"/>
                              </a:cxn>
                              <a:cxn ang="0">
                                <a:pos x="connsiteX1" y="connsiteY1"/>
                              </a:cxn>
                              <a:cxn ang="0">
                                <a:pos x="connsiteX2" y="connsiteY2"/>
                              </a:cxn>
                            </a:cxnLst>
                            <a:rect l="l" t="t" r="r" b="b"/>
                            <a:pathLst>
                              <a:path w="143142" h="257175">
                                <a:moveTo>
                                  <a:pt x="0" y="0"/>
                                </a:moveTo>
                                <a:cubicBezTo>
                                  <a:pt x="69056" y="40481"/>
                                  <a:pt x="138113" y="80963"/>
                                  <a:pt x="142875" y="123825"/>
                                </a:cubicBezTo>
                                <a:cubicBezTo>
                                  <a:pt x="147638" y="166688"/>
                                  <a:pt x="88106" y="211931"/>
                                  <a:pt x="28575" y="257175"/>
                                </a:cubicBezTo>
                              </a:path>
                            </a:pathLst>
                          </a:custGeom>
                          <a:noFill/>
                          <a:ln>
                            <a:tailEnd type="triangle" w="lg"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Rounded Corners 16"/>
                        <wps:cNvSpPr/>
                        <wps:spPr>
                          <a:xfrm>
                            <a:off x="495300" y="1123950"/>
                            <a:ext cx="438150" cy="25717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65C31A" w14:textId="77777777" w:rsidR="00AC6431" w:rsidRPr="006866BE" w:rsidRDefault="00AC6431" w:rsidP="006866BE">
                              <w:pPr>
                                <w:spacing w:before="0" w:after="0"/>
                                <w:jc w:val="center"/>
                                <w:rPr>
                                  <w:rStyle w:val="keystroke"/>
                                </w:rPr>
                              </w:pPr>
                              <w:r>
                                <w:rPr>
                                  <w:rStyle w:val="keystroke"/>
                                </w:rPr>
                                <w:t>Tab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Rectangle: Rounded Corners 17"/>
                        <wps:cNvSpPr/>
                        <wps:spPr>
                          <a:xfrm>
                            <a:off x="819150" y="2276475"/>
                            <a:ext cx="1133475" cy="25717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582FB" w14:textId="17F8630B" w:rsidR="00AC6431" w:rsidRPr="006866BE" w:rsidRDefault="00AC6431" w:rsidP="006866BE">
                              <w:pPr>
                                <w:spacing w:before="0" w:after="0"/>
                                <w:jc w:val="center"/>
                                <w:rPr>
                                  <w:rStyle w:val="keystroke"/>
                                </w:rPr>
                              </w:pPr>
                              <w:r w:rsidRPr="006866BE">
                                <w:t>Super tab!</w:t>
                              </w:r>
                              <w:r>
                                <w:rPr>
                                  <w:rStyle w:val="keystroke"/>
                                </w:rPr>
                                <w:t xml:space="preserve"> </w:t>
                              </w:r>
                              <w:r w:rsidRPr="006866BE">
                                <w:rPr>
                                  <w:rStyle w:val="keystroke"/>
                                </w:rPr>
                                <w:t>F</w:t>
                              </w:r>
                              <w:r>
                                <w:rPr>
                                  <w:rStyle w:val="keystroke"/>
                                </w:rPr>
                                <w:t>12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Freeform: Shape 18"/>
                        <wps:cNvSpPr/>
                        <wps:spPr>
                          <a:xfrm rot="21156326">
                            <a:off x="438150" y="1504950"/>
                            <a:ext cx="274073" cy="1357848"/>
                          </a:xfrm>
                          <a:custGeom>
                            <a:avLst/>
                            <a:gdLst>
                              <a:gd name="connsiteX0" fmla="*/ 0 w 143142"/>
                              <a:gd name="connsiteY0" fmla="*/ 0 h 257175"/>
                              <a:gd name="connsiteX1" fmla="*/ 142875 w 143142"/>
                              <a:gd name="connsiteY1" fmla="*/ 123825 h 257175"/>
                              <a:gd name="connsiteX2" fmla="*/ 28575 w 143142"/>
                              <a:gd name="connsiteY2" fmla="*/ 257175 h 257175"/>
                            </a:gdLst>
                            <a:ahLst/>
                            <a:cxnLst>
                              <a:cxn ang="0">
                                <a:pos x="connsiteX0" y="connsiteY0"/>
                              </a:cxn>
                              <a:cxn ang="0">
                                <a:pos x="connsiteX1" y="connsiteY1"/>
                              </a:cxn>
                              <a:cxn ang="0">
                                <a:pos x="connsiteX2" y="connsiteY2"/>
                              </a:cxn>
                            </a:cxnLst>
                            <a:rect l="l" t="t" r="r" b="b"/>
                            <a:pathLst>
                              <a:path w="143142" h="257175">
                                <a:moveTo>
                                  <a:pt x="0" y="0"/>
                                </a:moveTo>
                                <a:cubicBezTo>
                                  <a:pt x="69056" y="40481"/>
                                  <a:pt x="138113" y="80963"/>
                                  <a:pt x="142875" y="123825"/>
                                </a:cubicBezTo>
                                <a:cubicBezTo>
                                  <a:pt x="147638" y="166688"/>
                                  <a:pt x="88106" y="211931"/>
                                  <a:pt x="28575" y="257175"/>
                                </a:cubicBezTo>
                              </a:path>
                            </a:pathLst>
                          </a:custGeom>
                          <a:noFill/>
                          <a:ln>
                            <a:prstDash val="dash"/>
                            <a:tailEnd type="triangle" w="lg"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771525" y="2914650"/>
                            <a:ext cx="0" cy="190500"/>
                          </a:xfrm>
                          <a:prstGeom prst="straightConnector1">
                            <a:avLst/>
                          </a:prstGeom>
                          <a:ln w="25400">
                            <a:solidFill>
                              <a:schemeClr val="accent1">
                                <a:lumMod val="7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24" name="Rectangle: Rounded Corners 24"/>
                        <wps:cNvSpPr/>
                        <wps:spPr>
                          <a:xfrm>
                            <a:off x="923925" y="2733675"/>
                            <a:ext cx="952500" cy="25717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4D63C7" w14:textId="2740869B" w:rsidR="00AC6431" w:rsidRPr="006866BE" w:rsidRDefault="00AC6431" w:rsidP="00874398">
                              <w:pPr>
                                <w:spacing w:before="0" w:after="0"/>
                                <w:jc w:val="center"/>
                                <w:rPr>
                                  <w:rStyle w:val="keystroke"/>
                                </w:rPr>
                              </w:pPr>
                              <w:r>
                                <w:rPr>
                                  <w:rStyle w:val="keystroke"/>
                                </w:rPr>
                                <w:t>Down Arrow</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Rectangle: Rounded Corners 25"/>
                        <wps:cNvSpPr/>
                        <wps:spPr>
                          <a:xfrm>
                            <a:off x="1162050" y="3105150"/>
                            <a:ext cx="619125" cy="25717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8E4522" w14:textId="315B4690" w:rsidR="00AC6431" w:rsidRPr="006866BE" w:rsidRDefault="00AC6431" w:rsidP="00874398">
                              <w:pPr>
                                <w:spacing w:before="0" w:after="0"/>
                                <w:jc w:val="center"/>
                                <w:rPr>
                                  <w:rStyle w:val="keystroke"/>
                                </w:rPr>
                              </w:pPr>
                              <w:r>
                                <w:rPr>
                                  <w:rStyle w:val="keystroke"/>
                                </w:rPr>
                                <w:t>Enter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 name="Star: 5 Points 26"/>
                        <wps:cNvSpPr/>
                        <wps:spPr>
                          <a:xfrm rot="1612061">
                            <a:off x="1057275" y="2990850"/>
                            <a:ext cx="260985" cy="260985"/>
                          </a:xfrm>
                          <a:prstGeom prst="star5">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C95CE2" id="Group 33" o:spid="_x0000_s1026" style="position:absolute;margin-left:75.75pt;margin-top:.55pt;width:153.75pt;height:264.75pt;z-index:251668480" coordsize="19526,3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">
                <v:roundrect id="Rectangle: Rounded Corners 6" o:spid="_x0000_s1027" style="position:absolute;width:6191;height:25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" fillcolor="#1f497d [3215]" stroked="f" strokeweight="2pt">
                  <v:textbox inset="0,0,0,0">
                    <w:txbxContent>
                      <w:p w14:paraId="07491BDC" w14:textId="659EF345" w:rsidR="00AC6431" w:rsidRPr="006866BE" w:rsidRDefault="00AC6431" w:rsidP="006866BE">
                        <w:pPr>
                          <w:spacing w:before="0" w:after="0"/>
                          <w:jc w:val="center"/>
                          <w:rPr>
                            <w:rStyle w:val="keystroke"/>
                          </w:rPr>
                        </w:pPr>
                        <w:r w:rsidRPr="006866BE">
                          <w:rPr>
                            <w:rStyle w:val="keystroke"/>
                          </w:rPr>
                          <w:t>Ctrl</w:t>
                        </w:r>
                        <w:r>
                          <w:rPr>
                            <w:rStyle w:val="keystroke"/>
                          </w:rPr>
                          <w:t xml:space="preserve"> </w:t>
                        </w:r>
                        <w:r w:rsidRPr="006866BE">
                          <w:rPr>
                            <w:rStyle w:val="keystroke"/>
                          </w:rPr>
                          <w:t>+</w:t>
                        </w:r>
                        <w:r>
                          <w:rPr>
                            <w:rStyle w:val="keystroke"/>
                          </w:rPr>
                          <w:t xml:space="preserve"> </w:t>
                        </w:r>
                        <w:r w:rsidRPr="006866BE">
                          <w:rPr>
                            <w:rStyle w:val="keystroke"/>
                          </w:rPr>
                          <w:t>F</w:t>
                        </w:r>
                      </w:p>
                    </w:txbxContent>
                  </v:textbox>
                </v:roundrect>
                <v:shape id="Freeform: Shape 12" o:spid="_x0000_s1028" style="position:absolute;top:9144;width:1428;height:2571;rotation:560089fd;visibility:visible;mso-wrap-style:square;v-text-anchor:middle" coordsize="143142,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" path="m,c69056,40481,138113,80963,142875,123825v4763,42863,-54769,88106,-114300,133350e" filled="f" strokecolor="#243f60 [1604]" strokeweight="2pt">
                  <v:stroke endarrow="block" endarrowwidth="wide"/>
                  <v:path arrowok="t" o:connecttype="custom" o:connectlocs="0,0;142608,123825;28522,257175" o:connectangles="0,0,0"/>
                </v:shape>
                <v:roundrect id="Rectangle: Rounded Corners 13" o:spid="_x0000_s1029" style="position:absolute;left:2762;top:8953;width:4381;height:2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" fillcolor="#1f497d [3215]" stroked="f" strokeweight="2pt">
                  <v:textbox inset="0,0,0,0">
                    <w:txbxContent>
                      <w:p w14:paraId="0B04391E" w14:textId="52878F8D" w:rsidR="00AC6431" w:rsidRPr="006866BE" w:rsidRDefault="00AC6431" w:rsidP="006866BE">
                        <w:pPr>
                          <w:spacing w:before="0" w:after="0"/>
                          <w:jc w:val="center"/>
                          <w:rPr>
                            <w:rStyle w:val="keystroke"/>
                          </w:rPr>
                        </w:pPr>
                        <w:r>
                          <w:rPr>
                            <w:rStyle w:val="keystroke"/>
                          </w:rPr>
                          <w:t>Tab</w:t>
                        </w:r>
                      </w:p>
                    </w:txbxContent>
                  </v:textbox>
                </v:roundrect>
                <v:shape id="Freeform: Shape 15" o:spid="_x0000_s1030" style="position:absolute;left:1333;top:11525;width:1429;height:2572;rotation:909226fd;visibility:visible;mso-wrap-style:square;v-text-anchor:middle" coordsize="143142,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" path="m,c69056,40481,138113,80963,142875,123825v4763,42863,-54769,88106,-114300,133350e" filled="f" strokecolor="#243f60 [1604]" strokeweight="2pt">
                  <v:stroke endarrow="block" endarrowwidth="wide"/>
                  <v:path arrowok="t" o:connecttype="custom" o:connectlocs="0,0;142608,123825;28522,257175" o:connectangles="0,0,0"/>
                </v:shape>
                <v:roundrect id="Rectangle: Rounded Corners 16" o:spid="_x0000_s1031" style="position:absolute;left:4953;top:11239;width:4381;height:2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" fillcolor="#1f497d [3215]" stroked="f" strokeweight="2pt">
                  <v:textbox inset="0,0,0,0">
                    <w:txbxContent>
                      <w:p w14:paraId="1565C31A" w14:textId="77777777" w:rsidR="00AC6431" w:rsidRPr="006866BE" w:rsidRDefault="00AC6431" w:rsidP="006866BE">
                        <w:pPr>
                          <w:spacing w:before="0" w:after="0"/>
                          <w:jc w:val="center"/>
                          <w:rPr>
                            <w:rStyle w:val="keystroke"/>
                          </w:rPr>
                        </w:pPr>
                        <w:r>
                          <w:rPr>
                            <w:rStyle w:val="keystroke"/>
                          </w:rPr>
                          <w:t>Tab</w:t>
                        </w:r>
                      </w:p>
                    </w:txbxContent>
                  </v:textbox>
                </v:roundrect>
                <v:roundrect id="Rectangle: Rounded Corners 17" o:spid="_x0000_s1032" style="position:absolute;left:8191;top:22764;width:11335;height:2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" fillcolor="#1f497d [3215]" stroked="f" strokeweight="2pt">
                  <v:textbox inset="0,0,0,0">
                    <w:txbxContent>
                      <w:p w14:paraId="23F582FB" w14:textId="17F8630B" w:rsidR="00AC6431" w:rsidRPr="006866BE" w:rsidRDefault="00AC6431" w:rsidP="006866BE">
                        <w:pPr>
                          <w:spacing w:before="0" w:after="0"/>
                          <w:jc w:val="center"/>
                          <w:rPr>
                            <w:rStyle w:val="keystroke"/>
                          </w:rPr>
                        </w:pPr>
                        <w:r w:rsidRPr="006866BE">
                          <w:t>Super tab!</w:t>
                        </w:r>
                        <w:r>
                          <w:rPr>
                            <w:rStyle w:val="keystroke"/>
                          </w:rPr>
                          <w:t xml:space="preserve"> </w:t>
                        </w:r>
                        <w:r w:rsidRPr="006866BE">
                          <w:rPr>
                            <w:rStyle w:val="keystroke"/>
                          </w:rPr>
                          <w:t>F</w:t>
                        </w:r>
                        <w:r>
                          <w:rPr>
                            <w:rStyle w:val="keystroke"/>
                          </w:rPr>
                          <w:t>12</w:t>
                        </w:r>
                      </w:p>
                    </w:txbxContent>
                  </v:textbox>
                </v:roundrect>
                <v:shape id="Freeform: Shape 18" o:spid="_x0000_s1033" style="position:absolute;left:4381;top:15049;width:2741;height:13578;rotation:-484610fd;visibility:visible;mso-wrap-style:square;v-text-anchor:middle" coordsize="143142,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" path="m,c69056,40481,138113,80963,142875,123825v4763,42863,-54769,88106,-114300,133350e" filled="f" strokecolor="#243f60 [1604]" strokeweight="2pt">
                  <v:stroke dashstyle="dash" endarrow="block" endarrowwidth="wide"/>
                  <v:path arrowok="t" o:connecttype="custom" o:connectlocs="0,0;273562,653779;54712,1357848" o:connectangles="0,0,0"/>
                </v:shape>
                <v:shapetype id="_x0000_t32" coordsize="21600,21600" o:spt="32" o:oned="t" path="m,l21600,21600e" filled="f">
                  <v:path arrowok="t" fillok="f" o:connecttype="none"/>
                  <o:lock v:ext="edit" shapetype="t"/>
                </v:shapetype>
                <v:shape id="Straight Arrow Connector 22" o:spid="_x0000_s1034" type="#_x0000_t32" style="position:absolute;left:7715;top:29146;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" strokecolor="#365f91 [2404]" strokeweight="2pt">
                  <v:stroke endarrow="block" endarrowwidth="wide"/>
                </v:shape>
                <v:roundrect id="Rectangle: Rounded Corners 24" o:spid="_x0000_s1035" style="position:absolute;left:9239;top:27336;width:9525;height:2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" fillcolor="#1f497d [3215]" stroked="f" strokeweight="2pt">
                  <v:textbox inset="0,0,0,0">
                    <w:txbxContent>
                      <w:p w14:paraId="6B4D63C7" w14:textId="2740869B" w:rsidR="00AC6431" w:rsidRPr="006866BE" w:rsidRDefault="00AC6431" w:rsidP="00874398">
                        <w:pPr>
                          <w:spacing w:before="0" w:after="0"/>
                          <w:jc w:val="center"/>
                          <w:rPr>
                            <w:rStyle w:val="keystroke"/>
                          </w:rPr>
                        </w:pPr>
                        <w:r>
                          <w:rPr>
                            <w:rStyle w:val="keystroke"/>
                          </w:rPr>
                          <w:t>Down Arrow</w:t>
                        </w:r>
                      </w:p>
                    </w:txbxContent>
                  </v:textbox>
                </v:roundrect>
                <v:roundrect id="Rectangle: Rounded Corners 25" o:spid="_x0000_s1036" style="position:absolute;left:11620;top:31051;width:6191;height:2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" fillcolor="#1f497d [3215]" stroked="f" strokeweight="2pt">
                  <v:textbox inset="0,0,0,0">
                    <w:txbxContent>
                      <w:p w14:paraId="1D8E4522" w14:textId="315B4690" w:rsidR="00AC6431" w:rsidRPr="006866BE" w:rsidRDefault="00AC6431" w:rsidP="00874398">
                        <w:pPr>
                          <w:spacing w:before="0" w:after="0"/>
                          <w:jc w:val="center"/>
                          <w:rPr>
                            <w:rStyle w:val="keystroke"/>
                          </w:rPr>
                        </w:pPr>
                        <w:r>
                          <w:rPr>
                            <w:rStyle w:val="keystroke"/>
                          </w:rPr>
                          <w:t>Enter</w:t>
                        </w:r>
                      </w:p>
                    </w:txbxContent>
                  </v:textbox>
                </v:roundrect>
                <v:shape id="Star: 5 Points 26" o:spid="_x0000_s1037" style="position:absolute;left:10572;top:29908;width:2610;height:2610;rotation:1760800fd;visibility:visible;mso-wrap-style:square;v-text-anchor:middle" coordsize="260985,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" path="m,99687r99688,1l130493,r30804,99688l260985,99687r-80650,61610l211141,260984,130493,199373,49844,260984,80650,161297,,99687xe" fillcolor="white [3212]" strokecolor="#1f497d [3215]" strokeweight="2pt">
                  <v:path arrowok="t" o:connecttype="custom" o:connectlocs="0,99687;99688,99688;130493,0;161297,99688;260985,99687;180335,161297;211141,260984;130493,199373;49844,260984;80650,161297;0,99687" o:connectangles="0,0,0,0,0,0,0,0,0,0,0"/>
                </v:shape>
              </v:group>
            </w:pict>
          </mc:Fallback>
        </mc:AlternateContent>
      </w:r>
      <w:r w:rsidR="006866BE">
        <w:rPr>
          <w:noProof/>
        </w:rPr>
        <mc:AlternateContent>
          <mc:Choice Requires="wps">
            <w:drawing>
              <wp:anchor distT="0" distB="0" distL="114300" distR="114300" simplePos="0" relativeHeight="251660288" behindDoc="0" locked="0" layoutInCell="1" allowOverlap="1" wp14:anchorId="7F715EBC" wp14:editId="4F807FA9">
                <wp:simplePos x="0" y="0"/>
                <wp:positionH relativeFrom="column">
                  <wp:posOffset>1731010</wp:posOffset>
                </wp:positionH>
                <wp:positionV relativeFrom="paragraph">
                  <wp:posOffset>2948940</wp:posOffset>
                </wp:positionV>
                <wp:extent cx="0" cy="190500"/>
                <wp:effectExtent l="133350" t="0" r="76200" b="38100"/>
                <wp:wrapNone/>
                <wp:docPr id="21" name="Straight Arrow Connector 21"/>
                <wp:cNvGraphicFramePr/>
                <a:graphic xmlns:a="http://schemas.openxmlformats.org/drawingml/2006/main">
                  <a:graphicData uri="http://schemas.microsoft.com/office/word/2010/wordprocessingShape">
                    <wps:wsp>
                      <wps:cNvCnPr/>
                      <wps:spPr>
                        <a:xfrm>
                          <a:off x="0" y="0"/>
                          <a:ext cx="0" cy="190500"/>
                        </a:xfrm>
                        <a:prstGeom prst="straightConnector1">
                          <a:avLst/>
                        </a:prstGeom>
                        <a:ln w="41275">
                          <a:solidFill>
                            <a:schemeClr val="bg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FB12ED" id="Straight Arrow Connector 21" o:spid="_x0000_s1026" type="#_x0000_t32" style="position:absolute;margin-left:136.3pt;margin-top:232.2pt;width:0;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" strokecolor="white [3212]" strokeweight="3.25pt">
                <v:stroke endarrow="block" endarrowwidth="wide"/>
              </v:shape>
            </w:pict>
          </mc:Fallback>
        </mc:AlternateContent>
      </w:r>
      <w:bookmarkStart w:id="0" w:name="_GoBack"/>
      <w:r w:rsidR="006866BE">
        <w:rPr>
          <w:noProof/>
        </w:rPr>
        <w:drawing>
          <wp:inline distT="0" distB="0" distL="0" distR="0" wp14:anchorId="18B98FDA" wp14:editId="0FAE5CC0">
            <wp:extent cx="5943600" cy="44278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427855"/>
                    </a:xfrm>
                    <a:prstGeom prst="rect">
                      <a:avLst/>
                    </a:prstGeom>
                  </pic:spPr>
                </pic:pic>
              </a:graphicData>
            </a:graphic>
          </wp:inline>
        </w:drawing>
      </w:r>
      <w:bookmarkEnd w:id="0"/>
    </w:p>
    <w:p w14:paraId="6E700F04" w14:textId="3FA791AD" w:rsidR="00D70EF5" w:rsidRDefault="009D6122" w:rsidP="00F70761">
      <w:pPr>
        <w:pStyle w:val="Heading1"/>
      </w:pPr>
      <w:r>
        <w:lastRenderedPageBreak/>
        <w:t xml:space="preserve">Task Two – </w:t>
      </w:r>
      <w:r w:rsidR="00D70EF5">
        <w:t>Add Quick Preferences</w:t>
      </w:r>
    </w:p>
    <w:p w14:paraId="0F04BD21" w14:textId="19097D82" w:rsidR="006B6AFF" w:rsidRDefault="0038087F" w:rsidP="00D70EF5">
      <w:r>
        <w:t>You can use Quick Preferences from anywhere in the Patron Module, but it’s helpful to move to the Preference tab so that you can tell what is already there</w:t>
      </w:r>
      <w:r w:rsidR="006B6AFF">
        <w:t>.</w:t>
      </w:r>
      <w:r w:rsidR="00893A58">
        <w:t xml:space="preserve"> You can j</w:t>
      </w:r>
      <w:r w:rsidR="006B6AFF">
        <w:t xml:space="preserve">ump to any tab by using </w:t>
      </w:r>
      <w:r w:rsidR="006B6AFF" w:rsidRPr="006B6AFF">
        <w:rPr>
          <w:rStyle w:val="keystroke"/>
        </w:rPr>
        <w:t>Alt</w:t>
      </w:r>
      <w:r w:rsidR="006B6AFF">
        <w:t xml:space="preserve"> (for the first 10 tabs) or </w:t>
      </w:r>
      <w:r w:rsidR="006B6AFF" w:rsidRPr="006B6AFF">
        <w:rPr>
          <w:rStyle w:val="keystroke"/>
        </w:rPr>
        <w:t>Ctrl</w:t>
      </w:r>
      <w:r w:rsidR="006B6AFF">
        <w:t xml:space="preserve"> (for the rest), plus the tab number.</w:t>
      </w:r>
    </w:p>
    <w:p w14:paraId="640D230E" w14:textId="309CB632" w:rsidR="006B6AFF" w:rsidRDefault="006B6AFF" w:rsidP="006B6AFF">
      <w:pPr>
        <w:spacing w:after="0"/>
      </w:pPr>
      <w:r>
        <w:rPr>
          <w:noProof/>
        </w:rPr>
        <w:drawing>
          <wp:inline distT="0" distB="0" distL="0" distR="0" wp14:anchorId="3FA15062" wp14:editId="2F28E9DF">
            <wp:extent cx="5943600" cy="1987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8755"/>
                    </a:xfrm>
                    <a:prstGeom prst="rect">
                      <a:avLst/>
                    </a:prstGeom>
                  </pic:spPr>
                </pic:pic>
              </a:graphicData>
            </a:graphic>
          </wp:inline>
        </w:drawing>
      </w:r>
    </w:p>
    <w:p w14:paraId="6706C379" w14:textId="55121D64" w:rsidR="006B6AFF" w:rsidRPr="009067E4" w:rsidRDefault="006B6AFF" w:rsidP="006B6AFF">
      <w:pPr>
        <w:tabs>
          <w:tab w:val="center" w:pos="270"/>
          <w:tab w:val="center" w:pos="810"/>
          <w:tab w:val="center" w:pos="1350"/>
          <w:tab w:val="center" w:pos="2070"/>
          <w:tab w:val="center" w:pos="2880"/>
          <w:tab w:val="center" w:pos="3330"/>
          <w:tab w:val="center" w:pos="3960"/>
          <w:tab w:val="center" w:pos="4860"/>
          <w:tab w:val="center" w:pos="5580"/>
          <w:tab w:val="center" w:pos="6210"/>
          <w:tab w:val="center" w:pos="6840"/>
          <w:tab w:val="center" w:pos="7650"/>
          <w:tab w:val="center" w:pos="8370"/>
          <w:tab w:val="center" w:pos="9000"/>
        </w:tabs>
        <w:spacing w:before="0"/>
        <w:rPr>
          <w:rFonts w:ascii="Arial" w:hAnsi="Arial" w:cs="Arial"/>
          <w:b/>
          <w:sz w:val="20"/>
        </w:rPr>
      </w:pPr>
      <w:r w:rsidRPr="009067E4">
        <w:rPr>
          <w:rFonts w:ascii="Arial" w:hAnsi="Arial" w:cs="Arial"/>
          <w:b/>
          <w:color w:val="C0504D" w:themeColor="accent2"/>
          <w:sz w:val="20"/>
        </w:rPr>
        <w:tab/>
        <w:t>1</w:t>
      </w:r>
      <w:r w:rsidRPr="009067E4">
        <w:rPr>
          <w:rFonts w:ascii="Arial" w:hAnsi="Arial" w:cs="Arial"/>
          <w:b/>
          <w:color w:val="C0504D" w:themeColor="accent2"/>
          <w:sz w:val="20"/>
        </w:rPr>
        <w:tab/>
        <w:t>2</w:t>
      </w:r>
      <w:r w:rsidRPr="009067E4">
        <w:rPr>
          <w:rFonts w:ascii="Arial" w:hAnsi="Arial" w:cs="Arial"/>
          <w:b/>
          <w:color w:val="C0504D" w:themeColor="accent2"/>
          <w:sz w:val="20"/>
        </w:rPr>
        <w:tab/>
        <w:t>3</w:t>
      </w:r>
      <w:r w:rsidRPr="009067E4">
        <w:rPr>
          <w:rFonts w:ascii="Arial" w:hAnsi="Arial" w:cs="Arial"/>
          <w:b/>
          <w:color w:val="C0504D" w:themeColor="accent2"/>
          <w:sz w:val="20"/>
        </w:rPr>
        <w:tab/>
        <w:t>4</w:t>
      </w:r>
      <w:r w:rsidRPr="009067E4">
        <w:rPr>
          <w:rFonts w:ascii="Arial" w:hAnsi="Arial" w:cs="Arial"/>
          <w:b/>
          <w:color w:val="C0504D" w:themeColor="accent2"/>
          <w:sz w:val="20"/>
        </w:rPr>
        <w:tab/>
        <w:t>5</w:t>
      </w:r>
      <w:r w:rsidRPr="009067E4">
        <w:rPr>
          <w:rFonts w:ascii="Arial" w:hAnsi="Arial" w:cs="Arial"/>
          <w:b/>
          <w:color w:val="C0504D" w:themeColor="accent2"/>
          <w:sz w:val="20"/>
        </w:rPr>
        <w:tab/>
        <w:t>6</w:t>
      </w:r>
      <w:r w:rsidRPr="009067E4">
        <w:rPr>
          <w:rFonts w:ascii="Arial" w:hAnsi="Arial" w:cs="Arial"/>
          <w:b/>
          <w:color w:val="C0504D" w:themeColor="accent2"/>
          <w:sz w:val="20"/>
        </w:rPr>
        <w:tab/>
        <w:t>7</w:t>
      </w:r>
      <w:r w:rsidRPr="009067E4">
        <w:rPr>
          <w:rFonts w:ascii="Arial" w:hAnsi="Arial" w:cs="Arial"/>
          <w:b/>
          <w:color w:val="C0504D" w:themeColor="accent2"/>
          <w:sz w:val="20"/>
        </w:rPr>
        <w:tab/>
        <w:t>8</w:t>
      </w:r>
      <w:r w:rsidRPr="009067E4">
        <w:rPr>
          <w:rFonts w:ascii="Arial" w:hAnsi="Arial" w:cs="Arial"/>
          <w:b/>
          <w:color w:val="C0504D" w:themeColor="accent2"/>
          <w:sz w:val="20"/>
        </w:rPr>
        <w:tab/>
        <w:t>9</w:t>
      </w:r>
      <w:r w:rsidRPr="009067E4">
        <w:rPr>
          <w:rFonts w:ascii="Arial" w:hAnsi="Arial" w:cs="Arial"/>
          <w:b/>
          <w:color w:val="C0504D" w:themeColor="accent2"/>
          <w:sz w:val="20"/>
        </w:rPr>
        <w:tab/>
        <w:t>0</w:t>
      </w:r>
      <w:r w:rsidRPr="009067E4">
        <w:rPr>
          <w:rFonts w:ascii="Arial" w:hAnsi="Arial" w:cs="Arial"/>
          <w:b/>
          <w:sz w:val="20"/>
        </w:rPr>
        <w:tab/>
      </w:r>
      <w:r w:rsidRPr="009067E4">
        <w:rPr>
          <w:rFonts w:ascii="Arial" w:hAnsi="Arial" w:cs="Arial"/>
          <w:b/>
          <w:color w:val="1F497D" w:themeColor="text2"/>
          <w:sz w:val="20"/>
        </w:rPr>
        <w:t>1</w:t>
      </w:r>
      <w:r w:rsidRPr="009067E4">
        <w:rPr>
          <w:rFonts w:ascii="Arial" w:hAnsi="Arial" w:cs="Arial"/>
          <w:b/>
          <w:color w:val="1F497D" w:themeColor="text2"/>
          <w:sz w:val="20"/>
        </w:rPr>
        <w:tab/>
        <w:t>2</w:t>
      </w:r>
      <w:r w:rsidRPr="009067E4">
        <w:rPr>
          <w:rFonts w:ascii="Arial" w:hAnsi="Arial" w:cs="Arial"/>
          <w:b/>
          <w:color w:val="1F497D" w:themeColor="text2"/>
          <w:sz w:val="20"/>
        </w:rPr>
        <w:tab/>
        <w:t>3</w:t>
      </w:r>
      <w:r w:rsidRPr="009067E4">
        <w:rPr>
          <w:rFonts w:ascii="Arial" w:hAnsi="Arial" w:cs="Arial"/>
          <w:b/>
          <w:color w:val="1F497D" w:themeColor="text2"/>
          <w:sz w:val="20"/>
        </w:rPr>
        <w:tab/>
        <w:t>4</w:t>
      </w:r>
    </w:p>
    <w:p w14:paraId="26E70C9C" w14:textId="24BA0D08" w:rsidR="006B6AFF" w:rsidRDefault="006B6AFF" w:rsidP="006B6AFF">
      <w:pPr>
        <w:pStyle w:val="ListParagraph"/>
        <w:numPr>
          <w:ilvl w:val="0"/>
          <w:numId w:val="28"/>
        </w:numPr>
      </w:pPr>
      <w:r>
        <w:t xml:space="preserve">Move to the Preference tab by pressing </w:t>
      </w:r>
      <w:r w:rsidRPr="00A635F7">
        <w:rPr>
          <w:rStyle w:val="keystroke"/>
        </w:rPr>
        <w:t>Alt+</w:t>
      </w:r>
      <w:r>
        <w:rPr>
          <w:rStyle w:val="keystroke"/>
        </w:rPr>
        <w:t>4</w:t>
      </w:r>
      <w:r>
        <w:t>.</w:t>
      </w:r>
    </w:p>
    <w:p w14:paraId="04CDC511" w14:textId="3B4A6A1B" w:rsidR="006B6AFF" w:rsidRDefault="006B6AFF" w:rsidP="006B6AFF">
      <w:pPr>
        <w:pStyle w:val="ListParagraph"/>
        <w:numPr>
          <w:ilvl w:val="0"/>
          <w:numId w:val="28"/>
        </w:numPr>
      </w:pPr>
      <w:r>
        <w:t xml:space="preserve">Use the </w:t>
      </w:r>
      <w:r w:rsidRPr="006B6AFF">
        <w:rPr>
          <w:rStyle w:val="keystroke"/>
        </w:rPr>
        <w:t>Down Arrow</w:t>
      </w:r>
      <w:r>
        <w:t xml:space="preserve"> to select “Subject” </w:t>
      </w:r>
      <w:r w:rsidR="00893A58">
        <w:t>in</w:t>
      </w:r>
      <w:r>
        <w:t xml:space="preserve"> the filter list</w:t>
      </w:r>
      <w:r w:rsidR="00893A58">
        <w:t>, allowing you to review the subjects already on the patron’s record.</w:t>
      </w:r>
    </w:p>
    <w:p w14:paraId="7AFDDB8C" w14:textId="36947A99" w:rsidR="006B6AFF" w:rsidRDefault="006B6AFF" w:rsidP="006B6AFF">
      <w:pPr>
        <w:pStyle w:val="ListParagraph"/>
        <w:numPr>
          <w:ilvl w:val="0"/>
          <w:numId w:val="28"/>
        </w:numPr>
      </w:pPr>
      <w:r>
        <w:t xml:space="preserve">Press </w:t>
      </w:r>
      <w:proofErr w:type="spellStart"/>
      <w:r>
        <w:rPr>
          <w:rStyle w:val="keystroke"/>
          <w:rFonts w:cs="Arial"/>
        </w:rPr>
        <w:t>Ctrl+Alt+N</w:t>
      </w:r>
      <w:proofErr w:type="spellEnd"/>
      <w:r>
        <w:rPr>
          <w:rStyle w:val="keystroke"/>
          <w:rFonts w:cs="Arial"/>
        </w:rPr>
        <w:t xml:space="preserve"> </w:t>
      </w:r>
      <w:r>
        <w:t>to open the Quick Preferences window</w:t>
      </w:r>
      <w:r w:rsidR="00893A58">
        <w:t>.</w:t>
      </w:r>
    </w:p>
    <w:p w14:paraId="79536BF3" w14:textId="0E475B6C" w:rsidR="00893A58" w:rsidRDefault="0095656D" w:rsidP="006B6AFF">
      <w:pPr>
        <w:pStyle w:val="ListParagraph"/>
        <w:numPr>
          <w:ilvl w:val="0"/>
          <w:numId w:val="28"/>
        </w:numPr>
      </w:pPr>
      <w:r w:rsidRPr="0095656D">
        <w:rPr>
          <w:rStyle w:val="keystroke"/>
        </w:rPr>
        <w:t xml:space="preserve">Tab </w:t>
      </w:r>
      <w:r>
        <w:t>to the entry field and e</w:t>
      </w:r>
      <w:r w:rsidR="00893A58">
        <w:t>nter the desired subject codes. Use an exclamation point to designate any code as an exclusion.</w:t>
      </w:r>
    </w:p>
    <w:p w14:paraId="24C1DB71" w14:textId="3CC82526" w:rsidR="006439D5" w:rsidRDefault="00893A58" w:rsidP="006B6AFF">
      <w:pPr>
        <w:pStyle w:val="ListParagraph"/>
        <w:numPr>
          <w:ilvl w:val="0"/>
          <w:numId w:val="28"/>
        </w:numPr>
      </w:pPr>
      <w:r>
        <w:t xml:space="preserve">Press </w:t>
      </w:r>
      <w:proofErr w:type="spellStart"/>
      <w:r>
        <w:rPr>
          <w:rStyle w:val="keystroke"/>
          <w:rFonts w:cs="Arial"/>
        </w:rPr>
        <w:t>Alt+S</w:t>
      </w:r>
      <w:proofErr w:type="spellEnd"/>
      <w:r>
        <w:rPr>
          <w:rStyle w:val="keystroke"/>
          <w:rFonts w:cs="Arial"/>
        </w:rPr>
        <w:t xml:space="preserve"> </w:t>
      </w:r>
      <w:r>
        <w:t xml:space="preserve">to Save the </w:t>
      </w:r>
      <w:r w:rsidR="006439D5">
        <w:t xml:space="preserve">entered preferences. </w:t>
      </w:r>
    </w:p>
    <w:p w14:paraId="02A0A3B6" w14:textId="5733E612" w:rsidR="00893A58" w:rsidRDefault="006439D5" w:rsidP="006B6AFF">
      <w:pPr>
        <w:pStyle w:val="ListParagraph"/>
        <w:numPr>
          <w:ilvl w:val="0"/>
          <w:numId w:val="28"/>
        </w:numPr>
      </w:pPr>
      <w:r>
        <w:t xml:space="preserve">A window will pop-up to alert you to any errors or to confirm that all codes were saved; press </w:t>
      </w:r>
      <w:proofErr w:type="spellStart"/>
      <w:r>
        <w:rPr>
          <w:rStyle w:val="keystroke"/>
          <w:rFonts w:cs="Arial"/>
        </w:rPr>
        <w:t>Alt+O</w:t>
      </w:r>
      <w:proofErr w:type="spellEnd"/>
      <w:r>
        <w:rPr>
          <w:rStyle w:val="keystroke"/>
          <w:rFonts w:cs="Arial"/>
        </w:rPr>
        <w:t xml:space="preserve"> (</w:t>
      </w:r>
      <w:r>
        <w:t>for Okay) to dismiss the alert.</w:t>
      </w:r>
    </w:p>
    <w:p w14:paraId="76103875" w14:textId="4102D00E" w:rsidR="0095656D" w:rsidRDefault="004C619E" w:rsidP="006439D5">
      <w:pPr>
        <w:pStyle w:val="ListParagraph"/>
        <w:numPr>
          <w:ilvl w:val="0"/>
          <w:numId w:val="28"/>
        </w:numPr>
      </w:pPr>
      <w:r>
        <w:rPr>
          <w:noProof/>
        </w:rPr>
        <mc:AlternateContent>
          <mc:Choice Requires="wpg">
            <w:drawing>
              <wp:anchor distT="0" distB="0" distL="114300" distR="114300" simplePos="0" relativeHeight="251693056" behindDoc="0" locked="0" layoutInCell="1" allowOverlap="1" wp14:anchorId="23F480E7" wp14:editId="72190448">
                <wp:simplePos x="0" y="0"/>
                <wp:positionH relativeFrom="column">
                  <wp:posOffset>457200</wp:posOffset>
                </wp:positionH>
                <wp:positionV relativeFrom="paragraph">
                  <wp:posOffset>410845</wp:posOffset>
                </wp:positionV>
                <wp:extent cx="4791075" cy="3686175"/>
                <wp:effectExtent l="95250" t="0" r="9525" b="9525"/>
                <wp:wrapNone/>
                <wp:docPr id="5" name="Group 5"/>
                <wp:cNvGraphicFramePr/>
                <a:graphic xmlns:a="http://schemas.openxmlformats.org/drawingml/2006/main">
                  <a:graphicData uri="http://schemas.microsoft.com/office/word/2010/wordprocessingGroup">
                    <wpg:wgp>
                      <wpg:cNvGrpSpPr/>
                      <wpg:grpSpPr>
                        <a:xfrm>
                          <a:off x="0" y="0"/>
                          <a:ext cx="4791075" cy="3686175"/>
                          <a:chOff x="0" y="0"/>
                          <a:chExt cx="4791075" cy="3686175"/>
                        </a:xfrm>
                      </wpg:grpSpPr>
                      <wps:wsp>
                        <wps:cNvPr id="9" name="Rectangle: Rounded Corners 9"/>
                        <wps:cNvSpPr/>
                        <wps:spPr>
                          <a:xfrm>
                            <a:off x="381000" y="0"/>
                            <a:ext cx="619125" cy="257175"/>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94189A" w14:textId="22067F4A" w:rsidR="00AC6431" w:rsidRPr="006866BE" w:rsidRDefault="00AC6431" w:rsidP="0095656D">
                              <w:pPr>
                                <w:spacing w:before="0" w:after="0"/>
                                <w:jc w:val="center"/>
                                <w:rPr>
                                  <w:rStyle w:val="keystroke"/>
                                </w:rPr>
                              </w:pPr>
                              <w:r>
                                <w:rPr>
                                  <w:rStyle w:val="keystroke"/>
                                </w:rPr>
                                <w:t xml:space="preserve">Alt </w:t>
                              </w:r>
                              <w:r w:rsidRPr="006866BE">
                                <w:rPr>
                                  <w:rStyle w:val="keystroke"/>
                                </w:rPr>
                                <w:t>+</w:t>
                              </w:r>
                              <w:r>
                                <w:rPr>
                                  <w:rStyle w:val="keystroke"/>
                                </w:rPr>
                                <w:t xml:space="preserve"> 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Straight Arrow Connector 10"/>
                        <wps:cNvCnPr/>
                        <wps:spPr>
                          <a:xfrm>
                            <a:off x="0" y="590550"/>
                            <a:ext cx="0" cy="685800"/>
                          </a:xfrm>
                          <a:prstGeom prst="straightConnector1">
                            <a:avLst/>
                          </a:prstGeom>
                          <a:ln w="25400">
                            <a:solidFill>
                              <a:schemeClr val="accent1">
                                <a:lumMod val="7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11" name="Rectangle: Rounded Corners 11"/>
                        <wps:cNvSpPr/>
                        <wps:spPr>
                          <a:xfrm>
                            <a:off x="76200" y="600075"/>
                            <a:ext cx="952500" cy="257175"/>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2362D9" w14:textId="77777777" w:rsidR="00AC6431" w:rsidRPr="006866BE" w:rsidRDefault="00AC6431" w:rsidP="0095656D">
                              <w:pPr>
                                <w:spacing w:before="0" w:after="0"/>
                                <w:jc w:val="center"/>
                                <w:rPr>
                                  <w:rStyle w:val="keystroke"/>
                                </w:rPr>
                              </w:pPr>
                              <w:r>
                                <w:rPr>
                                  <w:rStyle w:val="keystroke"/>
                                </w:rPr>
                                <w:t>Down Arrow</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 name="Rectangle: Rounded Corners 20"/>
                        <wps:cNvSpPr/>
                        <wps:spPr>
                          <a:xfrm>
                            <a:off x="2228850" y="438150"/>
                            <a:ext cx="1028700" cy="25717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3C5451" w14:textId="4BAB5DFA" w:rsidR="00AC6431" w:rsidRPr="006866BE" w:rsidRDefault="00AC6431" w:rsidP="0095656D">
                              <w:pPr>
                                <w:spacing w:before="0" w:after="0"/>
                                <w:jc w:val="center"/>
                                <w:rPr>
                                  <w:rStyle w:val="keystroke"/>
                                </w:rPr>
                              </w:pPr>
                              <w:r w:rsidRPr="006866BE">
                                <w:rPr>
                                  <w:rStyle w:val="keystroke"/>
                                </w:rPr>
                                <w:t>Ctrl</w:t>
                              </w:r>
                              <w:r>
                                <w:rPr>
                                  <w:rStyle w:val="keystroke"/>
                                </w:rPr>
                                <w:t xml:space="preserve"> </w:t>
                              </w:r>
                              <w:r w:rsidRPr="006866BE">
                                <w:rPr>
                                  <w:rStyle w:val="keystroke"/>
                                </w:rPr>
                                <w:t>+</w:t>
                              </w:r>
                              <w:r>
                                <w:rPr>
                                  <w:rStyle w:val="keystroke"/>
                                </w:rPr>
                                <w:t xml:space="preserve"> Alt + 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 name="Freeform: Shape 23"/>
                        <wps:cNvSpPr/>
                        <wps:spPr>
                          <a:xfrm rot="512777">
                            <a:off x="2562225" y="2200275"/>
                            <a:ext cx="158750" cy="485775"/>
                          </a:xfrm>
                          <a:custGeom>
                            <a:avLst/>
                            <a:gdLst>
                              <a:gd name="connsiteX0" fmla="*/ 0 w 143142"/>
                              <a:gd name="connsiteY0" fmla="*/ 0 h 257175"/>
                              <a:gd name="connsiteX1" fmla="*/ 142875 w 143142"/>
                              <a:gd name="connsiteY1" fmla="*/ 123825 h 257175"/>
                              <a:gd name="connsiteX2" fmla="*/ 28575 w 143142"/>
                              <a:gd name="connsiteY2" fmla="*/ 257175 h 257175"/>
                            </a:gdLst>
                            <a:ahLst/>
                            <a:cxnLst>
                              <a:cxn ang="0">
                                <a:pos x="connsiteX0" y="connsiteY0"/>
                              </a:cxn>
                              <a:cxn ang="0">
                                <a:pos x="connsiteX1" y="connsiteY1"/>
                              </a:cxn>
                              <a:cxn ang="0">
                                <a:pos x="connsiteX2" y="connsiteY2"/>
                              </a:cxn>
                            </a:cxnLst>
                            <a:rect l="l" t="t" r="r" b="b"/>
                            <a:pathLst>
                              <a:path w="143142" h="257175">
                                <a:moveTo>
                                  <a:pt x="0" y="0"/>
                                </a:moveTo>
                                <a:cubicBezTo>
                                  <a:pt x="69056" y="40481"/>
                                  <a:pt x="138113" y="80963"/>
                                  <a:pt x="142875" y="123825"/>
                                </a:cubicBezTo>
                                <a:cubicBezTo>
                                  <a:pt x="147638" y="166688"/>
                                  <a:pt x="88106" y="211931"/>
                                  <a:pt x="28575" y="257175"/>
                                </a:cubicBezTo>
                              </a:path>
                            </a:pathLst>
                          </a:custGeom>
                          <a:noFill/>
                          <a:ln>
                            <a:tailEnd type="triangle" w="lg"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Rounded Corners 27"/>
                        <wps:cNvSpPr/>
                        <wps:spPr>
                          <a:xfrm>
                            <a:off x="2800350" y="2276475"/>
                            <a:ext cx="438150" cy="25717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908B1C" w14:textId="77777777" w:rsidR="00AC6431" w:rsidRPr="006866BE" w:rsidRDefault="00AC6431" w:rsidP="0095656D">
                              <w:pPr>
                                <w:spacing w:before="0" w:after="0"/>
                                <w:jc w:val="center"/>
                                <w:rPr>
                                  <w:rStyle w:val="keystroke"/>
                                </w:rPr>
                              </w:pPr>
                              <w:r>
                                <w:rPr>
                                  <w:rStyle w:val="keystroke"/>
                                </w:rPr>
                                <w:t>Tab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Rectangle: Rounded Corners 28"/>
                        <wps:cNvSpPr/>
                        <wps:spPr>
                          <a:xfrm>
                            <a:off x="2028825" y="3429000"/>
                            <a:ext cx="581025" cy="25717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7EF056" w14:textId="133F1FCC" w:rsidR="00AC6431" w:rsidRPr="006866BE" w:rsidRDefault="00AC6431" w:rsidP="0095656D">
                              <w:pPr>
                                <w:spacing w:before="0" w:after="0"/>
                                <w:jc w:val="center"/>
                                <w:rPr>
                                  <w:rStyle w:val="keystroke"/>
                                </w:rPr>
                              </w:pPr>
                              <w:r>
                                <w:rPr>
                                  <w:rStyle w:val="keystroke"/>
                                </w:rPr>
                                <w:t>Alt + 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Rectangle: Rounded Corners 32"/>
                        <wps:cNvSpPr/>
                        <wps:spPr>
                          <a:xfrm>
                            <a:off x="4210050" y="819150"/>
                            <a:ext cx="581025" cy="25717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30EF78" w14:textId="02D91757" w:rsidR="00AC6431" w:rsidRPr="006866BE" w:rsidRDefault="00AC6431" w:rsidP="0095656D">
                              <w:pPr>
                                <w:spacing w:before="0" w:after="0"/>
                                <w:jc w:val="center"/>
                                <w:rPr>
                                  <w:rStyle w:val="keystroke"/>
                                </w:rPr>
                              </w:pPr>
                              <w:r>
                                <w:rPr>
                                  <w:rStyle w:val="keystroke"/>
                                </w:rPr>
                                <w:t>Alt + 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3F480E7" id="Group 5" o:spid="_x0000_s1038" style="position:absolute;left:0;text-align:left;margin-left:36pt;margin-top:32.35pt;width:377.25pt;height:290.25pt;z-index:251693056" coordsize="47910,36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">
                <v:roundrect id="Rectangle: Rounded Corners 9" o:spid="_x0000_s1039" style="position:absolute;left:3810;width:6191;height:25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" fillcolor="#4f81bd [3204]" stroked="f" strokeweight="2pt">
                  <v:textbox inset="0,0,0,0">
                    <w:txbxContent>
                      <w:p w14:paraId="3B94189A" w14:textId="22067F4A" w:rsidR="00AC6431" w:rsidRPr="006866BE" w:rsidRDefault="00AC6431" w:rsidP="0095656D">
                        <w:pPr>
                          <w:spacing w:before="0" w:after="0"/>
                          <w:jc w:val="center"/>
                          <w:rPr>
                            <w:rStyle w:val="keystroke"/>
                          </w:rPr>
                        </w:pPr>
                        <w:r>
                          <w:rPr>
                            <w:rStyle w:val="keystroke"/>
                          </w:rPr>
                          <w:t xml:space="preserve">Alt </w:t>
                        </w:r>
                        <w:r w:rsidRPr="006866BE">
                          <w:rPr>
                            <w:rStyle w:val="keystroke"/>
                          </w:rPr>
                          <w:t>+</w:t>
                        </w:r>
                        <w:r>
                          <w:rPr>
                            <w:rStyle w:val="keystroke"/>
                          </w:rPr>
                          <w:t xml:space="preserve"> 4</w:t>
                        </w:r>
                      </w:p>
                    </w:txbxContent>
                  </v:textbox>
                </v:roundrect>
                <v:shape id="Straight Arrow Connector 10" o:spid="_x0000_s1040" type="#_x0000_t32" style="position:absolute;top:5905;width:0;height:6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" strokecolor="#365f91 [2404]" strokeweight="2pt">
                  <v:stroke endarrow="block" endarrowwidth="wide"/>
                </v:shape>
                <v:roundrect id="Rectangle: Rounded Corners 11" o:spid="_x0000_s1041" style="position:absolute;left:762;top:6000;width:9525;height:2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" fillcolor="#4f81bd [3204]" stroked="f" strokeweight="2pt">
                  <v:textbox inset="0,0,0,0">
                    <w:txbxContent>
                      <w:p w14:paraId="422362D9" w14:textId="77777777" w:rsidR="00AC6431" w:rsidRPr="006866BE" w:rsidRDefault="00AC6431" w:rsidP="0095656D">
                        <w:pPr>
                          <w:spacing w:before="0" w:after="0"/>
                          <w:jc w:val="center"/>
                          <w:rPr>
                            <w:rStyle w:val="keystroke"/>
                          </w:rPr>
                        </w:pPr>
                        <w:r>
                          <w:rPr>
                            <w:rStyle w:val="keystroke"/>
                          </w:rPr>
                          <w:t>Down Arrow</w:t>
                        </w:r>
                      </w:p>
                    </w:txbxContent>
                  </v:textbox>
                </v:roundrect>
                <v:roundrect id="Rectangle: Rounded Corners 20" o:spid="_x0000_s1042" style="position:absolute;left:22288;top:4381;width:10287;height:2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" fillcolor="#1f497d [3215]" stroked="f" strokeweight="2pt">
                  <v:textbox inset="0,0,0,0">
                    <w:txbxContent>
                      <w:p w14:paraId="5F3C5451" w14:textId="4BAB5DFA" w:rsidR="00AC6431" w:rsidRPr="006866BE" w:rsidRDefault="00AC6431" w:rsidP="0095656D">
                        <w:pPr>
                          <w:spacing w:before="0" w:after="0"/>
                          <w:jc w:val="center"/>
                          <w:rPr>
                            <w:rStyle w:val="keystroke"/>
                          </w:rPr>
                        </w:pPr>
                        <w:r w:rsidRPr="006866BE">
                          <w:rPr>
                            <w:rStyle w:val="keystroke"/>
                          </w:rPr>
                          <w:t>Ctrl</w:t>
                        </w:r>
                        <w:r>
                          <w:rPr>
                            <w:rStyle w:val="keystroke"/>
                          </w:rPr>
                          <w:t xml:space="preserve"> </w:t>
                        </w:r>
                        <w:r w:rsidRPr="006866BE">
                          <w:rPr>
                            <w:rStyle w:val="keystroke"/>
                          </w:rPr>
                          <w:t>+</w:t>
                        </w:r>
                        <w:r>
                          <w:rPr>
                            <w:rStyle w:val="keystroke"/>
                          </w:rPr>
                          <w:t xml:space="preserve"> Alt + N</w:t>
                        </w:r>
                      </w:p>
                    </w:txbxContent>
                  </v:textbox>
                </v:roundrect>
                <v:shape id="Freeform: Shape 23" o:spid="_x0000_s1043" style="position:absolute;left:25622;top:22002;width:1587;height:4858;rotation:560089fd;visibility:visible;mso-wrap-style:square;v-text-anchor:middle" coordsize="143142,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" path="m,c69056,40481,138113,80963,142875,123825v4763,42863,-54769,88106,-114300,133350e" filled="f" strokecolor="#243f60 [1604]" strokeweight="2pt">
                  <v:stroke endarrow="block" endarrowwidth="wide"/>
                  <v:path arrowok="t" o:connecttype="custom" o:connectlocs="0,0;158454,233892;31691,485775" o:connectangles="0,0,0"/>
                </v:shape>
                <v:roundrect id="Rectangle: Rounded Corners 27" o:spid="_x0000_s1044" style="position:absolute;left:28003;top:22764;width:4382;height:2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" fillcolor="#1f497d [3215]" stroked="f" strokeweight="2pt">
                  <v:textbox inset="0,0,0,0">
                    <w:txbxContent>
                      <w:p w14:paraId="0D908B1C" w14:textId="77777777" w:rsidR="00AC6431" w:rsidRPr="006866BE" w:rsidRDefault="00AC6431" w:rsidP="0095656D">
                        <w:pPr>
                          <w:spacing w:before="0" w:after="0"/>
                          <w:jc w:val="center"/>
                          <w:rPr>
                            <w:rStyle w:val="keystroke"/>
                          </w:rPr>
                        </w:pPr>
                        <w:r>
                          <w:rPr>
                            <w:rStyle w:val="keystroke"/>
                          </w:rPr>
                          <w:t>Tab</w:t>
                        </w:r>
                      </w:p>
                    </w:txbxContent>
                  </v:textbox>
                </v:roundrect>
                <v:roundrect id="Rectangle: Rounded Corners 28" o:spid="_x0000_s1045" style="position:absolute;left:20288;top:34290;width:5810;height:25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" fillcolor="#1f497d [3215]" stroked="f" strokeweight="2pt">
                  <v:textbox inset="0,0,0,0">
                    <w:txbxContent>
                      <w:p w14:paraId="077EF056" w14:textId="133F1FCC" w:rsidR="00AC6431" w:rsidRPr="006866BE" w:rsidRDefault="00AC6431" w:rsidP="0095656D">
                        <w:pPr>
                          <w:spacing w:before="0" w:after="0"/>
                          <w:jc w:val="center"/>
                          <w:rPr>
                            <w:rStyle w:val="keystroke"/>
                          </w:rPr>
                        </w:pPr>
                        <w:r>
                          <w:rPr>
                            <w:rStyle w:val="keystroke"/>
                          </w:rPr>
                          <w:t>Alt + S</w:t>
                        </w:r>
                      </w:p>
                    </w:txbxContent>
                  </v:textbox>
                </v:roundrect>
                <v:roundrect id="Rectangle: Rounded Corners 32" o:spid="_x0000_s1046" style="position:absolute;left:42100;top:8191;width:5810;height:2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" fillcolor="#1f497d [3215]" stroked="f" strokeweight="2pt">
                  <v:textbox inset="0,0,0,0">
                    <w:txbxContent>
                      <w:p w14:paraId="1630EF78" w14:textId="02D91757" w:rsidR="00AC6431" w:rsidRPr="006866BE" w:rsidRDefault="00AC6431" w:rsidP="0095656D">
                        <w:pPr>
                          <w:spacing w:before="0" w:after="0"/>
                          <w:jc w:val="center"/>
                          <w:rPr>
                            <w:rStyle w:val="keystroke"/>
                          </w:rPr>
                        </w:pPr>
                        <w:r>
                          <w:rPr>
                            <w:rStyle w:val="keystroke"/>
                          </w:rPr>
                          <w:t>Alt + X</w:t>
                        </w:r>
                      </w:p>
                    </w:txbxContent>
                  </v:textbox>
                </v:roundrect>
              </v:group>
            </w:pict>
          </mc:Fallback>
        </mc:AlternateContent>
      </w:r>
      <w:r w:rsidR="006439D5">
        <w:t xml:space="preserve">The Quick Preferences window stays open so that you can make any corrections or add more subject codes. When you are finished with it, press </w:t>
      </w:r>
      <w:proofErr w:type="spellStart"/>
      <w:r w:rsidR="006439D5">
        <w:rPr>
          <w:rStyle w:val="keystroke"/>
          <w:rFonts w:cs="Arial"/>
        </w:rPr>
        <w:t>Alt+X</w:t>
      </w:r>
      <w:proofErr w:type="spellEnd"/>
      <w:r w:rsidR="006439D5">
        <w:rPr>
          <w:rStyle w:val="keystroke"/>
          <w:rFonts w:cs="Arial"/>
        </w:rPr>
        <w:t xml:space="preserve"> </w:t>
      </w:r>
      <w:r w:rsidR="006439D5" w:rsidRPr="00471375">
        <w:t>or</w:t>
      </w:r>
      <w:r w:rsidR="006439D5">
        <w:rPr>
          <w:rStyle w:val="keystroke"/>
          <w:rFonts w:cs="Arial"/>
        </w:rPr>
        <w:t xml:space="preserve"> Alt+F4 </w:t>
      </w:r>
      <w:r w:rsidR="006439D5" w:rsidRPr="006439D5">
        <w:t>t</w:t>
      </w:r>
      <w:r w:rsidR="006439D5">
        <w:t>o close it.</w:t>
      </w:r>
    </w:p>
    <w:p w14:paraId="662200D1" w14:textId="7F02E8CA" w:rsidR="004C619E" w:rsidRDefault="004C619E" w:rsidP="004C619E"/>
    <w:p w14:paraId="3953D596" w14:textId="6070ADB1" w:rsidR="006439D5" w:rsidRDefault="0095656D" w:rsidP="006439D5">
      <w:r w:rsidRPr="0095656D">
        <w:rPr>
          <w:noProof/>
        </w:rPr>
        <mc:AlternateContent>
          <mc:Choice Requires="wps">
            <w:drawing>
              <wp:anchor distT="0" distB="0" distL="114300" distR="114300" simplePos="0" relativeHeight="251671551" behindDoc="0" locked="0" layoutInCell="1" allowOverlap="1" wp14:anchorId="31A1C438" wp14:editId="240EDA41">
                <wp:simplePos x="0" y="0"/>
                <wp:positionH relativeFrom="column">
                  <wp:posOffset>466725</wp:posOffset>
                </wp:positionH>
                <wp:positionV relativeFrom="paragraph">
                  <wp:posOffset>327660</wp:posOffset>
                </wp:positionV>
                <wp:extent cx="0" cy="685800"/>
                <wp:effectExtent l="171450" t="0" r="133350" b="57150"/>
                <wp:wrapNone/>
                <wp:docPr id="14" name="Straight Arrow Connector 14"/>
                <wp:cNvGraphicFramePr/>
                <a:graphic xmlns:a="http://schemas.openxmlformats.org/drawingml/2006/main">
                  <a:graphicData uri="http://schemas.microsoft.com/office/word/2010/wordprocessingShape">
                    <wps:wsp>
                      <wps:cNvCnPr/>
                      <wps:spPr>
                        <a:xfrm>
                          <a:off x="0" y="0"/>
                          <a:ext cx="0" cy="685800"/>
                        </a:xfrm>
                        <a:prstGeom prst="straightConnector1">
                          <a:avLst/>
                        </a:prstGeom>
                        <a:ln w="57150">
                          <a:solidFill>
                            <a:schemeClr val="bg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903F0F" id="Straight Arrow Connector 14" o:spid="_x0000_s1026" type="#_x0000_t32" style="position:absolute;margin-left:36.75pt;margin-top:25.8pt;width:0;height:54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" strokecolor="white [3212]" strokeweight="4.5pt">
                <v:stroke endarrow="block" endarrowwidth="wide"/>
              </v:shape>
            </w:pict>
          </mc:Fallback>
        </mc:AlternateContent>
      </w:r>
      <w:r w:rsidR="004C619E">
        <w:rPr>
          <w:noProof/>
        </w:rPr>
        <w:drawing>
          <wp:inline distT="0" distB="0" distL="0" distR="0" wp14:anchorId="47259452" wp14:editId="68D7A975">
            <wp:extent cx="5733288" cy="36576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13141"/>
                    <a:stretch/>
                  </pic:blipFill>
                  <pic:spPr bwMode="auto">
                    <a:xfrm>
                      <a:off x="0" y="0"/>
                      <a:ext cx="5733288" cy="3657600"/>
                    </a:xfrm>
                    <a:prstGeom prst="rect">
                      <a:avLst/>
                    </a:prstGeom>
                    <a:noFill/>
                    <a:ln>
                      <a:noFill/>
                    </a:ln>
                    <a:extLst>
                      <a:ext uri="{53640926-AAD7-44D8-BBD7-CCE9431645EC}">
                        <a14:shadowObscured xmlns:a14="http://schemas.microsoft.com/office/drawing/2010/main"/>
                      </a:ext>
                    </a:extLst>
                  </pic:spPr>
                </pic:pic>
              </a:graphicData>
            </a:graphic>
          </wp:inline>
        </w:drawing>
      </w:r>
    </w:p>
    <w:p w14:paraId="77D99205" w14:textId="02D5B2EA" w:rsidR="0095656D" w:rsidRDefault="0095656D">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113F99E0" w14:textId="33C631EE" w:rsidR="00D70EF5" w:rsidRDefault="009D6122" w:rsidP="00F70761">
      <w:pPr>
        <w:pStyle w:val="Heading1"/>
      </w:pPr>
      <w:r>
        <w:lastRenderedPageBreak/>
        <w:t xml:space="preserve">Task Three – </w:t>
      </w:r>
      <w:r w:rsidR="00D70EF5">
        <w:t>Book Search</w:t>
      </w:r>
    </w:p>
    <w:p w14:paraId="3E7BC34C" w14:textId="73F7376B" w:rsidR="00A26D4E" w:rsidRDefault="00AC6431" w:rsidP="00AC6431">
      <w:r>
        <w:t xml:space="preserve">One-time setup: Tab to (or click on) the first field in each section, then press </w:t>
      </w:r>
      <w:r w:rsidRPr="00FB0267">
        <w:rPr>
          <w:rStyle w:val="keystroke"/>
        </w:rPr>
        <w:t xml:space="preserve">F11 </w:t>
      </w:r>
      <w:r>
        <w:t xml:space="preserve">to create a Super Tab for that location. </w:t>
      </w:r>
    </w:p>
    <w:p w14:paraId="41B64765" w14:textId="22903D7D" w:rsidR="00AC6431" w:rsidRPr="00FB0267" w:rsidRDefault="00AC6431" w:rsidP="00AC6431">
      <w:r>
        <w:t xml:space="preserve">When you open the book search, your cursor will default to the first Super Tab, so make sure to set the first field (or your desired starting place) as the first Super Tab. </w:t>
      </w:r>
    </w:p>
    <w:p w14:paraId="048BEC16" w14:textId="184357FD" w:rsidR="00AC6431" w:rsidRDefault="00AC6431" w:rsidP="00AC6431">
      <w:pPr>
        <w:pStyle w:val="ListParagraph"/>
        <w:numPr>
          <w:ilvl w:val="0"/>
          <w:numId w:val="29"/>
        </w:numPr>
      </w:pPr>
      <w:r>
        <w:t xml:space="preserve">Anywhere in the Patron Module, press </w:t>
      </w:r>
      <w:r w:rsidRPr="00FB0267">
        <w:rPr>
          <w:rStyle w:val="keystroke"/>
        </w:rPr>
        <w:t xml:space="preserve">Ctrl + </w:t>
      </w:r>
      <w:r>
        <w:rPr>
          <w:rStyle w:val="keystroke"/>
        </w:rPr>
        <w:t>B</w:t>
      </w:r>
      <w:r>
        <w:t xml:space="preserve"> to open Book Search.</w:t>
      </w:r>
    </w:p>
    <w:p w14:paraId="73399026" w14:textId="299E6010" w:rsidR="00AC6431" w:rsidRDefault="00AC6431" w:rsidP="00AC6431">
      <w:pPr>
        <w:pStyle w:val="ListParagraph"/>
        <w:numPr>
          <w:ilvl w:val="0"/>
          <w:numId w:val="29"/>
        </w:numPr>
      </w:pPr>
      <w:r>
        <w:t xml:space="preserve">Press </w:t>
      </w:r>
      <w:r w:rsidRPr="00AC6431">
        <w:rPr>
          <w:rStyle w:val="keystroke"/>
        </w:rPr>
        <w:t>Tab</w:t>
      </w:r>
      <w:r>
        <w:t xml:space="preserve"> to move between fields to set your search criteria. Use </w:t>
      </w:r>
      <w:r w:rsidR="00DA5FB2" w:rsidRPr="00DA5FB2">
        <w:rPr>
          <w:rStyle w:val="keystroke"/>
        </w:rPr>
        <w:t>F12</w:t>
      </w:r>
      <w:r w:rsidR="00DA5FB2">
        <w:t xml:space="preserve"> to Super Tab to the section you need.</w:t>
      </w:r>
    </w:p>
    <w:p w14:paraId="3BD81982" w14:textId="7025544A" w:rsidR="00920D6E" w:rsidRDefault="00920D6E" w:rsidP="00AC6431">
      <w:pPr>
        <w:pStyle w:val="ListParagraph"/>
        <w:numPr>
          <w:ilvl w:val="0"/>
          <w:numId w:val="29"/>
        </w:numPr>
      </w:pPr>
      <w:r>
        <w:t xml:space="preserve">Use the </w:t>
      </w:r>
      <w:r w:rsidRPr="00487E74">
        <w:rPr>
          <w:rStyle w:val="keystroke"/>
        </w:rPr>
        <w:t>Space Bar</w:t>
      </w:r>
      <w:r>
        <w:t xml:space="preserve"> to Check or Un-check </w:t>
      </w:r>
      <w:r w:rsidR="00487E74">
        <w:t>boxes for exclusions.</w:t>
      </w:r>
    </w:p>
    <w:p w14:paraId="16E30ADF" w14:textId="24547617" w:rsidR="00DA5FB2" w:rsidRDefault="00DA5FB2" w:rsidP="00AC6431">
      <w:pPr>
        <w:pStyle w:val="ListParagraph"/>
        <w:numPr>
          <w:ilvl w:val="0"/>
          <w:numId w:val="29"/>
        </w:numPr>
      </w:pPr>
      <w:r>
        <w:t xml:space="preserve">Press </w:t>
      </w:r>
      <w:r w:rsidRPr="00DA5FB2">
        <w:rPr>
          <w:rStyle w:val="keystroke"/>
        </w:rPr>
        <w:t>Alt</w:t>
      </w:r>
      <w:r w:rsidR="00FA438E">
        <w:rPr>
          <w:rStyle w:val="keystroke"/>
        </w:rPr>
        <w:t xml:space="preserve"> </w:t>
      </w:r>
      <w:r w:rsidRPr="00DA5FB2">
        <w:rPr>
          <w:rStyle w:val="keystroke"/>
        </w:rPr>
        <w:t>+</w:t>
      </w:r>
      <w:r w:rsidR="00FA438E">
        <w:rPr>
          <w:rStyle w:val="keystroke"/>
        </w:rPr>
        <w:t xml:space="preserve"> </w:t>
      </w:r>
      <w:r w:rsidRPr="00DA5FB2">
        <w:rPr>
          <w:rStyle w:val="keystroke"/>
        </w:rPr>
        <w:t>S</w:t>
      </w:r>
      <w:r>
        <w:t xml:space="preserve"> or </w:t>
      </w:r>
      <w:r w:rsidRPr="00DA5FB2">
        <w:rPr>
          <w:rStyle w:val="keystroke"/>
        </w:rPr>
        <w:t>Enter</w:t>
      </w:r>
      <w:r>
        <w:t xml:space="preserve"> to run the search.</w:t>
      </w:r>
    </w:p>
    <w:p w14:paraId="029E618C" w14:textId="73FB67DD" w:rsidR="00DA5FB2" w:rsidRDefault="00DA5FB2" w:rsidP="001A3A98">
      <w:pPr>
        <w:pStyle w:val="ListParagraph"/>
        <w:numPr>
          <w:ilvl w:val="0"/>
          <w:numId w:val="29"/>
        </w:numPr>
      </w:pPr>
      <w:r>
        <w:t xml:space="preserve">Use the </w:t>
      </w:r>
      <w:r w:rsidRPr="00DA5FB2">
        <w:rPr>
          <w:rStyle w:val="keystroke"/>
        </w:rPr>
        <w:t>Up</w:t>
      </w:r>
      <w:r>
        <w:t xml:space="preserve"> and </w:t>
      </w:r>
      <w:r w:rsidRPr="00DA5FB2">
        <w:rPr>
          <w:rStyle w:val="keystroke"/>
        </w:rPr>
        <w:t>Down Arrow Keys</w:t>
      </w:r>
      <w:r>
        <w:t xml:space="preserve"> to move between </w:t>
      </w:r>
      <w:r w:rsidR="00A26D4E">
        <w:t>results and p</w:t>
      </w:r>
      <w:r>
        <w:t xml:space="preserve">ress the </w:t>
      </w:r>
      <w:r w:rsidRPr="00DA5FB2">
        <w:rPr>
          <w:rStyle w:val="keystroke"/>
        </w:rPr>
        <w:t>Space Bar</w:t>
      </w:r>
      <w:r>
        <w:t xml:space="preserve"> to select or deselect </w:t>
      </w:r>
      <w:r w:rsidR="00A26D4E">
        <w:t>the active row</w:t>
      </w:r>
      <w:r>
        <w:t xml:space="preserve">. </w:t>
      </w:r>
    </w:p>
    <w:p w14:paraId="0E4D4F12" w14:textId="51AB8D16" w:rsidR="00DA5FB2" w:rsidRDefault="00DA5FB2" w:rsidP="00F4160E">
      <w:pPr>
        <w:pStyle w:val="ListParagraph"/>
        <w:numPr>
          <w:ilvl w:val="1"/>
          <w:numId w:val="29"/>
        </w:numPr>
        <w:spacing w:before="0" w:after="0"/>
        <w:ind w:left="1080"/>
      </w:pPr>
      <w:r w:rsidRPr="00DA5FB2">
        <w:rPr>
          <w:rStyle w:val="keystroke"/>
        </w:rPr>
        <w:t>Ctrl</w:t>
      </w:r>
      <w:r>
        <w:rPr>
          <w:rStyle w:val="keystroke"/>
        </w:rPr>
        <w:t xml:space="preserve"> </w:t>
      </w:r>
      <w:r w:rsidRPr="00DA5FB2">
        <w:rPr>
          <w:rStyle w:val="keystroke"/>
        </w:rPr>
        <w:t>+</w:t>
      </w:r>
      <w:r>
        <w:rPr>
          <w:rStyle w:val="keystroke"/>
        </w:rPr>
        <w:t xml:space="preserve"> </w:t>
      </w:r>
      <w:r w:rsidRPr="00DA5FB2">
        <w:rPr>
          <w:rStyle w:val="keystroke"/>
        </w:rPr>
        <w:t>G</w:t>
      </w:r>
      <w:r>
        <w:t xml:space="preserve"> will Assign the selected titles.</w:t>
      </w:r>
    </w:p>
    <w:p w14:paraId="38E98EB8" w14:textId="3ED8B8BA" w:rsidR="00DA5FB2" w:rsidRDefault="00DA5FB2" w:rsidP="0096327D">
      <w:pPr>
        <w:pStyle w:val="ListParagraph"/>
        <w:numPr>
          <w:ilvl w:val="1"/>
          <w:numId w:val="29"/>
        </w:numPr>
        <w:spacing w:before="0" w:after="0"/>
        <w:ind w:left="1080"/>
      </w:pPr>
      <w:r w:rsidRPr="00F4160E">
        <w:rPr>
          <w:rStyle w:val="keystroke"/>
        </w:rPr>
        <w:t>Alt + V</w:t>
      </w:r>
      <w:r>
        <w:t xml:space="preserve"> will Reserve the selected titles.</w:t>
      </w:r>
      <w:r w:rsidR="00EE6D3A" w:rsidRPr="00EE6D3A">
        <w:rPr>
          <w:noProof/>
        </w:rPr>
        <w:t xml:space="preserve"> </w:t>
      </w:r>
    </w:p>
    <w:p w14:paraId="610F8B1F" w14:textId="06D47C0F" w:rsidR="00DA5FB2" w:rsidRDefault="00DA5FB2" w:rsidP="00F4160E">
      <w:pPr>
        <w:pStyle w:val="ListParagraph"/>
        <w:numPr>
          <w:ilvl w:val="1"/>
          <w:numId w:val="29"/>
        </w:numPr>
        <w:spacing w:before="0" w:after="0"/>
        <w:ind w:left="1080"/>
      </w:pPr>
      <w:r w:rsidRPr="00F4160E">
        <w:rPr>
          <w:rStyle w:val="keystroke"/>
        </w:rPr>
        <w:t>Alt + R</w:t>
      </w:r>
      <w:r>
        <w:t xml:space="preserve"> will Request the selected titles.</w:t>
      </w:r>
    </w:p>
    <w:p w14:paraId="20A7EC92" w14:textId="53DFE776" w:rsidR="00F4160E" w:rsidRDefault="00EE6D3A" w:rsidP="00F4160E">
      <w:pPr>
        <w:pStyle w:val="ListParagraph"/>
        <w:numPr>
          <w:ilvl w:val="0"/>
          <w:numId w:val="29"/>
        </w:numPr>
      </w:pPr>
      <w:r>
        <w:rPr>
          <w:noProof/>
        </w:rPr>
        <mc:AlternateContent>
          <mc:Choice Requires="wps">
            <w:drawing>
              <wp:anchor distT="0" distB="0" distL="114300" distR="114300" simplePos="0" relativeHeight="251702272" behindDoc="0" locked="0" layoutInCell="1" allowOverlap="1" wp14:anchorId="194F8145" wp14:editId="718992CE">
                <wp:simplePos x="0" y="0"/>
                <wp:positionH relativeFrom="column">
                  <wp:posOffset>1343025</wp:posOffset>
                </wp:positionH>
                <wp:positionV relativeFrom="paragraph">
                  <wp:posOffset>502285</wp:posOffset>
                </wp:positionV>
                <wp:extent cx="647700" cy="257175"/>
                <wp:effectExtent l="0" t="0" r="0" b="9525"/>
                <wp:wrapNone/>
                <wp:docPr id="48" name="Rectangle: Rounded Corners 48"/>
                <wp:cNvGraphicFramePr/>
                <a:graphic xmlns:a="http://schemas.openxmlformats.org/drawingml/2006/main">
                  <a:graphicData uri="http://schemas.microsoft.com/office/word/2010/wordprocessingShape">
                    <wps:wsp>
                      <wps:cNvSpPr/>
                      <wps:spPr>
                        <a:xfrm>
                          <a:off x="0" y="0"/>
                          <a:ext cx="647700" cy="25717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C604AA" w14:textId="44E7C124" w:rsidR="00EE6D3A" w:rsidRPr="006866BE" w:rsidRDefault="00EE6D3A" w:rsidP="00EE6D3A">
                            <w:pPr>
                              <w:spacing w:before="0" w:after="0"/>
                              <w:jc w:val="center"/>
                              <w:rPr>
                                <w:rStyle w:val="keystroke"/>
                              </w:rPr>
                            </w:pPr>
                            <w:r w:rsidRPr="006866BE">
                              <w:rPr>
                                <w:rStyle w:val="keystroke"/>
                              </w:rPr>
                              <w:t>Ctrl</w:t>
                            </w:r>
                            <w:r>
                              <w:rPr>
                                <w:rStyle w:val="keystroke"/>
                              </w:rPr>
                              <w:t xml:space="preserve"> </w:t>
                            </w:r>
                            <w:r w:rsidRPr="006866BE">
                              <w:rPr>
                                <w:rStyle w:val="keystroke"/>
                              </w:rPr>
                              <w:t>+</w:t>
                            </w:r>
                            <w:r>
                              <w:rPr>
                                <w:rStyle w:val="keystroke"/>
                              </w:rPr>
                              <w:t xml:space="preserve"> 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4F8145" id="Rectangle: Rounded Corners 48" o:spid="_x0000_s1047" style="position:absolute;left:0;text-align:left;margin-left:105.75pt;margin-top:39.55pt;width:51pt;height:20.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" fillcolor="#1f497d [3215]" stroked="f" strokeweight="2pt">
                <v:textbox inset="0,0,0,0">
                  <w:txbxContent>
                    <w:p w14:paraId="23C604AA" w14:textId="44E7C124" w:rsidR="00EE6D3A" w:rsidRPr="006866BE" w:rsidRDefault="00EE6D3A" w:rsidP="00EE6D3A">
                      <w:pPr>
                        <w:spacing w:before="0" w:after="0"/>
                        <w:jc w:val="center"/>
                        <w:rPr>
                          <w:rStyle w:val="keystroke"/>
                        </w:rPr>
                      </w:pPr>
                      <w:r w:rsidRPr="006866BE">
                        <w:rPr>
                          <w:rStyle w:val="keystroke"/>
                        </w:rPr>
                        <w:t>Ctrl</w:t>
                      </w:r>
                      <w:r>
                        <w:rPr>
                          <w:rStyle w:val="keystroke"/>
                        </w:rPr>
                        <w:t xml:space="preserve"> </w:t>
                      </w:r>
                      <w:r w:rsidRPr="006866BE">
                        <w:rPr>
                          <w:rStyle w:val="keystroke"/>
                        </w:rPr>
                        <w:t>+</w:t>
                      </w:r>
                      <w:r>
                        <w:rPr>
                          <w:rStyle w:val="keystroke"/>
                        </w:rPr>
                        <w:t xml:space="preserve"> B</w:t>
                      </w:r>
                    </w:p>
                  </w:txbxContent>
                </v:textbox>
              </v:roundrect>
            </w:pict>
          </mc:Fallback>
        </mc:AlternateContent>
      </w:r>
      <w:r w:rsidR="00F4160E">
        <w:t xml:space="preserve">When you are finished, press </w:t>
      </w:r>
      <w:r w:rsidR="00F4160E" w:rsidRPr="00F4160E">
        <w:rPr>
          <w:rStyle w:val="keystroke"/>
        </w:rPr>
        <w:t>Alt + X</w:t>
      </w:r>
      <w:r w:rsidR="00F4160E">
        <w:t xml:space="preserve"> or </w:t>
      </w:r>
      <w:r w:rsidR="00F4160E" w:rsidRPr="00F4160E">
        <w:rPr>
          <w:rStyle w:val="keystroke"/>
        </w:rPr>
        <w:t>Alt + F4</w:t>
      </w:r>
      <w:r w:rsidR="00F4160E">
        <w:t xml:space="preserve"> to close the results, and again to close the search window.</w:t>
      </w:r>
    </w:p>
    <w:p w14:paraId="342CAA05" w14:textId="5FA0FC3F" w:rsidR="00D70EF5" w:rsidRPr="0096327D" w:rsidRDefault="0096327D" w:rsidP="00920D6E">
      <w:pPr>
        <w:spacing w:before="0" w:after="0"/>
      </w:pPr>
      <w:r w:rsidRPr="00EE6D3A">
        <w:rPr>
          <w:noProof/>
        </w:rPr>
        <mc:AlternateContent>
          <mc:Choice Requires="wps">
            <w:drawing>
              <wp:anchor distT="0" distB="0" distL="114300" distR="114300" simplePos="0" relativeHeight="251719680" behindDoc="0" locked="0" layoutInCell="1" allowOverlap="1" wp14:anchorId="5829DE83" wp14:editId="03FF3DBB">
                <wp:simplePos x="0" y="0"/>
                <wp:positionH relativeFrom="margin">
                  <wp:align>right</wp:align>
                </wp:positionH>
                <wp:positionV relativeFrom="paragraph">
                  <wp:posOffset>654050</wp:posOffset>
                </wp:positionV>
                <wp:extent cx="1419225" cy="619125"/>
                <wp:effectExtent l="0" t="0" r="9525" b="9525"/>
                <wp:wrapNone/>
                <wp:docPr id="60" name="Rectangle: Rounded Corners 60"/>
                <wp:cNvGraphicFramePr/>
                <a:graphic xmlns:a="http://schemas.openxmlformats.org/drawingml/2006/main">
                  <a:graphicData uri="http://schemas.microsoft.com/office/word/2010/wordprocessingShape">
                    <wps:wsp>
                      <wps:cNvSpPr/>
                      <wps:spPr>
                        <a:xfrm>
                          <a:off x="0" y="0"/>
                          <a:ext cx="1419225" cy="619125"/>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25E81A" w14:textId="27ACFFCD" w:rsidR="0096327D" w:rsidRPr="0096327D" w:rsidRDefault="0096327D" w:rsidP="0096327D">
                            <w:pPr>
                              <w:spacing w:before="0" w:after="0"/>
                              <w:jc w:val="center"/>
                              <w:rPr>
                                <w:b/>
                              </w:rPr>
                            </w:pPr>
                            <w:r w:rsidRPr="0096327D">
                              <w:rPr>
                                <w:b/>
                              </w:rPr>
                              <w:t>Recommended</w:t>
                            </w:r>
                            <w:r w:rsidRPr="0096327D">
                              <w:rPr>
                                <w:b/>
                              </w:rPr>
                              <w:br/>
                              <w:t>Super Tab locations are outlined.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9DE83" id="Rectangle: Rounded Corners 60" o:spid="_x0000_s1048" style="position:absolute;margin-left:60.55pt;margin-top:51.5pt;width:111.75pt;height:48.7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" fillcolor="#4f81bd [3204]" stroked="f" strokeweight="2pt">
                <v:textbox inset="0,0,0,0">
                  <w:txbxContent>
                    <w:p w14:paraId="7325E81A" w14:textId="27ACFFCD" w:rsidR="0096327D" w:rsidRPr="0096327D" w:rsidRDefault="0096327D" w:rsidP="0096327D">
                      <w:pPr>
                        <w:spacing w:before="0" w:after="0"/>
                        <w:jc w:val="center"/>
                        <w:rPr>
                          <w:b/>
                        </w:rPr>
                      </w:pPr>
                      <w:r w:rsidRPr="0096327D">
                        <w:rPr>
                          <w:b/>
                        </w:rPr>
                        <w:t>Recommended</w:t>
                      </w:r>
                      <w:r w:rsidRPr="0096327D">
                        <w:rPr>
                          <w:b/>
                        </w:rPr>
                        <w:br/>
                        <w:t>Super Tab locations are outlined.</w:t>
                      </w:r>
                    </w:p>
                  </w:txbxContent>
                </v:textbox>
                <w10:wrap anchorx="margin"/>
              </v:roundrect>
            </w:pict>
          </mc:Fallback>
        </mc:AlternateContent>
      </w:r>
      <w:r w:rsidRPr="00EE6D3A">
        <w:rPr>
          <w:noProof/>
        </w:rPr>
        <mc:AlternateContent>
          <mc:Choice Requires="wps">
            <w:drawing>
              <wp:anchor distT="0" distB="0" distL="114300" distR="114300" simplePos="0" relativeHeight="251708416" behindDoc="0" locked="0" layoutInCell="1" allowOverlap="1" wp14:anchorId="75501177" wp14:editId="634275A2">
                <wp:simplePos x="0" y="0"/>
                <wp:positionH relativeFrom="column">
                  <wp:posOffset>2780030</wp:posOffset>
                </wp:positionH>
                <wp:positionV relativeFrom="paragraph">
                  <wp:posOffset>1258570</wp:posOffset>
                </wp:positionV>
                <wp:extent cx="1133475" cy="257175"/>
                <wp:effectExtent l="0" t="0" r="0" b="0"/>
                <wp:wrapNone/>
                <wp:docPr id="52" name="Rectangle: Rounded Corners 52"/>
                <wp:cNvGraphicFramePr/>
                <a:graphic xmlns:a="http://schemas.openxmlformats.org/drawingml/2006/main">
                  <a:graphicData uri="http://schemas.microsoft.com/office/word/2010/wordprocessingShape">
                    <wps:wsp>
                      <wps:cNvSpPr/>
                      <wps:spPr>
                        <a:xfrm>
                          <a:off x="0" y="0"/>
                          <a:ext cx="1133475" cy="25717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44BEEE" w14:textId="77777777" w:rsidR="00EE6D3A" w:rsidRPr="006866BE" w:rsidRDefault="00EE6D3A" w:rsidP="00EE6D3A">
                            <w:pPr>
                              <w:spacing w:before="0" w:after="0"/>
                              <w:jc w:val="center"/>
                              <w:rPr>
                                <w:rStyle w:val="keystroke"/>
                              </w:rPr>
                            </w:pPr>
                            <w:r w:rsidRPr="006866BE">
                              <w:t>Super tab!</w:t>
                            </w:r>
                            <w:r>
                              <w:rPr>
                                <w:rStyle w:val="keystroke"/>
                              </w:rPr>
                              <w:t xml:space="preserve"> </w:t>
                            </w:r>
                            <w:r w:rsidRPr="006866BE">
                              <w:rPr>
                                <w:rStyle w:val="keystroke"/>
                              </w:rPr>
                              <w:t>F</w:t>
                            </w:r>
                            <w:r>
                              <w:rPr>
                                <w:rStyle w:val="keystroke"/>
                              </w:rPr>
                              <w:t>12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75501177" id="Rectangle: Rounded Corners 52" o:spid="_x0000_s1049" style="position:absolute;margin-left:218.9pt;margin-top:99.1pt;width:89.25pt;height:20.2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" fillcolor="#1f497d [3215]" stroked="f" strokeweight="2pt">
                <v:textbox inset="0,0,0,0">
                  <w:txbxContent>
                    <w:p w14:paraId="6E44BEEE" w14:textId="77777777" w:rsidR="00EE6D3A" w:rsidRPr="006866BE" w:rsidRDefault="00EE6D3A" w:rsidP="00EE6D3A">
                      <w:pPr>
                        <w:spacing w:before="0" w:after="0"/>
                        <w:jc w:val="center"/>
                        <w:rPr>
                          <w:rStyle w:val="keystroke"/>
                        </w:rPr>
                      </w:pPr>
                      <w:r w:rsidRPr="006866BE">
                        <w:t>Super tab!</w:t>
                      </w:r>
                      <w:r>
                        <w:rPr>
                          <w:rStyle w:val="keystroke"/>
                        </w:rPr>
                        <w:t xml:space="preserve"> </w:t>
                      </w:r>
                      <w:r w:rsidRPr="006866BE">
                        <w:rPr>
                          <w:rStyle w:val="keystroke"/>
                        </w:rPr>
                        <w:t>F</w:t>
                      </w:r>
                      <w:r>
                        <w:rPr>
                          <w:rStyle w:val="keystroke"/>
                        </w:rPr>
                        <w:t>12</w:t>
                      </w:r>
                    </w:p>
                  </w:txbxContent>
                </v:textbox>
              </v:roundrect>
            </w:pict>
          </mc:Fallback>
        </mc:AlternateContent>
      </w:r>
      <w:r w:rsidR="00EE6D3A">
        <w:rPr>
          <w:noProof/>
        </w:rPr>
        <mc:AlternateContent>
          <mc:Choice Requires="wps">
            <w:drawing>
              <wp:anchor distT="0" distB="0" distL="114300" distR="114300" simplePos="0" relativeHeight="251711488" behindDoc="0" locked="0" layoutInCell="1" allowOverlap="1" wp14:anchorId="25900332" wp14:editId="02F14A88">
                <wp:simplePos x="0" y="0"/>
                <wp:positionH relativeFrom="column">
                  <wp:posOffset>1333500</wp:posOffset>
                </wp:positionH>
                <wp:positionV relativeFrom="paragraph">
                  <wp:posOffset>930275</wp:posOffset>
                </wp:positionV>
                <wp:extent cx="438150" cy="85725"/>
                <wp:effectExtent l="0" t="38100" r="38100" b="47625"/>
                <wp:wrapNone/>
                <wp:docPr id="56" name="Freeform: Shape 56"/>
                <wp:cNvGraphicFramePr/>
                <a:graphic xmlns:a="http://schemas.openxmlformats.org/drawingml/2006/main">
                  <a:graphicData uri="http://schemas.microsoft.com/office/word/2010/wordprocessingShape">
                    <wps:wsp>
                      <wps:cNvSpPr/>
                      <wps:spPr>
                        <a:xfrm>
                          <a:off x="0" y="0"/>
                          <a:ext cx="438150" cy="85725"/>
                        </a:xfrm>
                        <a:custGeom>
                          <a:avLst/>
                          <a:gdLst>
                            <a:gd name="connsiteX0" fmla="*/ 0 w 438150"/>
                            <a:gd name="connsiteY0" fmla="*/ 0 h 85926"/>
                            <a:gd name="connsiteX1" fmla="*/ 152400 w 438150"/>
                            <a:gd name="connsiteY1" fmla="*/ 85725 h 85926"/>
                            <a:gd name="connsiteX2" fmla="*/ 438150 w 438150"/>
                            <a:gd name="connsiteY2" fmla="*/ 19050 h 85926"/>
                          </a:gdLst>
                          <a:ahLst/>
                          <a:cxnLst>
                            <a:cxn ang="0">
                              <a:pos x="connsiteX0" y="connsiteY0"/>
                            </a:cxn>
                            <a:cxn ang="0">
                              <a:pos x="connsiteX1" y="connsiteY1"/>
                            </a:cxn>
                            <a:cxn ang="0">
                              <a:pos x="connsiteX2" y="connsiteY2"/>
                            </a:cxn>
                          </a:cxnLst>
                          <a:rect l="l" t="t" r="r" b="b"/>
                          <a:pathLst>
                            <a:path w="438150" h="85926">
                              <a:moveTo>
                                <a:pt x="0" y="0"/>
                              </a:moveTo>
                              <a:cubicBezTo>
                                <a:pt x="39687" y="41275"/>
                                <a:pt x="79375" y="82550"/>
                                <a:pt x="152400" y="85725"/>
                              </a:cubicBezTo>
                              <a:cubicBezTo>
                                <a:pt x="225425" y="88900"/>
                                <a:pt x="331787" y="53975"/>
                                <a:pt x="438150" y="19050"/>
                              </a:cubicBezTo>
                            </a:path>
                          </a:pathLst>
                        </a:custGeom>
                        <a:noFill/>
                        <a:ln>
                          <a:tailEnd type="triangle" w="lg"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73DEE7" id="Freeform: Shape 56" o:spid="_x0000_s1026" style="position:absolute;margin-left:105pt;margin-top:73.25pt;width:34.5pt;height:6.75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438150,85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" path="m,c39687,41275,79375,82550,152400,85725,225425,88900,331787,53975,438150,19050e" filled="f" strokecolor="#243f60 [1604]" strokeweight="2pt">
                <v:stroke endarrow="block" endarrowwidth="wide"/>
                <v:path arrowok="t" o:connecttype="custom" o:connectlocs="0,0;152400,85524;438150,19005" o:connectangles="0,0,0"/>
              </v:shape>
            </w:pict>
          </mc:Fallback>
        </mc:AlternateContent>
      </w:r>
      <w:r w:rsidR="00EE6D3A">
        <w:rPr>
          <w:noProof/>
        </w:rPr>
        <mc:AlternateContent>
          <mc:Choice Requires="wps">
            <w:drawing>
              <wp:anchor distT="0" distB="0" distL="114300" distR="114300" simplePos="0" relativeHeight="251713536" behindDoc="0" locked="0" layoutInCell="1" allowOverlap="1" wp14:anchorId="074B77B7" wp14:editId="3247B6ED">
                <wp:simplePos x="0" y="0"/>
                <wp:positionH relativeFrom="column">
                  <wp:posOffset>2019300</wp:posOffset>
                </wp:positionH>
                <wp:positionV relativeFrom="paragraph">
                  <wp:posOffset>930275</wp:posOffset>
                </wp:positionV>
                <wp:extent cx="438150" cy="85725"/>
                <wp:effectExtent l="0" t="38100" r="38100" b="47625"/>
                <wp:wrapNone/>
                <wp:docPr id="57" name="Freeform: Shape 57"/>
                <wp:cNvGraphicFramePr/>
                <a:graphic xmlns:a="http://schemas.openxmlformats.org/drawingml/2006/main">
                  <a:graphicData uri="http://schemas.microsoft.com/office/word/2010/wordprocessingShape">
                    <wps:wsp>
                      <wps:cNvSpPr/>
                      <wps:spPr>
                        <a:xfrm>
                          <a:off x="0" y="0"/>
                          <a:ext cx="438150" cy="85725"/>
                        </a:xfrm>
                        <a:custGeom>
                          <a:avLst/>
                          <a:gdLst>
                            <a:gd name="connsiteX0" fmla="*/ 0 w 438150"/>
                            <a:gd name="connsiteY0" fmla="*/ 0 h 85926"/>
                            <a:gd name="connsiteX1" fmla="*/ 152400 w 438150"/>
                            <a:gd name="connsiteY1" fmla="*/ 85725 h 85926"/>
                            <a:gd name="connsiteX2" fmla="*/ 438150 w 438150"/>
                            <a:gd name="connsiteY2" fmla="*/ 19050 h 85926"/>
                          </a:gdLst>
                          <a:ahLst/>
                          <a:cxnLst>
                            <a:cxn ang="0">
                              <a:pos x="connsiteX0" y="connsiteY0"/>
                            </a:cxn>
                            <a:cxn ang="0">
                              <a:pos x="connsiteX1" y="connsiteY1"/>
                            </a:cxn>
                            <a:cxn ang="0">
                              <a:pos x="connsiteX2" y="connsiteY2"/>
                            </a:cxn>
                          </a:cxnLst>
                          <a:rect l="l" t="t" r="r" b="b"/>
                          <a:pathLst>
                            <a:path w="438150" h="85926">
                              <a:moveTo>
                                <a:pt x="0" y="0"/>
                              </a:moveTo>
                              <a:cubicBezTo>
                                <a:pt x="39687" y="41275"/>
                                <a:pt x="79375" y="82550"/>
                                <a:pt x="152400" y="85725"/>
                              </a:cubicBezTo>
                              <a:cubicBezTo>
                                <a:pt x="225425" y="88900"/>
                                <a:pt x="331787" y="53975"/>
                                <a:pt x="438150" y="19050"/>
                              </a:cubicBezTo>
                            </a:path>
                          </a:pathLst>
                        </a:custGeom>
                        <a:noFill/>
                        <a:ln>
                          <a:tailEnd type="triangle" w="lg"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F6D66D" id="Freeform: Shape 57" o:spid="_x0000_s1026" style="position:absolute;margin-left:159pt;margin-top:73.25pt;width:34.5pt;height:6.75pt;z-index:251713536;visibility:visible;mso-wrap-style:square;mso-wrap-distance-left:9pt;mso-wrap-distance-top:0;mso-wrap-distance-right:9pt;mso-wrap-distance-bottom:0;mso-position-horizontal:absolute;mso-position-horizontal-relative:text;mso-position-vertical:absolute;mso-position-vertical-relative:text;v-text-anchor:middle" coordsize="438150,85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" path="m,c39687,41275,79375,82550,152400,85725,225425,88900,331787,53975,438150,19050e" filled="f" strokecolor="#243f60 [1604]" strokeweight="2pt">
                <v:stroke endarrow="block" endarrowwidth="wide"/>
                <v:path arrowok="t" o:connecttype="custom" o:connectlocs="0,0;152400,85524;438150,19005" o:connectangles="0,0,0"/>
              </v:shape>
            </w:pict>
          </mc:Fallback>
        </mc:AlternateContent>
      </w:r>
      <w:r w:rsidR="00EE6D3A" w:rsidRPr="00EE6D3A">
        <w:rPr>
          <w:noProof/>
        </w:rPr>
        <mc:AlternateContent>
          <mc:Choice Requires="wps">
            <w:drawing>
              <wp:anchor distT="0" distB="0" distL="114300" distR="114300" simplePos="0" relativeHeight="251717632" behindDoc="0" locked="0" layoutInCell="1" allowOverlap="1" wp14:anchorId="4922DC13" wp14:editId="4750EBA3">
                <wp:simplePos x="0" y="0"/>
                <wp:positionH relativeFrom="column">
                  <wp:posOffset>1990725</wp:posOffset>
                </wp:positionH>
                <wp:positionV relativeFrom="paragraph">
                  <wp:posOffset>1082675</wp:posOffset>
                </wp:positionV>
                <wp:extent cx="438150" cy="257175"/>
                <wp:effectExtent l="0" t="0" r="0" b="9525"/>
                <wp:wrapNone/>
                <wp:docPr id="59" name="Rectangle: Rounded Corners 59"/>
                <wp:cNvGraphicFramePr/>
                <a:graphic xmlns:a="http://schemas.openxmlformats.org/drawingml/2006/main">
                  <a:graphicData uri="http://schemas.microsoft.com/office/word/2010/wordprocessingShape">
                    <wps:wsp>
                      <wps:cNvSpPr/>
                      <wps:spPr>
                        <a:xfrm>
                          <a:off x="0" y="0"/>
                          <a:ext cx="438150" cy="25717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90F68" w14:textId="77777777" w:rsidR="00EE6D3A" w:rsidRPr="006866BE" w:rsidRDefault="00EE6D3A" w:rsidP="00EE6D3A">
                            <w:pPr>
                              <w:spacing w:before="0" w:after="0"/>
                              <w:jc w:val="center"/>
                              <w:rPr>
                                <w:rStyle w:val="keystroke"/>
                              </w:rPr>
                            </w:pPr>
                            <w:r>
                              <w:rPr>
                                <w:rStyle w:val="keystroke"/>
                              </w:rPr>
                              <w:t>Tab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4922DC13" id="Rectangle: Rounded Corners 59" o:spid="_x0000_s1050" style="position:absolute;margin-left:156.75pt;margin-top:85.25pt;width:34.5pt;height:20.25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" fillcolor="#1f497d [3215]" stroked="f" strokeweight="2pt">
                <v:textbox inset="0,0,0,0">
                  <w:txbxContent>
                    <w:p w14:paraId="74F90F68" w14:textId="77777777" w:rsidR="00EE6D3A" w:rsidRPr="006866BE" w:rsidRDefault="00EE6D3A" w:rsidP="00EE6D3A">
                      <w:pPr>
                        <w:spacing w:before="0" w:after="0"/>
                        <w:jc w:val="center"/>
                        <w:rPr>
                          <w:rStyle w:val="keystroke"/>
                        </w:rPr>
                      </w:pPr>
                      <w:r>
                        <w:rPr>
                          <w:rStyle w:val="keystroke"/>
                        </w:rPr>
                        <w:t>Tab</w:t>
                      </w:r>
                    </w:p>
                  </w:txbxContent>
                </v:textbox>
              </v:roundrect>
            </w:pict>
          </mc:Fallback>
        </mc:AlternateContent>
      </w:r>
      <w:r w:rsidR="00EE6D3A" w:rsidRPr="00EE6D3A">
        <w:rPr>
          <w:noProof/>
        </w:rPr>
        <mc:AlternateContent>
          <mc:Choice Requires="wps">
            <w:drawing>
              <wp:anchor distT="0" distB="0" distL="114300" distR="114300" simplePos="0" relativeHeight="251715584" behindDoc="0" locked="0" layoutInCell="1" allowOverlap="1" wp14:anchorId="3408898A" wp14:editId="79B62917">
                <wp:simplePos x="0" y="0"/>
                <wp:positionH relativeFrom="column">
                  <wp:posOffset>1304925</wp:posOffset>
                </wp:positionH>
                <wp:positionV relativeFrom="paragraph">
                  <wp:posOffset>1082675</wp:posOffset>
                </wp:positionV>
                <wp:extent cx="438150" cy="257175"/>
                <wp:effectExtent l="0" t="0" r="0" b="9525"/>
                <wp:wrapNone/>
                <wp:docPr id="58" name="Rectangle: Rounded Corners 58"/>
                <wp:cNvGraphicFramePr/>
                <a:graphic xmlns:a="http://schemas.openxmlformats.org/drawingml/2006/main">
                  <a:graphicData uri="http://schemas.microsoft.com/office/word/2010/wordprocessingShape">
                    <wps:wsp>
                      <wps:cNvSpPr/>
                      <wps:spPr>
                        <a:xfrm>
                          <a:off x="0" y="0"/>
                          <a:ext cx="438150" cy="25717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10188D" w14:textId="77777777" w:rsidR="00EE6D3A" w:rsidRPr="006866BE" w:rsidRDefault="00EE6D3A" w:rsidP="00EE6D3A">
                            <w:pPr>
                              <w:spacing w:before="0" w:after="0"/>
                              <w:jc w:val="center"/>
                              <w:rPr>
                                <w:rStyle w:val="keystroke"/>
                              </w:rPr>
                            </w:pPr>
                            <w:r>
                              <w:rPr>
                                <w:rStyle w:val="keystroke"/>
                              </w:rPr>
                              <w:t>Tab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3408898A" id="Rectangle: Rounded Corners 58" o:spid="_x0000_s1051" style="position:absolute;margin-left:102.75pt;margin-top:85.25pt;width:34.5pt;height:20.25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" fillcolor="#1f497d [3215]" stroked="f" strokeweight="2pt">
                <v:textbox inset="0,0,0,0">
                  <w:txbxContent>
                    <w:p w14:paraId="0C10188D" w14:textId="77777777" w:rsidR="00EE6D3A" w:rsidRPr="006866BE" w:rsidRDefault="00EE6D3A" w:rsidP="00EE6D3A">
                      <w:pPr>
                        <w:spacing w:before="0" w:after="0"/>
                        <w:jc w:val="center"/>
                        <w:rPr>
                          <w:rStyle w:val="keystroke"/>
                        </w:rPr>
                      </w:pPr>
                      <w:r>
                        <w:rPr>
                          <w:rStyle w:val="keystroke"/>
                        </w:rPr>
                        <w:t>Tab</w:t>
                      </w:r>
                    </w:p>
                  </w:txbxContent>
                </v:textbox>
              </v:roundrect>
            </w:pict>
          </mc:Fallback>
        </mc:AlternateContent>
      </w:r>
      <w:r w:rsidR="00EE6D3A" w:rsidRPr="00EE6D3A">
        <w:rPr>
          <w:noProof/>
        </w:rPr>
        <mc:AlternateContent>
          <mc:Choice Requires="wps">
            <w:drawing>
              <wp:anchor distT="0" distB="0" distL="114300" distR="114300" simplePos="0" relativeHeight="251709440" behindDoc="0" locked="0" layoutInCell="1" allowOverlap="1" wp14:anchorId="6EAA0178" wp14:editId="02DBC29C">
                <wp:simplePos x="0" y="0"/>
                <wp:positionH relativeFrom="column">
                  <wp:posOffset>2380615</wp:posOffset>
                </wp:positionH>
                <wp:positionV relativeFrom="paragraph">
                  <wp:posOffset>887095</wp:posOffset>
                </wp:positionV>
                <wp:extent cx="273685" cy="1357630"/>
                <wp:effectExtent l="247650" t="19050" r="69215" b="0"/>
                <wp:wrapNone/>
                <wp:docPr id="53" name="Freeform: Shape 53"/>
                <wp:cNvGraphicFramePr/>
                <a:graphic xmlns:a="http://schemas.openxmlformats.org/drawingml/2006/main">
                  <a:graphicData uri="http://schemas.microsoft.com/office/word/2010/wordprocessingShape">
                    <wps:wsp>
                      <wps:cNvSpPr/>
                      <wps:spPr>
                        <a:xfrm rot="1386909">
                          <a:off x="0" y="0"/>
                          <a:ext cx="273685" cy="1357630"/>
                        </a:xfrm>
                        <a:custGeom>
                          <a:avLst/>
                          <a:gdLst>
                            <a:gd name="connsiteX0" fmla="*/ 0 w 143142"/>
                            <a:gd name="connsiteY0" fmla="*/ 0 h 257175"/>
                            <a:gd name="connsiteX1" fmla="*/ 142875 w 143142"/>
                            <a:gd name="connsiteY1" fmla="*/ 123825 h 257175"/>
                            <a:gd name="connsiteX2" fmla="*/ 28575 w 143142"/>
                            <a:gd name="connsiteY2" fmla="*/ 257175 h 257175"/>
                          </a:gdLst>
                          <a:ahLst/>
                          <a:cxnLst>
                            <a:cxn ang="0">
                              <a:pos x="connsiteX0" y="connsiteY0"/>
                            </a:cxn>
                            <a:cxn ang="0">
                              <a:pos x="connsiteX1" y="connsiteY1"/>
                            </a:cxn>
                            <a:cxn ang="0">
                              <a:pos x="connsiteX2" y="connsiteY2"/>
                            </a:cxn>
                          </a:cxnLst>
                          <a:rect l="l" t="t" r="r" b="b"/>
                          <a:pathLst>
                            <a:path w="143142" h="257175">
                              <a:moveTo>
                                <a:pt x="0" y="0"/>
                              </a:moveTo>
                              <a:cubicBezTo>
                                <a:pt x="69056" y="40481"/>
                                <a:pt x="138113" y="80963"/>
                                <a:pt x="142875" y="123825"/>
                              </a:cubicBezTo>
                              <a:cubicBezTo>
                                <a:pt x="147638" y="166688"/>
                                <a:pt x="88106" y="211931"/>
                                <a:pt x="28575" y="257175"/>
                              </a:cubicBezTo>
                            </a:path>
                          </a:pathLst>
                        </a:custGeom>
                        <a:noFill/>
                        <a:ln>
                          <a:prstDash val="dash"/>
                          <a:tailEnd type="triangle" w="lg"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239A44" id="Freeform: Shape 53" o:spid="_x0000_s1026" style="position:absolute;margin-left:187.45pt;margin-top:69.85pt;width:21.55pt;height:106.9pt;rotation:1514874fd;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143142,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" path="m,c69056,40481,138113,80963,142875,123825v4763,42863,-54769,88106,-114300,133350e" filled="f" strokecolor="#243f60 [1604]" strokeweight="2pt">
                <v:stroke dashstyle="dash" endarrow="block" endarrowwidth="wide"/>
                <v:path arrowok="t" o:connecttype="custom" o:connectlocs="0,0;273175,653674;54635,1357630" o:connectangles="0,0,0"/>
              </v:shape>
            </w:pict>
          </mc:Fallback>
        </mc:AlternateContent>
      </w:r>
      <w:r w:rsidR="00EE6D3A">
        <w:rPr>
          <w:noProof/>
        </w:rPr>
        <mc:AlternateContent>
          <mc:Choice Requires="wps">
            <w:drawing>
              <wp:anchor distT="0" distB="0" distL="114300" distR="114300" simplePos="0" relativeHeight="251704320" behindDoc="0" locked="0" layoutInCell="1" allowOverlap="1" wp14:anchorId="03C01B9C" wp14:editId="15547EDA">
                <wp:simplePos x="0" y="0"/>
                <wp:positionH relativeFrom="column">
                  <wp:posOffset>657225</wp:posOffset>
                </wp:positionH>
                <wp:positionV relativeFrom="paragraph">
                  <wp:posOffset>3978275</wp:posOffset>
                </wp:positionV>
                <wp:extent cx="581025" cy="257175"/>
                <wp:effectExtent l="0" t="0" r="9525" b="9525"/>
                <wp:wrapNone/>
                <wp:docPr id="49" name="Rectangle: Rounded Corners 49"/>
                <wp:cNvGraphicFramePr/>
                <a:graphic xmlns:a="http://schemas.openxmlformats.org/drawingml/2006/main">
                  <a:graphicData uri="http://schemas.microsoft.com/office/word/2010/wordprocessingShape">
                    <wps:wsp>
                      <wps:cNvSpPr/>
                      <wps:spPr>
                        <a:xfrm>
                          <a:off x="0" y="0"/>
                          <a:ext cx="581025" cy="25717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865B6F" w14:textId="77777777" w:rsidR="00EE6D3A" w:rsidRPr="006866BE" w:rsidRDefault="00EE6D3A" w:rsidP="00EE6D3A">
                            <w:pPr>
                              <w:spacing w:before="0" w:after="0"/>
                              <w:jc w:val="center"/>
                              <w:rPr>
                                <w:rStyle w:val="keystroke"/>
                              </w:rPr>
                            </w:pPr>
                            <w:r>
                              <w:rPr>
                                <w:rStyle w:val="keystroke"/>
                              </w:rPr>
                              <w:t>Alt + 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03C01B9C" id="Rectangle: Rounded Corners 49" o:spid="_x0000_s1052" style="position:absolute;margin-left:51.75pt;margin-top:313.25pt;width:45.75pt;height:20.2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" fillcolor="#1f497d [3215]" stroked="f" strokeweight="2pt">
                <v:textbox inset="0,0,0,0">
                  <w:txbxContent>
                    <w:p w14:paraId="1D865B6F" w14:textId="77777777" w:rsidR="00EE6D3A" w:rsidRPr="006866BE" w:rsidRDefault="00EE6D3A" w:rsidP="00EE6D3A">
                      <w:pPr>
                        <w:spacing w:before="0" w:after="0"/>
                        <w:jc w:val="center"/>
                        <w:rPr>
                          <w:rStyle w:val="keystroke"/>
                        </w:rPr>
                      </w:pPr>
                      <w:r>
                        <w:rPr>
                          <w:rStyle w:val="keystroke"/>
                        </w:rPr>
                        <w:t>Alt + S</w:t>
                      </w:r>
                    </w:p>
                  </w:txbxContent>
                </v:textbox>
              </v:roundrect>
            </w:pict>
          </mc:Fallback>
        </mc:AlternateContent>
      </w:r>
      <w:r w:rsidR="00EE6D3A">
        <w:rPr>
          <w:noProof/>
        </w:rPr>
        <mc:AlternateContent>
          <mc:Choice Requires="wps">
            <w:drawing>
              <wp:anchor distT="0" distB="0" distL="114300" distR="114300" simplePos="0" relativeHeight="251700224" behindDoc="0" locked="0" layoutInCell="1" allowOverlap="1" wp14:anchorId="610E4E03" wp14:editId="21A5F334">
                <wp:simplePos x="0" y="0"/>
                <wp:positionH relativeFrom="column">
                  <wp:posOffset>2857499</wp:posOffset>
                </wp:positionH>
                <wp:positionV relativeFrom="paragraph">
                  <wp:posOffset>3873500</wp:posOffset>
                </wp:positionV>
                <wp:extent cx="1514475" cy="2381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1514475" cy="23812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DA972" id="Rectangle 46" o:spid="_x0000_s1026" style="position:absolute;margin-left:225pt;margin-top:305pt;width:119.2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" filled="f" strokecolor="#243f60 [1604]" strokeweight="2pt">
                <v:stroke dashstyle="dash"/>
              </v:rect>
            </w:pict>
          </mc:Fallback>
        </mc:AlternateContent>
      </w:r>
      <w:r w:rsidR="00EE6D3A">
        <w:rPr>
          <w:noProof/>
        </w:rPr>
        <mc:AlternateContent>
          <mc:Choice Requires="wps">
            <w:drawing>
              <wp:anchor distT="0" distB="0" distL="114300" distR="114300" simplePos="0" relativeHeight="251698176" behindDoc="0" locked="0" layoutInCell="1" allowOverlap="1" wp14:anchorId="3D14D0E7" wp14:editId="4507E8C8">
                <wp:simplePos x="0" y="0"/>
                <wp:positionH relativeFrom="column">
                  <wp:posOffset>981075</wp:posOffset>
                </wp:positionH>
                <wp:positionV relativeFrom="paragraph">
                  <wp:posOffset>2844800</wp:posOffset>
                </wp:positionV>
                <wp:extent cx="647700" cy="2190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647700" cy="21907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7C102" id="Rectangle 45" o:spid="_x0000_s1026" style="position:absolute;margin-left:77.25pt;margin-top:224pt;width:51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" filled="f" strokecolor="#243f60 [1604]" strokeweight="2pt">
                <v:stroke dashstyle="dash"/>
              </v:rect>
            </w:pict>
          </mc:Fallback>
        </mc:AlternateContent>
      </w:r>
      <w:r w:rsidR="00EE6D3A">
        <w:rPr>
          <w:noProof/>
        </w:rPr>
        <mc:AlternateContent>
          <mc:Choice Requires="wps">
            <w:drawing>
              <wp:anchor distT="0" distB="0" distL="114300" distR="114300" simplePos="0" relativeHeight="251696128" behindDoc="0" locked="0" layoutInCell="1" allowOverlap="1" wp14:anchorId="4993255C" wp14:editId="3AB3C925">
                <wp:simplePos x="0" y="0"/>
                <wp:positionH relativeFrom="column">
                  <wp:posOffset>990601</wp:posOffset>
                </wp:positionH>
                <wp:positionV relativeFrom="paragraph">
                  <wp:posOffset>2216150</wp:posOffset>
                </wp:positionV>
                <wp:extent cx="1085850" cy="2286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085850" cy="22860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7926D" id="Rectangle 44" o:spid="_x0000_s1026" style="position:absolute;margin-left:78pt;margin-top:174.5pt;width:85.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" filled="f" strokecolor="#243f60 [1604]" strokeweight="2pt">
                <v:stroke dashstyle="dash"/>
              </v:rect>
            </w:pict>
          </mc:Fallback>
        </mc:AlternateContent>
      </w:r>
      <w:r w:rsidR="00EE6D3A">
        <w:rPr>
          <w:noProof/>
        </w:rPr>
        <mc:AlternateContent>
          <mc:Choice Requires="wps">
            <w:drawing>
              <wp:anchor distT="0" distB="0" distL="114300" distR="114300" simplePos="0" relativeHeight="251694080" behindDoc="0" locked="0" layoutInCell="1" allowOverlap="1" wp14:anchorId="219AA6F3" wp14:editId="653A20E1">
                <wp:simplePos x="0" y="0"/>
                <wp:positionH relativeFrom="column">
                  <wp:posOffset>2286000</wp:posOffset>
                </wp:positionH>
                <wp:positionV relativeFrom="paragraph">
                  <wp:posOffset>777875</wp:posOffset>
                </wp:positionV>
                <wp:extent cx="2066925" cy="2095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2066925" cy="20955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94604" id="Rectangle 43" o:spid="_x0000_s1026" style="position:absolute;margin-left:180pt;margin-top:61.25pt;width:162.7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" filled="f" strokecolor="#243f60 [1604]" strokeweight="2pt">
                <v:stroke dashstyle="dash"/>
              </v:rect>
            </w:pict>
          </mc:Fallback>
        </mc:AlternateContent>
      </w:r>
      <w:r w:rsidR="00920D6E">
        <w:rPr>
          <w:noProof/>
        </w:rPr>
        <w:drawing>
          <wp:inline distT="0" distB="0" distL="0" distR="0" wp14:anchorId="3DF9E7BC" wp14:editId="61AD1054">
            <wp:extent cx="4425696" cy="41696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25696" cy="4169664"/>
                    </a:xfrm>
                    <a:prstGeom prst="rect">
                      <a:avLst/>
                    </a:prstGeom>
                  </pic:spPr>
                </pic:pic>
              </a:graphicData>
            </a:graphic>
          </wp:inline>
        </w:drawing>
      </w:r>
    </w:p>
    <w:p w14:paraId="3A4F9473" w14:textId="6FA29F95" w:rsidR="00283CE4" w:rsidRDefault="009D6122" w:rsidP="00283CE4">
      <w:pPr>
        <w:pStyle w:val="Heading1"/>
      </w:pPr>
      <w:r>
        <w:lastRenderedPageBreak/>
        <w:t xml:space="preserve">Bonus: </w:t>
      </w:r>
      <w:r w:rsidR="00431988">
        <w:t>Using</w:t>
      </w:r>
      <w:r w:rsidR="00283CE4">
        <w:t xml:space="preserve"> Menu</w:t>
      </w:r>
      <w:r w:rsidR="00431988">
        <w:t>s</w:t>
      </w:r>
    </w:p>
    <w:p w14:paraId="75BF7541" w14:textId="0DFDA81E" w:rsidR="00D401B3" w:rsidRDefault="00D401B3" w:rsidP="00431988">
      <w:r>
        <w:t>Press and release</w:t>
      </w:r>
      <w:r w:rsidR="00431988">
        <w:t xml:space="preserve"> the</w:t>
      </w:r>
      <w:r>
        <w:t xml:space="preserve"> </w:t>
      </w:r>
      <w:r w:rsidRPr="0011128B">
        <w:rPr>
          <w:rStyle w:val="keystroke"/>
        </w:rPr>
        <w:t>Alt</w:t>
      </w:r>
      <w:r w:rsidR="00431988">
        <w:rPr>
          <w:rStyle w:val="keystroke"/>
        </w:rPr>
        <w:t xml:space="preserve"> </w:t>
      </w:r>
      <w:r w:rsidR="00431988" w:rsidRPr="00431988">
        <w:t>key</w:t>
      </w:r>
      <w:r>
        <w:t xml:space="preserve">, then </w:t>
      </w:r>
      <w:r w:rsidR="00431988">
        <w:t xml:space="preserve">press </w:t>
      </w:r>
      <w:r>
        <w:t xml:space="preserve">the </w:t>
      </w:r>
      <w:r w:rsidR="0011128B">
        <w:t>underlined letter</w:t>
      </w:r>
      <w:r>
        <w:t xml:space="preserve"> to open a</w:t>
      </w:r>
      <w:r w:rsidR="0011128B">
        <w:t>ny</w:t>
      </w:r>
      <w:r>
        <w:t xml:space="preserve"> menu. You can then use the </w:t>
      </w:r>
      <w:r w:rsidRPr="0011128B">
        <w:rPr>
          <w:rStyle w:val="keystroke"/>
        </w:rPr>
        <w:t>Up</w:t>
      </w:r>
      <w:r>
        <w:t xml:space="preserve"> and </w:t>
      </w:r>
      <w:r w:rsidRPr="0011128B">
        <w:rPr>
          <w:rStyle w:val="keystroke"/>
        </w:rPr>
        <w:t>Down Arrow</w:t>
      </w:r>
      <w:r>
        <w:t xml:space="preserve"> keys to move through the list, </w:t>
      </w:r>
      <w:r w:rsidR="009B6573">
        <w:t xml:space="preserve">or </w:t>
      </w:r>
      <w:r w:rsidR="0011128B">
        <w:t xml:space="preserve">you can </w:t>
      </w:r>
      <w:r>
        <w:t>press any underline</w:t>
      </w:r>
      <w:r w:rsidR="009D6122">
        <w:t>d</w:t>
      </w:r>
      <w:r>
        <w:t xml:space="preserve"> letter to jump to that menu option.</w:t>
      </w:r>
      <w:r w:rsidRPr="00D401B3">
        <w:t xml:space="preserve"> </w:t>
      </w:r>
    </w:p>
    <w:p w14:paraId="5B3A792D" w14:textId="5BDBF1E0" w:rsidR="0011128B" w:rsidRDefault="0011128B" w:rsidP="0011128B">
      <w:r>
        <w:t xml:space="preserve">For example, to open Labels, press </w:t>
      </w:r>
      <w:r w:rsidRPr="0011128B">
        <w:rPr>
          <w:rStyle w:val="keystroke"/>
        </w:rPr>
        <w:t>Alt</w:t>
      </w:r>
      <w:r>
        <w:t xml:space="preserve">, then </w:t>
      </w:r>
      <w:r w:rsidRPr="0011128B">
        <w:rPr>
          <w:rStyle w:val="keystroke"/>
        </w:rPr>
        <w:t>U</w:t>
      </w:r>
      <w:r>
        <w:t xml:space="preserve"> (to open the Functions menu</w:t>
      </w:r>
      <w:r w:rsidR="009D6122">
        <w:t>)</w:t>
      </w:r>
      <w:r>
        <w:t xml:space="preserve">, then </w:t>
      </w:r>
      <w:r w:rsidRPr="0011128B">
        <w:rPr>
          <w:rStyle w:val="keystroke"/>
        </w:rPr>
        <w:t>L</w:t>
      </w:r>
      <w:r>
        <w:t xml:space="preserve"> for labels. </w:t>
      </w:r>
    </w:p>
    <w:p w14:paraId="593CE498" w14:textId="7A320C65" w:rsidR="00283CE4" w:rsidRDefault="00D401B3" w:rsidP="00D401B3">
      <w:r>
        <w:rPr>
          <w:noProof/>
        </w:rPr>
        <w:drawing>
          <wp:inline distT="0" distB="0" distL="0" distR="0" wp14:anchorId="2E6A766C" wp14:editId="6239623F">
            <wp:extent cx="5934075" cy="519360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27155"/>
                    <a:stretch/>
                  </pic:blipFill>
                  <pic:spPr bwMode="auto">
                    <a:xfrm>
                      <a:off x="0" y="0"/>
                      <a:ext cx="5934294" cy="5193792"/>
                    </a:xfrm>
                    <a:prstGeom prst="rect">
                      <a:avLst/>
                    </a:prstGeom>
                    <a:noFill/>
                    <a:ln>
                      <a:noFill/>
                    </a:ln>
                    <a:extLst>
                      <a:ext uri="{53640926-AAD7-44D8-BBD7-CCE9431645EC}">
                        <a14:shadowObscured xmlns:a14="http://schemas.microsoft.com/office/drawing/2010/main"/>
                      </a:ext>
                    </a:extLst>
                  </pic:spPr>
                </pic:pic>
              </a:graphicData>
            </a:graphic>
          </wp:inline>
        </w:drawing>
      </w:r>
    </w:p>
    <w:p w14:paraId="019618B4" w14:textId="21D1BAD8" w:rsidR="00D401B3" w:rsidRDefault="00D401B3" w:rsidP="00D401B3"/>
    <w:p w14:paraId="78812F3B" w14:textId="6F6183FA" w:rsidR="00333930" w:rsidRDefault="00333930" w:rsidP="00A26D4E">
      <w:pPr>
        <w:spacing w:before="0" w:after="200" w:line="276" w:lineRule="auto"/>
        <w:rPr>
          <w:rStyle w:val="keystroke"/>
          <w:rFonts w:cs="Arial"/>
        </w:rPr>
      </w:pPr>
      <w:r>
        <w:rPr>
          <w:rStyle w:val="keystroke"/>
          <w:rFonts w:cs="Arial"/>
        </w:rPr>
        <w:t xml:space="preserve"> </w:t>
      </w:r>
    </w:p>
    <w:p w14:paraId="45C25E80" w14:textId="77777777" w:rsidR="00E87CDD" w:rsidRDefault="00E87CDD" w:rsidP="00E87CDD">
      <w:pPr>
        <w:pStyle w:val="UnbulletedList"/>
        <w:ind w:left="0"/>
      </w:pPr>
    </w:p>
    <w:sectPr w:rsidR="00E87CDD" w:rsidSect="00A26D4E">
      <w:headerReference w:type="default" r:id="rId13"/>
      <w:footerReference w:type="default" r:id="rId14"/>
      <w:headerReference w:type="first" r:id="rId15"/>
      <w:footerReference w:type="first" r:id="rId16"/>
      <w:pgSz w:w="12240" w:h="15840"/>
      <w:pgMar w:top="1656"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4CE75" w14:textId="77777777" w:rsidR="00AC6431" w:rsidRDefault="00AC6431" w:rsidP="008E54BA">
      <w:r>
        <w:separator/>
      </w:r>
    </w:p>
  </w:endnote>
  <w:endnote w:type="continuationSeparator" w:id="0">
    <w:p w14:paraId="664FE675" w14:textId="77777777" w:rsidR="00AC6431" w:rsidRDefault="00AC6431" w:rsidP="008E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6800B" w14:textId="61FC0C19" w:rsidR="00AC6431" w:rsidRPr="008E54BA" w:rsidRDefault="00AC6431" w:rsidP="00CB2EC1">
    <w:pPr>
      <w:pStyle w:val="Footer"/>
      <w:pBdr>
        <w:top w:val="single" w:sz="4" w:space="0" w:color="auto"/>
      </w:pBdr>
      <w:tabs>
        <w:tab w:val="clear" w:pos="7200"/>
        <w:tab w:val="clear" w:pos="9720"/>
        <w:tab w:val="center" w:pos="4680"/>
        <w:tab w:val="right" w:pos="9360"/>
      </w:tabs>
    </w:pPr>
    <w:r>
      <w:rPr>
        <w:noProof/>
      </w:rPr>
      <w:fldChar w:fldCharType="begin"/>
    </w:r>
    <w:r>
      <w:rPr>
        <w:noProof/>
      </w:rPr>
      <w:instrText xml:space="preserve"> FILENAME \* MERGEFORMAT </w:instrText>
    </w:r>
    <w:r>
      <w:rPr>
        <w:noProof/>
      </w:rPr>
      <w:fldChar w:fldCharType="separate"/>
    </w:r>
    <w:r w:rsidR="001750E0">
      <w:rPr>
        <w:noProof/>
      </w:rPr>
      <w:t>HowTo-KeyboardCommands.docx</w:t>
    </w:r>
    <w:r>
      <w:rPr>
        <w:noProof/>
      </w:rPr>
      <w:fldChar w:fldCharType="end"/>
    </w:r>
    <w:r w:rsidRPr="0025043A">
      <w:tab/>
    </w:r>
    <w:r w:rsidRPr="0025043A">
      <w:fldChar w:fldCharType="begin"/>
    </w:r>
    <w:r w:rsidRPr="0025043A">
      <w:instrText xml:space="preserve"> DATE \@ "MM/dd/yy" </w:instrText>
    </w:r>
    <w:r w:rsidRPr="0025043A">
      <w:fldChar w:fldCharType="separate"/>
    </w:r>
    <w:r w:rsidR="001750E0">
      <w:rPr>
        <w:noProof/>
      </w:rPr>
      <w:t>06/05/18</w:t>
    </w:r>
    <w:r w:rsidRPr="0025043A">
      <w:fldChar w:fldCharType="end"/>
    </w:r>
    <w:r w:rsidRPr="0025043A">
      <w:tab/>
    </w:r>
    <w:r w:rsidRPr="0025043A">
      <w:rPr>
        <w:snapToGrid w:val="0"/>
      </w:rPr>
      <w:t xml:space="preserve">Page </w:t>
    </w:r>
    <w:r w:rsidRPr="0025043A">
      <w:rPr>
        <w:snapToGrid w:val="0"/>
      </w:rPr>
      <w:fldChar w:fldCharType="begin"/>
    </w:r>
    <w:r w:rsidRPr="0025043A">
      <w:rPr>
        <w:snapToGrid w:val="0"/>
      </w:rPr>
      <w:instrText xml:space="preserve"> PAGE </w:instrText>
    </w:r>
    <w:r w:rsidRPr="0025043A">
      <w:rPr>
        <w:snapToGrid w:val="0"/>
      </w:rPr>
      <w:fldChar w:fldCharType="separate"/>
    </w:r>
    <w:r>
      <w:rPr>
        <w:noProof/>
        <w:snapToGrid w:val="0"/>
      </w:rPr>
      <w:t>2</w:t>
    </w:r>
    <w:r w:rsidRPr="0025043A">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EF02" w14:textId="5555833A" w:rsidR="00AC6431" w:rsidRDefault="00AC6431" w:rsidP="00BA0465">
    <w:pPr>
      <w:pStyle w:val="Footer"/>
      <w:pBdr>
        <w:top w:val="single" w:sz="4" w:space="0" w:color="auto"/>
      </w:pBdr>
      <w:tabs>
        <w:tab w:val="clear" w:pos="7200"/>
        <w:tab w:val="clear" w:pos="9720"/>
        <w:tab w:val="center" w:pos="4680"/>
        <w:tab w:val="right" w:pos="9360"/>
      </w:tabs>
    </w:pPr>
    <w:r>
      <w:rPr>
        <w:noProof/>
      </w:rPr>
      <w:fldChar w:fldCharType="begin"/>
    </w:r>
    <w:r>
      <w:rPr>
        <w:noProof/>
      </w:rPr>
      <w:instrText xml:space="preserve"> FILENAME \* MERGEFORMAT </w:instrText>
    </w:r>
    <w:r>
      <w:rPr>
        <w:noProof/>
      </w:rPr>
      <w:fldChar w:fldCharType="separate"/>
    </w:r>
    <w:r w:rsidR="001750E0">
      <w:rPr>
        <w:noProof/>
      </w:rPr>
      <w:t>HowTo-KeyboardCommands.docx</w:t>
    </w:r>
    <w:r>
      <w:rPr>
        <w:noProof/>
      </w:rPr>
      <w:fldChar w:fldCharType="end"/>
    </w:r>
    <w:r w:rsidRPr="0025043A">
      <w:tab/>
    </w:r>
    <w:r w:rsidRPr="0025043A">
      <w:fldChar w:fldCharType="begin"/>
    </w:r>
    <w:r w:rsidRPr="0025043A">
      <w:instrText xml:space="preserve"> DATE \@ "MM/dd/yy" </w:instrText>
    </w:r>
    <w:r w:rsidRPr="0025043A">
      <w:fldChar w:fldCharType="separate"/>
    </w:r>
    <w:r w:rsidR="001750E0">
      <w:rPr>
        <w:noProof/>
      </w:rPr>
      <w:t>06/05/18</w:t>
    </w:r>
    <w:r w:rsidRPr="0025043A">
      <w:fldChar w:fldCharType="end"/>
    </w:r>
    <w:r w:rsidRPr="0025043A">
      <w:tab/>
    </w:r>
    <w:r w:rsidRPr="0025043A">
      <w:rPr>
        <w:snapToGrid w:val="0"/>
      </w:rPr>
      <w:t xml:space="preserve">Page </w:t>
    </w:r>
    <w:r w:rsidRPr="0025043A">
      <w:rPr>
        <w:snapToGrid w:val="0"/>
      </w:rPr>
      <w:fldChar w:fldCharType="begin"/>
    </w:r>
    <w:r w:rsidRPr="0025043A">
      <w:rPr>
        <w:snapToGrid w:val="0"/>
      </w:rPr>
      <w:instrText xml:space="preserve"> PAGE </w:instrText>
    </w:r>
    <w:r w:rsidRPr="0025043A">
      <w:rPr>
        <w:snapToGrid w:val="0"/>
      </w:rPr>
      <w:fldChar w:fldCharType="separate"/>
    </w:r>
    <w:r>
      <w:rPr>
        <w:noProof/>
        <w:snapToGrid w:val="0"/>
      </w:rPr>
      <w:t>1</w:t>
    </w:r>
    <w:r w:rsidRPr="0025043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BAFC7" w14:textId="77777777" w:rsidR="00AC6431" w:rsidRDefault="00AC6431" w:rsidP="008E54BA">
      <w:r>
        <w:separator/>
      </w:r>
    </w:p>
  </w:footnote>
  <w:footnote w:type="continuationSeparator" w:id="0">
    <w:p w14:paraId="5F1EC5AB" w14:textId="77777777" w:rsidR="00AC6431" w:rsidRDefault="00AC6431" w:rsidP="008E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FCE0" w14:textId="48E3FCDD" w:rsidR="00AC6431" w:rsidRPr="0087074F" w:rsidRDefault="00AC6431">
    <w:pPr>
      <w:pStyle w:val="Header"/>
    </w:pPr>
    <w:r>
      <w:rPr>
        <w:noProof/>
      </w:rPr>
      <w:drawing>
        <wp:inline distT="0" distB="0" distL="0" distR="0" wp14:anchorId="6A5E0F5C" wp14:editId="35803EDF">
          <wp:extent cx="276225" cy="285750"/>
          <wp:effectExtent l="0" t="0" r="9525" b="0"/>
          <wp:docPr id="41" name="Picture 41"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r w:rsidRPr="0026016D">
      <w:rPr>
        <w:sz w:val="28"/>
        <w:szCs w:val="28"/>
      </w:rPr>
      <w:fldChar w:fldCharType="begin"/>
    </w:r>
    <w:r w:rsidRPr="0026016D">
      <w:rPr>
        <w:sz w:val="28"/>
        <w:szCs w:val="28"/>
      </w:rPr>
      <w:instrText xml:space="preserve"> STYLEREF  Title  \* MERGEFORMAT </w:instrText>
    </w:r>
    <w:r w:rsidRPr="0026016D">
      <w:rPr>
        <w:sz w:val="28"/>
        <w:szCs w:val="28"/>
      </w:rPr>
      <w:fldChar w:fldCharType="separate"/>
    </w:r>
    <w:r w:rsidR="001750E0" w:rsidRPr="001750E0">
      <w:rPr>
        <w:b w:val="0"/>
        <w:bCs/>
        <w:noProof/>
        <w:sz w:val="28"/>
        <w:szCs w:val="28"/>
      </w:rPr>
      <w:t>Keyboard Commands</w:t>
    </w:r>
    <w:r w:rsidRPr="0026016D">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B860" w14:textId="77777777" w:rsidR="00AC6431" w:rsidRDefault="00AC6431">
    <w:pPr>
      <w:pStyle w:val="Header"/>
    </w:pPr>
    <w:r>
      <w:rPr>
        <w:noProof/>
      </w:rPr>
      <w:drawing>
        <wp:inline distT="0" distB="0" distL="0" distR="0" wp14:anchorId="13F8D3EC" wp14:editId="4BE6AF38">
          <wp:extent cx="276225" cy="285750"/>
          <wp:effectExtent l="0" t="0" r="9525" b="0"/>
          <wp:docPr id="42" name="Picture 42"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t>How-To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6647AB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F6064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20E00"/>
    <w:multiLevelType w:val="hybridMultilevel"/>
    <w:tmpl w:val="A8BA74D4"/>
    <w:lvl w:ilvl="0" w:tplc="ED022B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8C6CC8"/>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C96C40"/>
    <w:multiLevelType w:val="hybridMultilevel"/>
    <w:tmpl w:val="6792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A6E81"/>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C95A1C"/>
    <w:multiLevelType w:val="hybridMultilevel"/>
    <w:tmpl w:val="41A6D73A"/>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36FF5"/>
    <w:multiLevelType w:val="hybridMultilevel"/>
    <w:tmpl w:val="2DDA6FCC"/>
    <w:lvl w:ilvl="0" w:tplc="3F54DA8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75A3C"/>
    <w:multiLevelType w:val="hybridMultilevel"/>
    <w:tmpl w:val="F1B08130"/>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C52D9"/>
    <w:multiLevelType w:val="hybridMultilevel"/>
    <w:tmpl w:val="3B66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5001B"/>
    <w:multiLevelType w:val="hybridMultilevel"/>
    <w:tmpl w:val="8C16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35B37"/>
    <w:multiLevelType w:val="hybridMultilevel"/>
    <w:tmpl w:val="4C98BD44"/>
    <w:lvl w:ilvl="0" w:tplc="FDBCA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A4075"/>
    <w:multiLevelType w:val="hybridMultilevel"/>
    <w:tmpl w:val="01C665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D0611"/>
    <w:multiLevelType w:val="hybridMultilevel"/>
    <w:tmpl w:val="9FDAF8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A138C"/>
    <w:multiLevelType w:val="hybridMultilevel"/>
    <w:tmpl w:val="216EE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C62705"/>
    <w:multiLevelType w:val="hybridMultilevel"/>
    <w:tmpl w:val="4914E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C6CF3"/>
    <w:multiLevelType w:val="hybridMultilevel"/>
    <w:tmpl w:val="B3705D70"/>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C3C32"/>
    <w:multiLevelType w:val="hybridMultilevel"/>
    <w:tmpl w:val="AB928A26"/>
    <w:lvl w:ilvl="0" w:tplc="5FE8BDDE">
      <w:start w:val="1"/>
      <w:numFmt w:val="decimal"/>
      <w:lvlText w:val="%1."/>
      <w:lvlJc w:val="left"/>
      <w:pPr>
        <w:ind w:left="720" w:hanging="360"/>
      </w:pPr>
      <w:rPr>
        <w:rFonts w:hint="default"/>
      </w:rPr>
    </w:lvl>
    <w:lvl w:ilvl="1" w:tplc="4AA057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C4F14"/>
    <w:multiLevelType w:val="hybridMultilevel"/>
    <w:tmpl w:val="E85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D4025"/>
    <w:multiLevelType w:val="hybridMultilevel"/>
    <w:tmpl w:val="0014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24DB0"/>
    <w:multiLevelType w:val="hybridMultilevel"/>
    <w:tmpl w:val="4E045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E6F79"/>
    <w:multiLevelType w:val="hybridMultilevel"/>
    <w:tmpl w:val="EA3A5A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277D49"/>
    <w:multiLevelType w:val="hybridMultilevel"/>
    <w:tmpl w:val="D1E244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86146"/>
    <w:multiLevelType w:val="hybridMultilevel"/>
    <w:tmpl w:val="0D3C0D7A"/>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4B72FB"/>
    <w:multiLevelType w:val="hybridMultilevel"/>
    <w:tmpl w:val="C3F2A268"/>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1392F"/>
    <w:multiLevelType w:val="hybridMultilevel"/>
    <w:tmpl w:val="09324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5F2910"/>
    <w:multiLevelType w:val="hybridMultilevel"/>
    <w:tmpl w:val="F418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4"/>
  </w:num>
  <w:num w:numId="4">
    <w:abstractNumId w:val="10"/>
  </w:num>
  <w:num w:numId="5">
    <w:abstractNumId w:val="1"/>
  </w:num>
  <w:num w:numId="6">
    <w:abstractNumId w:val="0"/>
  </w:num>
  <w:num w:numId="7">
    <w:abstractNumId w:val="0"/>
  </w:num>
  <w:num w:numId="8">
    <w:abstractNumId w:val="12"/>
  </w:num>
  <w:num w:numId="9">
    <w:abstractNumId w:val="14"/>
  </w:num>
  <w:num w:numId="10">
    <w:abstractNumId w:val="17"/>
  </w:num>
  <w:num w:numId="11">
    <w:abstractNumId w:val="7"/>
  </w:num>
  <w:num w:numId="12">
    <w:abstractNumId w:val="24"/>
  </w:num>
  <w:num w:numId="13">
    <w:abstractNumId w:val="0"/>
  </w:num>
  <w:num w:numId="14">
    <w:abstractNumId w:val="11"/>
  </w:num>
  <w:num w:numId="15">
    <w:abstractNumId w:val="5"/>
  </w:num>
  <w:num w:numId="16">
    <w:abstractNumId w:val="3"/>
  </w:num>
  <w:num w:numId="17">
    <w:abstractNumId w:val="21"/>
  </w:num>
  <w:num w:numId="18">
    <w:abstractNumId w:val="9"/>
  </w:num>
  <w:num w:numId="19">
    <w:abstractNumId w:val="23"/>
  </w:num>
  <w:num w:numId="20">
    <w:abstractNumId w:val="16"/>
  </w:num>
  <w:num w:numId="21">
    <w:abstractNumId w:val="8"/>
  </w:num>
  <w:num w:numId="22">
    <w:abstractNumId w:val="6"/>
  </w:num>
  <w:num w:numId="23">
    <w:abstractNumId w:val="18"/>
  </w:num>
  <w:num w:numId="24">
    <w:abstractNumId w:val="26"/>
  </w:num>
  <w:num w:numId="25">
    <w:abstractNumId w:val="19"/>
  </w:num>
  <w:num w:numId="26">
    <w:abstractNumId w:val="22"/>
  </w:num>
  <w:num w:numId="27">
    <w:abstractNumId w:val="20"/>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A8"/>
    <w:rsid w:val="00002BE0"/>
    <w:rsid w:val="00027E73"/>
    <w:rsid w:val="000426A1"/>
    <w:rsid w:val="00055D08"/>
    <w:rsid w:val="00062202"/>
    <w:rsid w:val="0007333E"/>
    <w:rsid w:val="00075BE3"/>
    <w:rsid w:val="00075FC7"/>
    <w:rsid w:val="000851F7"/>
    <w:rsid w:val="00093DBC"/>
    <w:rsid w:val="000A07EB"/>
    <w:rsid w:val="000E02ED"/>
    <w:rsid w:val="000E259B"/>
    <w:rsid w:val="000E2E90"/>
    <w:rsid w:val="000E63DB"/>
    <w:rsid w:val="000F4525"/>
    <w:rsid w:val="000F4638"/>
    <w:rsid w:val="0010101A"/>
    <w:rsid w:val="00110F3E"/>
    <w:rsid w:val="0011128B"/>
    <w:rsid w:val="001637B2"/>
    <w:rsid w:val="0017039A"/>
    <w:rsid w:val="001750E0"/>
    <w:rsid w:val="00177242"/>
    <w:rsid w:val="00194E01"/>
    <w:rsid w:val="0019536D"/>
    <w:rsid w:val="001B3493"/>
    <w:rsid w:val="001C64CD"/>
    <w:rsid w:val="001E32D7"/>
    <w:rsid w:val="001E4A8E"/>
    <w:rsid w:val="00211565"/>
    <w:rsid w:val="002202F9"/>
    <w:rsid w:val="00244D5D"/>
    <w:rsid w:val="0027143F"/>
    <w:rsid w:val="002745B8"/>
    <w:rsid w:val="00283CE4"/>
    <w:rsid w:val="002A534D"/>
    <w:rsid w:val="002B06EB"/>
    <w:rsid w:val="002B30B2"/>
    <w:rsid w:val="002B49C9"/>
    <w:rsid w:val="002C30CC"/>
    <w:rsid w:val="002D3C5F"/>
    <w:rsid w:val="002E4227"/>
    <w:rsid w:val="002E5B82"/>
    <w:rsid w:val="002F3846"/>
    <w:rsid w:val="00310FC0"/>
    <w:rsid w:val="003110E5"/>
    <w:rsid w:val="00333930"/>
    <w:rsid w:val="00354D90"/>
    <w:rsid w:val="003551FF"/>
    <w:rsid w:val="00367D52"/>
    <w:rsid w:val="00371517"/>
    <w:rsid w:val="00371BA7"/>
    <w:rsid w:val="0038087F"/>
    <w:rsid w:val="00395363"/>
    <w:rsid w:val="00396859"/>
    <w:rsid w:val="003A3F46"/>
    <w:rsid w:val="003A6974"/>
    <w:rsid w:val="003B3E34"/>
    <w:rsid w:val="003D59C6"/>
    <w:rsid w:val="003E3532"/>
    <w:rsid w:val="0040753F"/>
    <w:rsid w:val="00426A60"/>
    <w:rsid w:val="00431988"/>
    <w:rsid w:val="00434BE2"/>
    <w:rsid w:val="0044096A"/>
    <w:rsid w:val="0044536F"/>
    <w:rsid w:val="00447B0D"/>
    <w:rsid w:val="00456D32"/>
    <w:rsid w:val="00473995"/>
    <w:rsid w:val="00487E74"/>
    <w:rsid w:val="004A7353"/>
    <w:rsid w:val="004B2522"/>
    <w:rsid w:val="004B2FAE"/>
    <w:rsid w:val="004C2DDC"/>
    <w:rsid w:val="004C5AC5"/>
    <w:rsid w:val="004C619E"/>
    <w:rsid w:val="004D3877"/>
    <w:rsid w:val="004F416A"/>
    <w:rsid w:val="004F4561"/>
    <w:rsid w:val="004F6F65"/>
    <w:rsid w:val="00512303"/>
    <w:rsid w:val="00512DAC"/>
    <w:rsid w:val="00517430"/>
    <w:rsid w:val="00532FC1"/>
    <w:rsid w:val="00541FE4"/>
    <w:rsid w:val="00567075"/>
    <w:rsid w:val="0057536F"/>
    <w:rsid w:val="005A0984"/>
    <w:rsid w:val="005A3467"/>
    <w:rsid w:val="005B7713"/>
    <w:rsid w:val="005B7AFE"/>
    <w:rsid w:val="005C0A64"/>
    <w:rsid w:val="005D3039"/>
    <w:rsid w:val="005D6F5E"/>
    <w:rsid w:val="005E12F4"/>
    <w:rsid w:val="00615E09"/>
    <w:rsid w:val="0062748F"/>
    <w:rsid w:val="006328D8"/>
    <w:rsid w:val="006439D5"/>
    <w:rsid w:val="00666824"/>
    <w:rsid w:val="006866BE"/>
    <w:rsid w:val="00687DE2"/>
    <w:rsid w:val="00691B1E"/>
    <w:rsid w:val="006A5663"/>
    <w:rsid w:val="006A6A9A"/>
    <w:rsid w:val="006B6AFF"/>
    <w:rsid w:val="006E452A"/>
    <w:rsid w:val="00730D47"/>
    <w:rsid w:val="007422D3"/>
    <w:rsid w:val="007479E6"/>
    <w:rsid w:val="00754EEE"/>
    <w:rsid w:val="00775F02"/>
    <w:rsid w:val="00782935"/>
    <w:rsid w:val="00786CD8"/>
    <w:rsid w:val="007C19A7"/>
    <w:rsid w:val="007C31F5"/>
    <w:rsid w:val="007C57B5"/>
    <w:rsid w:val="007E4F13"/>
    <w:rsid w:val="007F5158"/>
    <w:rsid w:val="008008CE"/>
    <w:rsid w:val="00802696"/>
    <w:rsid w:val="00802977"/>
    <w:rsid w:val="00830825"/>
    <w:rsid w:val="0083289E"/>
    <w:rsid w:val="0083465C"/>
    <w:rsid w:val="0086731F"/>
    <w:rsid w:val="0087074F"/>
    <w:rsid w:val="00874398"/>
    <w:rsid w:val="00893A58"/>
    <w:rsid w:val="008B1439"/>
    <w:rsid w:val="008B31BA"/>
    <w:rsid w:val="008B3724"/>
    <w:rsid w:val="008B577E"/>
    <w:rsid w:val="008E53A2"/>
    <w:rsid w:val="008E54BA"/>
    <w:rsid w:val="008F075F"/>
    <w:rsid w:val="008F2D27"/>
    <w:rsid w:val="008F506A"/>
    <w:rsid w:val="009067E4"/>
    <w:rsid w:val="00917AE3"/>
    <w:rsid w:val="00920D6E"/>
    <w:rsid w:val="0095656D"/>
    <w:rsid w:val="0096327D"/>
    <w:rsid w:val="0097691D"/>
    <w:rsid w:val="0099213C"/>
    <w:rsid w:val="00993909"/>
    <w:rsid w:val="009A3033"/>
    <w:rsid w:val="009A380B"/>
    <w:rsid w:val="009B6573"/>
    <w:rsid w:val="009C7C0F"/>
    <w:rsid w:val="009D1A5E"/>
    <w:rsid w:val="009D1CA4"/>
    <w:rsid w:val="009D6122"/>
    <w:rsid w:val="00A02C86"/>
    <w:rsid w:val="00A117CA"/>
    <w:rsid w:val="00A142B0"/>
    <w:rsid w:val="00A264E1"/>
    <w:rsid w:val="00A26D4E"/>
    <w:rsid w:val="00A41871"/>
    <w:rsid w:val="00A75136"/>
    <w:rsid w:val="00A931DB"/>
    <w:rsid w:val="00AA76AD"/>
    <w:rsid w:val="00AB261D"/>
    <w:rsid w:val="00AC29F3"/>
    <w:rsid w:val="00AC6431"/>
    <w:rsid w:val="00AF34A8"/>
    <w:rsid w:val="00B1479D"/>
    <w:rsid w:val="00B31352"/>
    <w:rsid w:val="00B331DE"/>
    <w:rsid w:val="00B35A21"/>
    <w:rsid w:val="00B41D3A"/>
    <w:rsid w:val="00B4484D"/>
    <w:rsid w:val="00B60002"/>
    <w:rsid w:val="00B745AE"/>
    <w:rsid w:val="00B86801"/>
    <w:rsid w:val="00B96959"/>
    <w:rsid w:val="00BA0465"/>
    <w:rsid w:val="00BB22B5"/>
    <w:rsid w:val="00BC00BB"/>
    <w:rsid w:val="00BF35E3"/>
    <w:rsid w:val="00BF3920"/>
    <w:rsid w:val="00BF3F36"/>
    <w:rsid w:val="00C10F3E"/>
    <w:rsid w:val="00C4464E"/>
    <w:rsid w:val="00C508B6"/>
    <w:rsid w:val="00C5290A"/>
    <w:rsid w:val="00C67CC7"/>
    <w:rsid w:val="00C8350B"/>
    <w:rsid w:val="00C85A1C"/>
    <w:rsid w:val="00C93CA9"/>
    <w:rsid w:val="00CA101E"/>
    <w:rsid w:val="00CB16C2"/>
    <w:rsid w:val="00CB2AE1"/>
    <w:rsid w:val="00CB2CB9"/>
    <w:rsid w:val="00CB2EC1"/>
    <w:rsid w:val="00CC1144"/>
    <w:rsid w:val="00D168CD"/>
    <w:rsid w:val="00D2461A"/>
    <w:rsid w:val="00D255DD"/>
    <w:rsid w:val="00D25ECA"/>
    <w:rsid w:val="00D34EAA"/>
    <w:rsid w:val="00D401B3"/>
    <w:rsid w:val="00D439F5"/>
    <w:rsid w:val="00D66ACA"/>
    <w:rsid w:val="00D70EF5"/>
    <w:rsid w:val="00D77656"/>
    <w:rsid w:val="00DA5FB2"/>
    <w:rsid w:val="00DA615C"/>
    <w:rsid w:val="00DA6C3A"/>
    <w:rsid w:val="00DA727B"/>
    <w:rsid w:val="00DB0FA2"/>
    <w:rsid w:val="00DB50B0"/>
    <w:rsid w:val="00DE034A"/>
    <w:rsid w:val="00E04CDE"/>
    <w:rsid w:val="00E07F65"/>
    <w:rsid w:val="00E30999"/>
    <w:rsid w:val="00E3480A"/>
    <w:rsid w:val="00E424DF"/>
    <w:rsid w:val="00E65737"/>
    <w:rsid w:val="00E669F3"/>
    <w:rsid w:val="00E87CDD"/>
    <w:rsid w:val="00ED061A"/>
    <w:rsid w:val="00EE6D3A"/>
    <w:rsid w:val="00F15409"/>
    <w:rsid w:val="00F2024F"/>
    <w:rsid w:val="00F4160E"/>
    <w:rsid w:val="00F44412"/>
    <w:rsid w:val="00F46692"/>
    <w:rsid w:val="00F47580"/>
    <w:rsid w:val="00F607D4"/>
    <w:rsid w:val="00F63612"/>
    <w:rsid w:val="00F70761"/>
    <w:rsid w:val="00F7185A"/>
    <w:rsid w:val="00F81735"/>
    <w:rsid w:val="00F926CC"/>
    <w:rsid w:val="00F9586D"/>
    <w:rsid w:val="00FA243D"/>
    <w:rsid w:val="00FA438E"/>
    <w:rsid w:val="00FA46FE"/>
    <w:rsid w:val="00FB0267"/>
    <w:rsid w:val="00FB27E3"/>
    <w:rsid w:val="00FC6EEB"/>
    <w:rsid w:val="00FD6841"/>
    <w:rsid w:val="00FE0441"/>
    <w:rsid w:val="00FE2546"/>
    <w:rsid w:val="00FE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1436A65"/>
  <w15:docId w15:val="{2AA61E77-11C5-4812-AD6C-5D9658F7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C5F"/>
    <w:pPr>
      <w:spacing w:before="120" w:after="12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8E54BA"/>
    <w:pPr>
      <w:keepNext/>
      <w:keepLines/>
      <w:spacing w:before="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4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4561"/>
    <w:pPr>
      <w:outlineLvl w:val="2"/>
    </w:pPr>
    <w:rPr>
      <w:rFonts w:eastAsiaTheme="minorEastAsia"/>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4BA"/>
    <w:rPr>
      <w:rFonts w:ascii="Tahoma" w:hAnsi="Tahoma" w:cs="Tahoma"/>
      <w:sz w:val="16"/>
      <w:szCs w:val="16"/>
    </w:rPr>
  </w:style>
  <w:style w:type="character" w:customStyle="1" w:styleId="BalloonTextChar">
    <w:name w:val="Balloon Text Char"/>
    <w:basedOn w:val="DefaultParagraphFont"/>
    <w:link w:val="BalloonText"/>
    <w:uiPriority w:val="99"/>
    <w:semiHidden/>
    <w:rsid w:val="008E54B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4561"/>
    <w:rPr>
      <w:color w:val="800080"/>
      <w:u w:val="single"/>
    </w:rPr>
  </w:style>
  <w:style w:type="paragraph" w:styleId="Footer">
    <w:name w:val="footer"/>
    <w:basedOn w:val="Normal"/>
    <w:link w:val="FooterChar"/>
    <w:rsid w:val="008E54BA"/>
    <w:pPr>
      <w:pBdr>
        <w:top w:val="single" w:sz="4" w:space="1" w:color="auto"/>
      </w:pBdr>
      <w:tabs>
        <w:tab w:val="center" w:pos="7200"/>
        <w:tab w:val="right" w:pos="9720"/>
      </w:tabs>
    </w:pPr>
  </w:style>
  <w:style w:type="character" w:customStyle="1" w:styleId="FooterChar">
    <w:name w:val="Footer Char"/>
    <w:basedOn w:val="DefaultParagraphFont"/>
    <w:link w:val="Footer"/>
    <w:rsid w:val="004F4561"/>
    <w:rPr>
      <w:rFonts w:eastAsia="Times New Roman" w:cs="Times New Roman"/>
      <w:sz w:val="24"/>
      <w:szCs w:val="20"/>
    </w:rPr>
  </w:style>
  <w:style w:type="paragraph" w:styleId="Header">
    <w:name w:val="header"/>
    <w:basedOn w:val="Normal"/>
    <w:link w:val="HeaderChar"/>
    <w:rsid w:val="008E54BA"/>
    <w:pPr>
      <w:pBdr>
        <w:bottom w:val="single" w:sz="4" w:space="1" w:color="auto"/>
      </w:pBdr>
      <w:tabs>
        <w:tab w:val="right" w:pos="9720"/>
      </w:tabs>
    </w:pPr>
    <w:rPr>
      <w:rFonts w:asciiTheme="majorHAnsi" w:hAnsiTheme="majorHAnsi"/>
      <w:b/>
      <w:sz w:val="44"/>
    </w:rPr>
  </w:style>
  <w:style w:type="character" w:customStyle="1" w:styleId="HeaderChar">
    <w:name w:val="Header Char"/>
    <w:basedOn w:val="DefaultParagraphFont"/>
    <w:link w:val="Header"/>
    <w:rsid w:val="008E54BA"/>
    <w:rPr>
      <w:rFonts w:asciiTheme="majorHAnsi" w:eastAsia="Times New Roman" w:hAnsiTheme="majorHAnsi" w:cs="Times New Roman"/>
      <w:b/>
      <w:sz w:val="44"/>
      <w:szCs w:val="20"/>
    </w:rPr>
  </w:style>
  <w:style w:type="character" w:customStyle="1" w:styleId="Heading1Char">
    <w:name w:val="Heading 1 Char"/>
    <w:basedOn w:val="DefaultParagraphFont"/>
    <w:link w:val="Heading1"/>
    <w:uiPriority w:val="9"/>
    <w:rsid w:val="008E54B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4561"/>
    <w:rPr>
      <w:rFonts w:eastAsiaTheme="minorEastAsia" w:cs="Times New Roman"/>
      <w:b/>
      <w:bCs/>
      <w:sz w:val="24"/>
      <w:szCs w:val="27"/>
    </w:rPr>
  </w:style>
  <w:style w:type="character" w:styleId="Hyperlink">
    <w:name w:val="Hyperlink"/>
    <w:basedOn w:val="DefaultParagraphFont"/>
    <w:uiPriority w:val="99"/>
    <w:unhideWhenUsed/>
    <w:rsid w:val="008E54BA"/>
    <w:rPr>
      <w:color w:val="0000FF" w:themeColor="hyperlink"/>
      <w:u w:val="single"/>
    </w:rPr>
  </w:style>
  <w:style w:type="paragraph" w:styleId="ListParagraph">
    <w:name w:val="List Paragraph"/>
    <w:basedOn w:val="Normal"/>
    <w:uiPriority w:val="34"/>
    <w:qFormat/>
    <w:rsid w:val="00AC29F3"/>
    <w:pPr>
      <w:ind w:left="720"/>
    </w:pPr>
  </w:style>
  <w:style w:type="table" w:styleId="MediumList1-Accent6">
    <w:name w:val="Medium List 1 Accent 6"/>
    <w:aliases w:val="ReleaseList"/>
    <w:basedOn w:val="TableNormal"/>
    <w:uiPriority w:val="65"/>
    <w:rsid w:val="004F4561"/>
    <w:pPr>
      <w:spacing w:after="0" w:line="240" w:lineRule="auto"/>
    </w:pPr>
    <w:rPr>
      <w:rFonts w:eastAsia="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rPr>
      <w:cantSplit/>
    </w:trPr>
    <w:tblStylePr w:type="firstRow">
      <w:rPr>
        <w:rFonts w:asciiTheme="minorHAnsi" w:eastAsiaTheme="majorEastAsia" w:hAnsiTheme="minorHAnsi" w:cstheme="majorBidi"/>
        <w:b/>
        <w:color w:val="FFFFFF" w:themeColor="background1"/>
        <w:sz w:val="28"/>
      </w:rPr>
      <w:tblPr/>
      <w:tcPr>
        <w:shd w:val="clear" w:color="auto" w:fill="4F81BD" w:themeFill="accent1"/>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8E54BA"/>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8E54BA"/>
    <w:pPr>
      <w:ind w:left="720" w:hanging="360"/>
      <w:contextualSpacing/>
    </w:pPr>
  </w:style>
  <w:style w:type="paragraph" w:styleId="ListBullet">
    <w:name w:val="List Bullet"/>
    <w:basedOn w:val="Normal"/>
    <w:uiPriority w:val="99"/>
    <w:semiHidden/>
    <w:unhideWhenUsed/>
    <w:rsid w:val="008E54BA"/>
    <w:pPr>
      <w:tabs>
        <w:tab w:val="num" w:pos="360"/>
      </w:tabs>
      <w:ind w:left="360" w:hanging="360"/>
      <w:contextualSpacing/>
    </w:pPr>
  </w:style>
  <w:style w:type="paragraph" w:styleId="ListBullet2">
    <w:name w:val="List Bullet 2"/>
    <w:basedOn w:val="Normal"/>
    <w:uiPriority w:val="99"/>
    <w:unhideWhenUsed/>
    <w:rsid w:val="00C93CA9"/>
    <w:pPr>
      <w:numPr>
        <w:numId w:val="7"/>
      </w:numPr>
      <w:ind w:left="1080"/>
      <w:contextualSpacing/>
    </w:pPr>
  </w:style>
  <w:style w:type="paragraph" w:styleId="Subtitle">
    <w:name w:val="Subtitle"/>
    <w:basedOn w:val="Normal"/>
    <w:next w:val="Normal"/>
    <w:link w:val="SubtitleChar"/>
    <w:uiPriority w:val="11"/>
    <w:qFormat/>
    <w:rsid w:val="008E54BA"/>
    <w:pPr>
      <w:numPr>
        <w:ilvl w:val="1"/>
      </w:numPr>
      <w:jc w:val="cente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E54B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E54BA"/>
    <w:pPr>
      <w:spacing w:after="240"/>
      <w:contextualSpacing/>
      <w:jc w:val="center"/>
    </w:pPr>
    <w:rPr>
      <w:rFonts w:asciiTheme="majorHAnsi" w:eastAsiaTheme="majorEastAsia" w:hAnsiTheme="majorHAnsi" w:cstheme="majorBidi"/>
      <w:b/>
      <w:color w:val="1F497D" w:themeColor="text2"/>
      <w:spacing w:val="5"/>
      <w:kern w:val="28"/>
      <w:sz w:val="52"/>
      <w:szCs w:val="52"/>
    </w:rPr>
  </w:style>
  <w:style w:type="character" w:customStyle="1" w:styleId="TitleChar">
    <w:name w:val="Title Char"/>
    <w:basedOn w:val="DefaultParagraphFont"/>
    <w:link w:val="Title"/>
    <w:uiPriority w:val="10"/>
    <w:rsid w:val="008E54BA"/>
    <w:rPr>
      <w:rFonts w:asciiTheme="majorHAnsi" w:eastAsiaTheme="majorEastAsia" w:hAnsiTheme="majorHAnsi" w:cstheme="majorBidi"/>
      <w:b/>
      <w:color w:val="1F497D" w:themeColor="text2"/>
      <w:spacing w:val="5"/>
      <w:kern w:val="28"/>
      <w:sz w:val="52"/>
      <w:szCs w:val="52"/>
    </w:rPr>
  </w:style>
  <w:style w:type="character" w:customStyle="1" w:styleId="Button">
    <w:name w:val="Button"/>
    <w:basedOn w:val="DefaultParagraphFont"/>
    <w:uiPriority w:val="1"/>
    <w:qFormat/>
    <w:rsid w:val="00C93CA9"/>
    <w:rPr>
      <w:caps w:val="0"/>
      <w:smallCaps/>
    </w:rPr>
  </w:style>
  <w:style w:type="character" w:styleId="CommentReference">
    <w:name w:val="annotation reference"/>
    <w:basedOn w:val="DefaultParagraphFont"/>
    <w:uiPriority w:val="99"/>
    <w:semiHidden/>
    <w:unhideWhenUsed/>
    <w:rsid w:val="007479E6"/>
    <w:rPr>
      <w:sz w:val="16"/>
      <w:szCs w:val="16"/>
    </w:rPr>
  </w:style>
  <w:style w:type="paragraph" w:styleId="CommentText">
    <w:name w:val="annotation text"/>
    <w:basedOn w:val="Normal"/>
    <w:link w:val="CommentTextChar"/>
    <w:uiPriority w:val="99"/>
    <w:semiHidden/>
    <w:unhideWhenUsed/>
    <w:rsid w:val="007479E6"/>
    <w:rPr>
      <w:sz w:val="20"/>
    </w:rPr>
  </w:style>
  <w:style w:type="character" w:customStyle="1" w:styleId="CommentTextChar">
    <w:name w:val="Comment Text Char"/>
    <w:basedOn w:val="DefaultParagraphFont"/>
    <w:link w:val="CommentText"/>
    <w:uiPriority w:val="99"/>
    <w:semiHidden/>
    <w:rsid w:val="007479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9E6"/>
    <w:rPr>
      <w:b/>
      <w:bCs/>
    </w:rPr>
  </w:style>
  <w:style w:type="character" w:customStyle="1" w:styleId="CommentSubjectChar">
    <w:name w:val="Comment Subject Char"/>
    <w:basedOn w:val="CommentTextChar"/>
    <w:link w:val="CommentSubject"/>
    <w:uiPriority w:val="99"/>
    <w:semiHidden/>
    <w:rsid w:val="007479E6"/>
    <w:rPr>
      <w:rFonts w:eastAsia="Times New Roman" w:cs="Times New Roman"/>
      <w:b/>
      <w:bCs/>
      <w:sz w:val="20"/>
      <w:szCs w:val="20"/>
    </w:rPr>
  </w:style>
  <w:style w:type="character" w:styleId="UnresolvedMention">
    <w:name w:val="Unresolved Mention"/>
    <w:basedOn w:val="DefaultParagraphFont"/>
    <w:uiPriority w:val="99"/>
    <w:semiHidden/>
    <w:unhideWhenUsed/>
    <w:rsid w:val="00055D08"/>
    <w:rPr>
      <w:color w:val="808080"/>
      <w:shd w:val="clear" w:color="auto" w:fill="E6E6E6"/>
    </w:rPr>
  </w:style>
  <w:style w:type="character" w:styleId="PlaceholderText">
    <w:name w:val="Placeholder Text"/>
    <w:basedOn w:val="DefaultParagraphFont"/>
    <w:uiPriority w:val="99"/>
    <w:semiHidden/>
    <w:rsid w:val="0087074F"/>
    <w:rPr>
      <w:color w:val="808080"/>
    </w:rPr>
  </w:style>
  <w:style w:type="paragraph" w:customStyle="1" w:styleId="callouttext">
    <w:name w:val="callout text"/>
    <w:basedOn w:val="Normal"/>
    <w:link w:val="callouttextChar"/>
    <w:qFormat/>
    <w:rsid w:val="002D3C5F"/>
    <w:pPr>
      <w:pBdr>
        <w:left w:val="single" w:sz="24" w:space="6" w:color="1F497D" w:themeColor="text2"/>
      </w:pBdr>
      <w:spacing w:before="0" w:after="0"/>
      <w:ind w:left="360"/>
    </w:pPr>
  </w:style>
  <w:style w:type="character" w:customStyle="1" w:styleId="callouttextChar">
    <w:name w:val="callout text Char"/>
    <w:basedOn w:val="DefaultParagraphFont"/>
    <w:link w:val="callouttext"/>
    <w:rsid w:val="002D3C5F"/>
    <w:rPr>
      <w:rFonts w:eastAsia="Times New Roman" w:cs="Times New Roman"/>
      <w:sz w:val="24"/>
      <w:szCs w:val="20"/>
    </w:rPr>
  </w:style>
  <w:style w:type="character" w:customStyle="1" w:styleId="keystroke">
    <w:name w:val="keystroke"/>
    <w:rsid w:val="009067E4"/>
    <w:rPr>
      <w:b/>
      <w:bCs/>
      <w:i w:val="0"/>
      <w:iCs w:val="0"/>
      <w:smallCaps/>
    </w:rPr>
  </w:style>
  <w:style w:type="paragraph" w:customStyle="1" w:styleId="UnbulletedList">
    <w:name w:val="Unbulleted List"/>
    <w:basedOn w:val="Normal"/>
    <w:link w:val="UnbulletedListChar"/>
    <w:qFormat/>
    <w:rsid w:val="009067E4"/>
    <w:pPr>
      <w:spacing w:before="0" w:after="0"/>
      <w:ind w:left="720"/>
    </w:pPr>
  </w:style>
  <w:style w:type="character" w:customStyle="1" w:styleId="UnbulletedListChar">
    <w:name w:val="Unbulleted List Char"/>
    <w:basedOn w:val="DefaultParagraphFont"/>
    <w:link w:val="UnbulletedList"/>
    <w:rsid w:val="009067E4"/>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1421">
      <w:bodyDiv w:val="1"/>
      <w:marLeft w:val="0"/>
      <w:marRight w:val="120"/>
      <w:marTop w:val="0"/>
      <w:marBottom w:val="0"/>
      <w:divBdr>
        <w:top w:val="none" w:sz="0" w:space="0" w:color="auto"/>
        <w:left w:val="none" w:sz="0" w:space="0" w:color="auto"/>
        <w:bottom w:val="none" w:sz="0" w:space="0" w:color="auto"/>
        <w:right w:val="none" w:sz="0" w:space="0" w:color="auto"/>
      </w:divBdr>
      <w:divsChild>
        <w:div w:id="1301184094">
          <w:marLeft w:val="0"/>
          <w:marRight w:val="0"/>
          <w:marTop w:val="0"/>
          <w:marBottom w:val="0"/>
          <w:divBdr>
            <w:top w:val="none" w:sz="0" w:space="0" w:color="auto"/>
            <w:left w:val="none" w:sz="0" w:space="0" w:color="auto"/>
            <w:bottom w:val="none" w:sz="0" w:space="0" w:color="auto"/>
            <w:right w:val="none" w:sz="0" w:space="0" w:color="auto"/>
          </w:divBdr>
          <w:divsChild>
            <w:div w:id="1329089506">
              <w:marLeft w:val="0"/>
              <w:marRight w:val="0"/>
              <w:marTop w:val="0"/>
              <w:marBottom w:val="0"/>
              <w:divBdr>
                <w:top w:val="none" w:sz="0" w:space="0" w:color="auto"/>
                <w:left w:val="none" w:sz="0" w:space="0" w:color="auto"/>
                <w:bottom w:val="none" w:sz="0" w:space="0" w:color="auto"/>
                <w:right w:val="none" w:sz="0" w:space="0" w:color="auto"/>
              </w:divBdr>
              <w:divsChild>
                <w:div w:id="10035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0037">
      <w:bodyDiv w:val="1"/>
      <w:marLeft w:val="0"/>
      <w:marRight w:val="120"/>
      <w:marTop w:val="0"/>
      <w:marBottom w:val="0"/>
      <w:divBdr>
        <w:top w:val="none" w:sz="0" w:space="0" w:color="auto"/>
        <w:left w:val="none" w:sz="0" w:space="0" w:color="auto"/>
        <w:bottom w:val="none" w:sz="0" w:space="0" w:color="auto"/>
        <w:right w:val="none" w:sz="0" w:space="0" w:color="auto"/>
      </w:divBdr>
      <w:divsChild>
        <w:div w:id="1138260414">
          <w:marLeft w:val="0"/>
          <w:marRight w:val="0"/>
          <w:marTop w:val="0"/>
          <w:marBottom w:val="0"/>
          <w:divBdr>
            <w:top w:val="none" w:sz="0" w:space="0" w:color="auto"/>
            <w:left w:val="none" w:sz="0" w:space="0" w:color="auto"/>
            <w:bottom w:val="none" w:sz="0" w:space="0" w:color="auto"/>
            <w:right w:val="none" w:sz="0" w:space="0" w:color="auto"/>
          </w:divBdr>
          <w:divsChild>
            <w:div w:id="1068109290">
              <w:marLeft w:val="0"/>
              <w:marRight w:val="0"/>
              <w:marTop w:val="0"/>
              <w:marBottom w:val="0"/>
              <w:divBdr>
                <w:top w:val="none" w:sz="0" w:space="0" w:color="auto"/>
                <w:left w:val="none" w:sz="0" w:space="0" w:color="auto"/>
                <w:bottom w:val="none" w:sz="0" w:space="0" w:color="auto"/>
                <w:right w:val="none" w:sz="0" w:space="0" w:color="auto"/>
              </w:divBdr>
              <w:divsChild>
                <w:div w:id="12987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18592">
      <w:bodyDiv w:val="1"/>
      <w:marLeft w:val="0"/>
      <w:marRight w:val="0"/>
      <w:marTop w:val="0"/>
      <w:marBottom w:val="0"/>
      <w:divBdr>
        <w:top w:val="none" w:sz="0" w:space="0" w:color="auto"/>
        <w:left w:val="none" w:sz="0" w:space="0" w:color="auto"/>
        <w:bottom w:val="none" w:sz="0" w:space="0" w:color="auto"/>
        <w:right w:val="none" w:sz="0" w:space="0" w:color="auto"/>
      </w:divBdr>
    </w:div>
    <w:div w:id="1735421469">
      <w:bodyDiv w:val="1"/>
      <w:marLeft w:val="0"/>
      <w:marRight w:val="120"/>
      <w:marTop w:val="0"/>
      <w:marBottom w:val="0"/>
      <w:divBdr>
        <w:top w:val="none" w:sz="0" w:space="0" w:color="auto"/>
        <w:left w:val="none" w:sz="0" w:space="0" w:color="auto"/>
        <w:bottom w:val="none" w:sz="0" w:space="0" w:color="auto"/>
        <w:right w:val="none" w:sz="0" w:space="0" w:color="auto"/>
      </w:divBdr>
      <w:divsChild>
        <w:div w:id="1681353308">
          <w:marLeft w:val="0"/>
          <w:marRight w:val="0"/>
          <w:marTop w:val="0"/>
          <w:marBottom w:val="0"/>
          <w:divBdr>
            <w:top w:val="none" w:sz="0" w:space="0" w:color="auto"/>
            <w:left w:val="none" w:sz="0" w:space="0" w:color="auto"/>
            <w:bottom w:val="none" w:sz="0" w:space="0" w:color="auto"/>
            <w:right w:val="none" w:sz="0" w:space="0" w:color="auto"/>
          </w:divBdr>
          <w:divsChild>
            <w:div w:id="682244626">
              <w:marLeft w:val="0"/>
              <w:marRight w:val="0"/>
              <w:marTop w:val="0"/>
              <w:marBottom w:val="0"/>
              <w:divBdr>
                <w:top w:val="none" w:sz="0" w:space="0" w:color="auto"/>
                <w:left w:val="none" w:sz="0" w:space="0" w:color="auto"/>
                <w:bottom w:val="none" w:sz="0" w:space="0" w:color="auto"/>
                <w:right w:val="none" w:sz="0" w:space="0" w:color="auto"/>
              </w:divBdr>
              <w:divsChild>
                <w:div w:id="7769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AppData\Roaming\Microsoft\Templates\HowTo-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E7D0C-9F0A-48E7-B8F5-12290922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HowTo-TEMPLATE.dotx</Template>
  <TotalTime>3</TotalTime>
  <Pages>5</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How to use Keyboard Commands</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Keyboard Commands</dc:title>
  <dc:creator>Katy Patrick</dc:creator>
  <cp:keywords>How-to</cp:keywords>
  <cp:lastModifiedBy>Katy Patrick</cp:lastModifiedBy>
  <cp:revision>3</cp:revision>
  <cp:lastPrinted>2018-06-05T12:50:00Z</cp:lastPrinted>
  <dcterms:created xsi:type="dcterms:W3CDTF">2018-06-05T12:50:00Z</dcterms:created>
  <dcterms:modified xsi:type="dcterms:W3CDTF">2018-06-05T12:52:00Z</dcterms:modified>
</cp:coreProperties>
</file>