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40AE" w14:textId="552345C5" w:rsidR="004F3E49" w:rsidRDefault="004F3E49" w:rsidP="00F73A89">
      <w:pPr>
        <w:pStyle w:val="Title"/>
        <w:spacing w:after="120"/>
      </w:pPr>
      <w:r>
        <w:t>Front Desk Service Manual</w:t>
      </w:r>
    </w:p>
    <w:p w14:paraId="45386DB5" w14:textId="0C9C5A4E" w:rsidR="004F3E49" w:rsidRPr="00A27C2B" w:rsidRDefault="004F3E49" w:rsidP="00F73A89">
      <w:pPr>
        <w:pStyle w:val="Subtitle"/>
        <w:pBdr>
          <w:bottom w:val="single" w:sz="4" w:space="3" w:color="auto"/>
        </w:pBdr>
        <w:spacing w:before="0" w:after="240"/>
        <w:rPr>
          <w:i w:val="0"/>
          <w:iCs w:val="0"/>
          <w:color w:val="auto"/>
        </w:rPr>
      </w:pPr>
      <w:r w:rsidRPr="00A27C2B">
        <w:rPr>
          <w:i w:val="0"/>
          <w:iCs w:val="0"/>
          <w:color w:val="auto"/>
        </w:rPr>
        <w:t>For KLAS v7.7 with Scribe</w:t>
      </w:r>
    </w:p>
    <w:sdt>
      <w:sdtPr>
        <w:rPr>
          <w:rFonts w:asciiTheme="minorHAnsi" w:eastAsia="Times New Roman" w:hAnsiTheme="minorHAnsi" w:cs="Times New Roman"/>
          <w:b w:val="0"/>
          <w:bCs w:val="0"/>
          <w:sz w:val="24"/>
          <w:szCs w:val="20"/>
        </w:rPr>
        <w:id w:val="746083962"/>
        <w:docPartObj>
          <w:docPartGallery w:val="Table of Contents"/>
          <w:docPartUnique/>
        </w:docPartObj>
      </w:sdtPr>
      <w:sdtEndPr>
        <w:rPr>
          <w:noProof/>
        </w:rPr>
      </w:sdtEndPr>
      <w:sdtContent>
        <w:p w14:paraId="1267B411" w14:textId="3C1173B8" w:rsidR="004F3E49" w:rsidRPr="004F3E49" w:rsidRDefault="004F3E49" w:rsidP="004F3E49">
          <w:pPr>
            <w:pStyle w:val="TOCHeading"/>
          </w:pPr>
          <w:r w:rsidRPr="004F3E49">
            <w:t>Contents</w:t>
          </w:r>
        </w:p>
        <w:p w14:paraId="538A2021" w14:textId="64A4C58E" w:rsidR="00C40E20" w:rsidRDefault="00A00A22">
          <w:pPr>
            <w:pStyle w:val="TOC1"/>
            <w:tabs>
              <w:tab w:val="right" w:leader="dot" w:pos="9350"/>
            </w:tabs>
            <w:rPr>
              <w:rFonts w:eastAsiaTheme="minorEastAsia" w:cstheme="minorBidi"/>
              <w:b w:val="0"/>
              <w:noProof/>
              <w:sz w:val="22"/>
              <w:szCs w:val="22"/>
            </w:rPr>
          </w:pPr>
          <w:r>
            <w:rPr>
              <w:b w:val="0"/>
              <w:sz w:val="28"/>
            </w:rPr>
            <w:fldChar w:fldCharType="begin"/>
          </w:r>
          <w:r>
            <w:rPr>
              <w:b w:val="0"/>
              <w:sz w:val="28"/>
            </w:rPr>
            <w:instrText xml:space="preserve"> TOC \o "1-2" \h \z \u </w:instrText>
          </w:r>
          <w:r>
            <w:rPr>
              <w:b w:val="0"/>
              <w:sz w:val="28"/>
            </w:rPr>
            <w:fldChar w:fldCharType="separate"/>
          </w:r>
          <w:hyperlink w:anchor="_Toc90031756" w:history="1">
            <w:r w:rsidR="00C40E20" w:rsidRPr="00746247">
              <w:rPr>
                <w:rStyle w:val="Hyperlink"/>
                <w:noProof/>
              </w:rPr>
              <w:t>Logging Into KLAS</w:t>
            </w:r>
            <w:r w:rsidR="00C40E20">
              <w:rPr>
                <w:noProof/>
                <w:webHidden/>
              </w:rPr>
              <w:tab/>
            </w:r>
            <w:r w:rsidR="00C40E20">
              <w:rPr>
                <w:noProof/>
                <w:webHidden/>
              </w:rPr>
              <w:fldChar w:fldCharType="begin"/>
            </w:r>
            <w:r w:rsidR="00C40E20">
              <w:rPr>
                <w:noProof/>
                <w:webHidden/>
              </w:rPr>
              <w:instrText xml:space="preserve"> PAGEREF _Toc90031756 \h </w:instrText>
            </w:r>
            <w:r w:rsidR="00C40E20">
              <w:rPr>
                <w:noProof/>
                <w:webHidden/>
              </w:rPr>
            </w:r>
            <w:r w:rsidR="00C40E20">
              <w:rPr>
                <w:noProof/>
                <w:webHidden/>
              </w:rPr>
              <w:fldChar w:fldCharType="separate"/>
            </w:r>
            <w:r w:rsidR="00B92A9E">
              <w:rPr>
                <w:noProof/>
                <w:webHidden/>
              </w:rPr>
              <w:t>1</w:t>
            </w:r>
            <w:r w:rsidR="00C40E20">
              <w:rPr>
                <w:noProof/>
                <w:webHidden/>
              </w:rPr>
              <w:fldChar w:fldCharType="end"/>
            </w:r>
          </w:hyperlink>
        </w:p>
        <w:p w14:paraId="74FF7497" w14:textId="4BF7B257" w:rsidR="00C40E20" w:rsidRDefault="00DE2A0D">
          <w:pPr>
            <w:pStyle w:val="TOC1"/>
            <w:tabs>
              <w:tab w:val="right" w:leader="dot" w:pos="9350"/>
            </w:tabs>
            <w:rPr>
              <w:rFonts w:eastAsiaTheme="minorEastAsia" w:cstheme="minorBidi"/>
              <w:b w:val="0"/>
              <w:noProof/>
              <w:sz w:val="22"/>
              <w:szCs w:val="22"/>
            </w:rPr>
          </w:pPr>
          <w:hyperlink w:anchor="_Toc90031757" w:history="1">
            <w:r w:rsidR="00C40E20" w:rsidRPr="00746247">
              <w:rPr>
                <w:rStyle w:val="Hyperlink"/>
                <w:noProof/>
              </w:rPr>
              <w:t>Finding a Patron</w:t>
            </w:r>
            <w:r w:rsidR="00C40E20">
              <w:rPr>
                <w:noProof/>
                <w:webHidden/>
              </w:rPr>
              <w:tab/>
            </w:r>
            <w:r w:rsidR="00C40E20">
              <w:rPr>
                <w:noProof/>
                <w:webHidden/>
              </w:rPr>
              <w:fldChar w:fldCharType="begin"/>
            </w:r>
            <w:r w:rsidR="00C40E20">
              <w:rPr>
                <w:noProof/>
                <w:webHidden/>
              </w:rPr>
              <w:instrText xml:space="preserve"> PAGEREF _Toc90031757 \h </w:instrText>
            </w:r>
            <w:r w:rsidR="00C40E20">
              <w:rPr>
                <w:noProof/>
                <w:webHidden/>
              </w:rPr>
            </w:r>
            <w:r w:rsidR="00C40E20">
              <w:rPr>
                <w:noProof/>
                <w:webHidden/>
              </w:rPr>
              <w:fldChar w:fldCharType="separate"/>
            </w:r>
            <w:r w:rsidR="00B92A9E">
              <w:rPr>
                <w:noProof/>
                <w:webHidden/>
              </w:rPr>
              <w:t>2</w:t>
            </w:r>
            <w:r w:rsidR="00C40E20">
              <w:rPr>
                <w:noProof/>
                <w:webHidden/>
              </w:rPr>
              <w:fldChar w:fldCharType="end"/>
            </w:r>
          </w:hyperlink>
        </w:p>
        <w:p w14:paraId="0728C68F" w14:textId="21CF00CA" w:rsidR="00C40E20" w:rsidRDefault="00DE2A0D">
          <w:pPr>
            <w:pStyle w:val="TOC1"/>
            <w:tabs>
              <w:tab w:val="right" w:leader="dot" w:pos="9350"/>
            </w:tabs>
            <w:rPr>
              <w:rFonts w:eastAsiaTheme="minorEastAsia" w:cstheme="minorBidi"/>
              <w:b w:val="0"/>
              <w:noProof/>
              <w:sz w:val="22"/>
              <w:szCs w:val="22"/>
            </w:rPr>
          </w:pPr>
          <w:hyperlink w:anchor="_Toc90031758" w:history="1">
            <w:r w:rsidR="00C40E20" w:rsidRPr="00746247">
              <w:rPr>
                <w:rStyle w:val="Hyperlink"/>
                <w:noProof/>
              </w:rPr>
              <w:t>Patron Maintenance</w:t>
            </w:r>
            <w:r w:rsidR="00C40E20">
              <w:rPr>
                <w:noProof/>
                <w:webHidden/>
              </w:rPr>
              <w:tab/>
            </w:r>
            <w:r w:rsidR="00C40E20">
              <w:rPr>
                <w:noProof/>
                <w:webHidden/>
              </w:rPr>
              <w:fldChar w:fldCharType="begin"/>
            </w:r>
            <w:r w:rsidR="00C40E20">
              <w:rPr>
                <w:noProof/>
                <w:webHidden/>
              </w:rPr>
              <w:instrText xml:space="preserve"> PAGEREF _Toc90031758 \h </w:instrText>
            </w:r>
            <w:r w:rsidR="00C40E20">
              <w:rPr>
                <w:noProof/>
                <w:webHidden/>
              </w:rPr>
            </w:r>
            <w:r w:rsidR="00C40E20">
              <w:rPr>
                <w:noProof/>
                <w:webHidden/>
              </w:rPr>
              <w:fldChar w:fldCharType="separate"/>
            </w:r>
            <w:r w:rsidR="00B92A9E">
              <w:rPr>
                <w:noProof/>
                <w:webHidden/>
              </w:rPr>
              <w:t>3</w:t>
            </w:r>
            <w:r w:rsidR="00C40E20">
              <w:rPr>
                <w:noProof/>
                <w:webHidden/>
              </w:rPr>
              <w:fldChar w:fldCharType="end"/>
            </w:r>
          </w:hyperlink>
        </w:p>
        <w:p w14:paraId="42561F9C" w14:textId="6A51E109" w:rsidR="00C40E20" w:rsidRDefault="00DE2A0D">
          <w:pPr>
            <w:pStyle w:val="TOC2"/>
            <w:tabs>
              <w:tab w:val="right" w:leader="dot" w:pos="9350"/>
            </w:tabs>
            <w:rPr>
              <w:rFonts w:eastAsiaTheme="minorEastAsia" w:cstheme="minorBidi"/>
              <w:noProof/>
              <w:sz w:val="22"/>
              <w:szCs w:val="22"/>
            </w:rPr>
          </w:pPr>
          <w:hyperlink w:anchor="_Toc90031759" w:history="1">
            <w:r w:rsidR="00C40E20" w:rsidRPr="00746247">
              <w:rPr>
                <w:rStyle w:val="Hyperlink"/>
                <w:noProof/>
              </w:rPr>
              <w:t>Change a Patron’s Address</w:t>
            </w:r>
            <w:r w:rsidR="00C40E20">
              <w:rPr>
                <w:noProof/>
                <w:webHidden/>
              </w:rPr>
              <w:tab/>
            </w:r>
            <w:r w:rsidR="00C40E20">
              <w:rPr>
                <w:noProof/>
                <w:webHidden/>
              </w:rPr>
              <w:fldChar w:fldCharType="begin"/>
            </w:r>
            <w:r w:rsidR="00C40E20">
              <w:rPr>
                <w:noProof/>
                <w:webHidden/>
              </w:rPr>
              <w:instrText xml:space="preserve"> PAGEREF _Toc90031759 \h </w:instrText>
            </w:r>
            <w:r w:rsidR="00C40E20">
              <w:rPr>
                <w:noProof/>
                <w:webHidden/>
              </w:rPr>
            </w:r>
            <w:r w:rsidR="00C40E20">
              <w:rPr>
                <w:noProof/>
                <w:webHidden/>
              </w:rPr>
              <w:fldChar w:fldCharType="separate"/>
            </w:r>
            <w:r w:rsidR="00B92A9E">
              <w:rPr>
                <w:noProof/>
                <w:webHidden/>
              </w:rPr>
              <w:t>3</w:t>
            </w:r>
            <w:r w:rsidR="00C40E20">
              <w:rPr>
                <w:noProof/>
                <w:webHidden/>
              </w:rPr>
              <w:fldChar w:fldCharType="end"/>
            </w:r>
          </w:hyperlink>
        </w:p>
        <w:p w14:paraId="7D077E55" w14:textId="4AB66AF1" w:rsidR="00C40E20" w:rsidRDefault="00DE2A0D">
          <w:pPr>
            <w:pStyle w:val="TOC2"/>
            <w:tabs>
              <w:tab w:val="right" w:leader="dot" w:pos="9350"/>
            </w:tabs>
            <w:rPr>
              <w:rFonts w:eastAsiaTheme="minorEastAsia" w:cstheme="minorBidi"/>
              <w:noProof/>
              <w:sz w:val="22"/>
              <w:szCs w:val="22"/>
            </w:rPr>
          </w:pPr>
          <w:hyperlink w:anchor="_Toc90031760" w:history="1">
            <w:r w:rsidR="00C40E20" w:rsidRPr="00746247">
              <w:rPr>
                <w:rStyle w:val="Hyperlink"/>
                <w:noProof/>
              </w:rPr>
              <w:t>Change a Patron’s Preferences</w:t>
            </w:r>
            <w:r w:rsidR="00C40E20">
              <w:rPr>
                <w:noProof/>
                <w:webHidden/>
              </w:rPr>
              <w:tab/>
            </w:r>
            <w:r w:rsidR="00C40E20">
              <w:rPr>
                <w:noProof/>
                <w:webHidden/>
              </w:rPr>
              <w:fldChar w:fldCharType="begin"/>
            </w:r>
            <w:r w:rsidR="00C40E20">
              <w:rPr>
                <w:noProof/>
                <w:webHidden/>
              </w:rPr>
              <w:instrText xml:space="preserve"> PAGEREF _Toc90031760 \h </w:instrText>
            </w:r>
            <w:r w:rsidR="00C40E20">
              <w:rPr>
                <w:noProof/>
                <w:webHidden/>
              </w:rPr>
            </w:r>
            <w:r w:rsidR="00C40E20">
              <w:rPr>
                <w:noProof/>
                <w:webHidden/>
              </w:rPr>
              <w:fldChar w:fldCharType="separate"/>
            </w:r>
            <w:r w:rsidR="00B92A9E">
              <w:rPr>
                <w:noProof/>
                <w:webHidden/>
              </w:rPr>
              <w:t>4</w:t>
            </w:r>
            <w:r w:rsidR="00C40E20">
              <w:rPr>
                <w:noProof/>
                <w:webHidden/>
              </w:rPr>
              <w:fldChar w:fldCharType="end"/>
            </w:r>
          </w:hyperlink>
        </w:p>
        <w:p w14:paraId="23867AD7" w14:textId="78C807A7" w:rsidR="00C40E20" w:rsidRDefault="00DE2A0D">
          <w:pPr>
            <w:pStyle w:val="TOC2"/>
            <w:tabs>
              <w:tab w:val="right" w:leader="dot" w:pos="9350"/>
            </w:tabs>
            <w:rPr>
              <w:rFonts w:eastAsiaTheme="minorEastAsia" w:cstheme="minorBidi"/>
              <w:noProof/>
              <w:sz w:val="22"/>
              <w:szCs w:val="22"/>
            </w:rPr>
          </w:pPr>
          <w:hyperlink w:anchor="_Toc90031761" w:history="1">
            <w:r w:rsidR="00C40E20" w:rsidRPr="00746247">
              <w:rPr>
                <w:rStyle w:val="Hyperlink"/>
                <w:noProof/>
              </w:rPr>
              <w:t>Magazine Subscriptions</w:t>
            </w:r>
            <w:r w:rsidR="00C40E20">
              <w:rPr>
                <w:noProof/>
                <w:webHidden/>
              </w:rPr>
              <w:tab/>
            </w:r>
            <w:r w:rsidR="00C40E20">
              <w:rPr>
                <w:noProof/>
                <w:webHidden/>
              </w:rPr>
              <w:fldChar w:fldCharType="begin"/>
            </w:r>
            <w:r w:rsidR="00C40E20">
              <w:rPr>
                <w:noProof/>
                <w:webHidden/>
              </w:rPr>
              <w:instrText xml:space="preserve"> PAGEREF _Toc90031761 \h </w:instrText>
            </w:r>
            <w:r w:rsidR="00C40E20">
              <w:rPr>
                <w:noProof/>
                <w:webHidden/>
              </w:rPr>
            </w:r>
            <w:r w:rsidR="00C40E20">
              <w:rPr>
                <w:noProof/>
                <w:webHidden/>
              </w:rPr>
              <w:fldChar w:fldCharType="separate"/>
            </w:r>
            <w:r w:rsidR="00B92A9E">
              <w:rPr>
                <w:noProof/>
                <w:webHidden/>
              </w:rPr>
              <w:t>5</w:t>
            </w:r>
            <w:r w:rsidR="00C40E20">
              <w:rPr>
                <w:noProof/>
                <w:webHidden/>
              </w:rPr>
              <w:fldChar w:fldCharType="end"/>
            </w:r>
          </w:hyperlink>
        </w:p>
        <w:p w14:paraId="79235C99" w14:textId="2F462F1E" w:rsidR="00C40E20" w:rsidRDefault="00DE2A0D">
          <w:pPr>
            <w:pStyle w:val="TOC1"/>
            <w:tabs>
              <w:tab w:val="right" w:leader="dot" w:pos="9350"/>
            </w:tabs>
            <w:rPr>
              <w:rFonts w:eastAsiaTheme="minorEastAsia" w:cstheme="minorBidi"/>
              <w:b w:val="0"/>
              <w:noProof/>
              <w:sz w:val="22"/>
              <w:szCs w:val="22"/>
            </w:rPr>
          </w:pPr>
          <w:hyperlink w:anchor="_Toc90031762" w:history="1">
            <w:r w:rsidR="00C40E20" w:rsidRPr="00746247">
              <w:rPr>
                <w:rStyle w:val="Hyperlink"/>
                <w:noProof/>
              </w:rPr>
              <w:t>Adding Requests</w:t>
            </w:r>
            <w:r w:rsidR="00C40E20">
              <w:rPr>
                <w:noProof/>
                <w:webHidden/>
              </w:rPr>
              <w:tab/>
            </w:r>
            <w:r w:rsidR="00C40E20">
              <w:rPr>
                <w:noProof/>
                <w:webHidden/>
              </w:rPr>
              <w:fldChar w:fldCharType="begin"/>
            </w:r>
            <w:r w:rsidR="00C40E20">
              <w:rPr>
                <w:noProof/>
                <w:webHidden/>
              </w:rPr>
              <w:instrText xml:space="preserve"> PAGEREF _Toc90031762 \h </w:instrText>
            </w:r>
            <w:r w:rsidR="00C40E20">
              <w:rPr>
                <w:noProof/>
                <w:webHidden/>
              </w:rPr>
            </w:r>
            <w:r w:rsidR="00C40E20">
              <w:rPr>
                <w:noProof/>
                <w:webHidden/>
              </w:rPr>
              <w:fldChar w:fldCharType="separate"/>
            </w:r>
            <w:r w:rsidR="00B92A9E">
              <w:rPr>
                <w:noProof/>
                <w:webHidden/>
              </w:rPr>
              <w:t>6</w:t>
            </w:r>
            <w:r w:rsidR="00C40E20">
              <w:rPr>
                <w:noProof/>
                <w:webHidden/>
              </w:rPr>
              <w:fldChar w:fldCharType="end"/>
            </w:r>
          </w:hyperlink>
        </w:p>
        <w:p w14:paraId="5CA45942" w14:textId="360BC4A1" w:rsidR="00C40E20" w:rsidRDefault="00DE2A0D">
          <w:pPr>
            <w:pStyle w:val="TOC2"/>
            <w:tabs>
              <w:tab w:val="right" w:leader="dot" w:pos="9350"/>
            </w:tabs>
            <w:rPr>
              <w:rFonts w:eastAsiaTheme="minorEastAsia" w:cstheme="minorBidi"/>
              <w:noProof/>
              <w:sz w:val="22"/>
              <w:szCs w:val="22"/>
            </w:rPr>
          </w:pPr>
          <w:hyperlink w:anchor="_Toc90031763" w:history="1">
            <w:r w:rsidR="00C40E20" w:rsidRPr="00746247">
              <w:rPr>
                <w:rStyle w:val="Hyperlink"/>
                <w:noProof/>
              </w:rPr>
              <w:t>Adding Requests by Book Number</w:t>
            </w:r>
            <w:r w:rsidR="00C40E20">
              <w:rPr>
                <w:noProof/>
                <w:webHidden/>
              </w:rPr>
              <w:tab/>
            </w:r>
            <w:r w:rsidR="00C40E20">
              <w:rPr>
                <w:noProof/>
                <w:webHidden/>
              </w:rPr>
              <w:fldChar w:fldCharType="begin"/>
            </w:r>
            <w:r w:rsidR="00C40E20">
              <w:rPr>
                <w:noProof/>
                <w:webHidden/>
              </w:rPr>
              <w:instrText xml:space="preserve"> PAGEREF _Toc90031763 \h </w:instrText>
            </w:r>
            <w:r w:rsidR="00C40E20">
              <w:rPr>
                <w:noProof/>
                <w:webHidden/>
              </w:rPr>
            </w:r>
            <w:r w:rsidR="00C40E20">
              <w:rPr>
                <w:noProof/>
                <w:webHidden/>
              </w:rPr>
              <w:fldChar w:fldCharType="separate"/>
            </w:r>
            <w:r w:rsidR="00B92A9E">
              <w:rPr>
                <w:noProof/>
                <w:webHidden/>
              </w:rPr>
              <w:t>6</w:t>
            </w:r>
            <w:r w:rsidR="00C40E20">
              <w:rPr>
                <w:noProof/>
                <w:webHidden/>
              </w:rPr>
              <w:fldChar w:fldCharType="end"/>
            </w:r>
          </w:hyperlink>
        </w:p>
        <w:p w14:paraId="28012699" w14:textId="248ED28D" w:rsidR="00C40E20" w:rsidRDefault="00DE2A0D">
          <w:pPr>
            <w:pStyle w:val="TOC2"/>
            <w:tabs>
              <w:tab w:val="right" w:leader="dot" w:pos="9350"/>
            </w:tabs>
            <w:rPr>
              <w:rFonts w:eastAsiaTheme="minorEastAsia" w:cstheme="minorBidi"/>
              <w:noProof/>
              <w:sz w:val="22"/>
              <w:szCs w:val="22"/>
            </w:rPr>
          </w:pPr>
          <w:hyperlink w:anchor="_Toc90031764" w:history="1">
            <w:r w:rsidR="00C40E20" w:rsidRPr="00746247">
              <w:rPr>
                <w:rStyle w:val="Hyperlink"/>
                <w:noProof/>
              </w:rPr>
              <w:t>Adding Requests by Title and/or Author</w:t>
            </w:r>
            <w:r w:rsidR="00C40E20">
              <w:rPr>
                <w:noProof/>
                <w:webHidden/>
              </w:rPr>
              <w:tab/>
            </w:r>
            <w:r w:rsidR="00C40E20">
              <w:rPr>
                <w:noProof/>
                <w:webHidden/>
              </w:rPr>
              <w:fldChar w:fldCharType="begin"/>
            </w:r>
            <w:r w:rsidR="00C40E20">
              <w:rPr>
                <w:noProof/>
                <w:webHidden/>
              </w:rPr>
              <w:instrText xml:space="preserve"> PAGEREF _Toc90031764 \h </w:instrText>
            </w:r>
            <w:r w:rsidR="00C40E20">
              <w:rPr>
                <w:noProof/>
                <w:webHidden/>
              </w:rPr>
            </w:r>
            <w:r w:rsidR="00C40E20">
              <w:rPr>
                <w:noProof/>
                <w:webHidden/>
              </w:rPr>
              <w:fldChar w:fldCharType="separate"/>
            </w:r>
            <w:r w:rsidR="00B92A9E">
              <w:rPr>
                <w:noProof/>
                <w:webHidden/>
              </w:rPr>
              <w:t>7</w:t>
            </w:r>
            <w:r w:rsidR="00C40E20">
              <w:rPr>
                <w:noProof/>
                <w:webHidden/>
              </w:rPr>
              <w:fldChar w:fldCharType="end"/>
            </w:r>
          </w:hyperlink>
        </w:p>
        <w:p w14:paraId="4F328B74" w14:textId="5F7819F9" w:rsidR="00C40E20" w:rsidRDefault="00DE2A0D">
          <w:pPr>
            <w:pStyle w:val="TOC1"/>
            <w:tabs>
              <w:tab w:val="right" w:leader="dot" w:pos="9350"/>
            </w:tabs>
            <w:rPr>
              <w:rFonts w:eastAsiaTheme="minorEastAsia" w:cstheme="minorBidi"/>
              <w:b w:val="0"/>
              <w:noProof/>
              <w:sz w:val="22"/>
              <w:szCs w:val="22"/>
            </w:rPr>
          </w:pPr>
          <w:hyperlink w:anchor="_Toc90031765" w:history="1">
            <w:r w:rsidR="00C40E20" w:rsidRPr="00746247">
              <w:rPr>
                <w:rStyle w:val="Hyperlink"/>
                <w:noProof/>
              </w:rPr>
              <w:t>Converting a Patron to Duplication</w:t>
            </w:r>
            <w:r w:rsidR="00C40E20">
              <w:rPr>
                <w:noProof/>
                <w:webHidden/>
              </w:rPr>
              <w:tab/>
            </w:r>
            <w:r w:rsidR="00C40E20">
              <w:rPr>
                <w:noProof/>
                <w:webHidden/>
              </w:rPr>
              <w:fldChar w:fldCharType="begin"/>
            </w:r>
            <w:r w:rsidR="00C40E20">
              <w:rPr>
                <w:noProof/>
                <w:webHidden/>
              </w:rPr>
              <w:instrText xml:space="preserve"> PAGEREF _Toc90031765 \h </w:instrText>
            </w:r>
            <w:r w:rsidR="00C40E20">
              <w:rPr>
                <w:noProof/>
                <w:webHidden/>
              </w:rPr>
            </w:r>
            <w:r w:rsidR="00C40E20">
              <w:rPr>
                <w:noProof/>
                <w:webHidden/>
              </w:rPr>
              <w:fldChar w:fldCharType="separate"/>
            </w:r>
            <w:r w:rsidR="00B92A9E">
              <w:rPr>
                <w:noProof/>
                <w:webHidden/>
              </w:rPr>
              <w:t>8</w:t>
            </w:r>
            <w:r w:rsidR="00C40E20">
              <w:rPr>
                <w:noProof/>
                <w:webHidden/>
              </w:rPr>
              <w:fldChar w:fldCharType="end"/>
            </w:r>
          </w:hyperlink>
        </w:p>
        <w:p w14:paraId="611CD31B" w14:textId="24F22840" w:rsidR="00C40E20" w:rsidRDefault="00DE2A0D">
          <w:pPr>
            <w:pStyle w:val="TOC1"/>
            <w:tabs>
              <w:tab w:val="right" w:leader="dot" w:pos="9350"/>
            </w:tabs>
            <w:rPr>
              <w:rFonts w:eastAsiaTheme="minorEastAsia" w:cstheme="minorBidi"/>
              <w:b w:val="0"/>
              <w:noProof/>
              <w:sz w:val="22"/>
              <w:szCs w:val="22"/>
            </w:rPr>
          </w:pPr>
          <w:hyperlink w:anchor="_Toc90031766" w:history="1">
            <w:r w:rsidR="00C40E20" w:rsidRPr="00746247">
              <w:rPr>
                <w:rStyle w:val="Hyperlink"/>
                <w:noProof/>
              </w:rPr>
              <w:t>Creating a Duplication Order</w:t>
            </w:r>
            <w:r w:rsidR="00C40E20">
              <w:rPr>
                <w:noProof/>
                <w:webHidden/>
              </w:rPr>
              <w:tab/>
            </w:r>
            <w:r w:rsidR="00C40E20">
              <w:rPr>
                <w:noProof/>
                <w:webHidden/>
              </w:rPr>
              <w:fldChar w:fldCharType="begin"/>
            </w:r>
            <w:r w:rsidR="00C40E20">
              <w:rPr>
                <w:noProof/>
                <w:webHidden/>
              </w:rPr>
              <w:instrText xml:space="preserve"> PAGEREF _Toc90031766 \h </w:instrText>
            </w:r>
            <w:r w:rsidR="00C40E20">
              <w:rPr>
                <w:noProof/>
                <w:webHidden/>
              </w:rPr>
            </w:r>
            <w:r w:rsidR="00C40E20">
              <w:rPr>
                <w:noProof/>
                <w:webHidden/>
              </w:rPr>
              <w:fldChar w:fldCharType="separate"/>
            </w:r>
            <w:r w:rsidR="00B92A9E">
              <w:rPr>
                <w:noProof/>
                <w:webHidden/>
              </w:rPr>
              <w:t>10</w:t>
            </w:r>
            <w:r w:rsidR="00C40E20">
              <w:rPr>
                <w:noProof/>
                <w:webHidden/>
              </w:rPr>
              <w:fldChar w:fldCharType="end"/>
            </w:r>
          </w:hyperlink>
        </w:p>
        <w:p w14:paraId="29DB9737" w14:textId="4FBEDD64" w:rsidR="00C40E20" w:rsidRDefault="00DE2A0D">
          <w:pPr>
            <w:pStyle w:val="TOC2"/>
            <w:tabs>
              <w:tab w:val="right" w:leader="dot" w:pos="9350"/>
            </w:tabs>
            <w:rPr>
              <w:rFonts w:eastAsiaTheme="minorEastAsia" w:cstheme="minorBidi"/>
              <w:noProof/>
              <w:sz w:val="22"/>
              <w:szCs w:val="22"/>
            </w:rPr>
          </w:pPr>
          <w:hyperlink w:anchor="_Toc90031767" w:history="1">
            <w:r w:rsidR="00C40E20" w:rsidRPr="00746247">
              <w:rPr>
                <w:rStyle w:val="Hyperlink"/>
                <w:noProof/>
              </w:rPr>
              <w:t>From the Service Queue</w:t>
            </w:r>
            <w:r w:rsidR="00C40E20">
              <w:rPr>
                <w:noProof/>
                <w:webHidden/>
              </w:rPr>
              <w:tab/>
            </w:r>
            <w:r w:rsidR="00C40E20">
              <w:rPr>
                <w:noProof/>
                <w:webHidden/>
              </w:rPr>
              <w:fldChar w:fldCharType="begin"/>
            </w:r>
            <w:r w:rsidR="00C40E20">
              <w:rPr>
                <w:noProof/>
                <w:webHidden/>
              </w:rPr>
              <w:instrText xml:space="preserve"> PAGEREF _Toc90031767 \h </w:instrText>
            </w:r>
            <w:r w:rsidR="00C40E20">
              <w:rPr>
                <w:noProof/>
                <w:webHidden/>
              </w:rPr>
            </w:r>
            <w:r w:rsidR="00C40E20">
              <w:rPr>
                <w:noProof/>
                <w:webHidden/>
              </w:rPr>
              <w:fldChar w:fldCharType="separate"/>
            </w:r>
            <w:r w:rsidR="00B92A9E">
              <w:rPr>
                <w:noProof/>
                <w:webHidden/>
              </w:rPr>
              <w:t>10</w:t>
            </w:r>
            <w:r w:rsidR="00C40E20">
              <w:rPr>
                <w:noProof/>
                <w:webHidden/>
              </w:rPr>
              <w:fldChar w:fldCharType="end"/>
            </w:r>
          </w:hyperlink>
        </w:p>
        <w:p w14:paraId="6844DBBD" w14:textId="372F7B5D" w:rsidR="00C40E20" w:rsidRDefault="00DE2A0D">
          <w:pPr>
            <w:pStyle w:val="TOC2"/>
            <w:tabs>
              <w:tab w:val="right" w:leader="dot" w:pos="9350"/>
            </w:tabs>
            <w:rPr>
              <w:rFonts w:eastAsiaTheme="minorEastAsia" w:cstheme="minorBidi"/>
              <w:noProof/>
              <w:sz w:val="22"/>
              <w:szCs w:val="22"/>
            </w:rPr>
          </w:pPr>
          <w:hyperlink w:anchor="_Toc90031768" w:history="1">
            <w:r w:rsidR="00C40E20" w:rsidRPr="00746247">
              <w:rPr>
                <w:rStyle w:val="Hyperlink"/>
                <w:noProof/>
              </w:rPr>
              <w:t>From Quick Request</w:t>
            </w:r>
            <w:r w:rsidR="00C40E20">
              <w:rPr>
                <w:noProof/>
                <w:webHidden/>
              </w:rPr>
              <w:tab/>
            </w:r>
            <w:r w:rsidR="00C40E20">
              <w:rPr>
                <w:noProof/>
                <w:webHidden/>
              </w:rPr>
              <w:fldChar w:fldCharType="begin"/>
            </w:r>
            <w:r w:rsidR="00C40E20">
              <w:rPr>
                <w:noProof/>
                <w:webHidden/>
              </w:rPr>
              <w:instrText xml:space="preserve"> PAGEREF _Toc90031768 \h </w:instrText>
            </w:r>
            <w:r w:rsidR="00C40E20">
              <w:rPr>
                <w:noProof/>
                <w:webHidden/>
              </w:rPr>
            </w:r>
            <w:r w:rsidR="00C40E20">
              <w:rPr>
                <w:noProof/>
                <w:webHidden/>
              </w:rPr>
              <w:fldChar w:fldCharType="separate"/>
            </w:r>
            <w:r w:rsidR="00B92A9E">
              <w:rPr>
                <w:noProof/>
                <w:webHidden/>
              </w:rPr>
              <w:t>11</w:t>
            </w:r>
            <w:r w:rsidR="00C40E20">
              <w:rPr>
                <w:noProof/>
                <w:webHidden/>
              </w:rPr>
              <w:fldChar w:fldCharType="end"/>
            </w:r>
          </w:hyperlink>
        </w:p>
        <w:p w14:paraId="34AEDBCB" w14:textId="4CB86721" w:rsidR="00C40E20" w:rsidRDefault="00DE2A0D">
          <w:pPr>
            <w:pStyle w:val="TOC1"/>
            <w:tabs>
              <w:tab w:val="right" w:leader="dot" w:pos="9350"/>
            </w:tabs>
            <w:rPr>
              <w:rFonts w:eastAsiaTheme="minorEastAsia" w:cstheme="minorBidi"/>
              <w:b w:val="0"/>
              <w:noProof/>
              <w:sz w:val="22"/>
              <w:szCs w:val="22"/>
            </w:rPr>
          </w:pPr>
          <w:hyperlink w:anchor="_Toc90031769" w:history="1">
            <w:r w:rsidR="00C40E20" w:rsidRPr="00746247">
              <w:rPr>
                <w:rStyle w:val="Hyperlink"/>
                <w:noProof/>
              </w:rPr>
              <w:t>Using the Scribe</w:t>
            </w:r>
            <w:r w:rsidR="00C40E20">
              <w:rPr>
                <w:noProof/>
                <w:webHidden/>
              </w:rPr>
              <w:tab/>
            </w:r>
            <w:r w:rsidR="00C40E20">
              <w:rPr>
                <w:noProof/>
                <w:webHidden/>
              </w:rPr>
              <w:fldChar w:fldCharType="begin"/>
            </w:r>
            <w:r w:rsidR="00C40E20">
              <w:rPr>
                <w:noProof/>
                <w:webHidden/>
              </w:rPr>
              <w:instrText xml:space="preserve"> PAGEREF _Toc90031769 \h </w:instrText>
            </w:r>
            <w:r w:rsidR="00C40E20">
              <w:rPr>
                <w:noProof/>
                <w:webHidden/>
              </w:rPr>
            </w:r>
            <w:r w:rsidR="00C40E20">
              <w:rPr>
                <w:noProof/>
                <w:webHidden/>
              </w:rPr>
              <w:fldChar w:fldCharType="separate"/>
            </w:r>
            <w:r w:rsidR="00B92A9E">
              <w:rPr>
                <w:noProof/>
                <w:webHidden/>
              </w:rPr>
              <w:t>12</w:t>
            </w:r>
            <w:r w:rsidR="00C40E20">
              <w:rPr>
                <w:noProof/>
                <w:webHidden/>
              </w:rPr>
              <w:fldChar w:fldCharType="end"/>
            </w:r>
          </w:hyperlink>
        </w:p>
        <w:p w14:paraId="3332D76F" w14:textId="14184F67" w:rsidR="00C40E20" w:rsidRDefault="00DE2A0D">
          <w:pPr>
            <w:pStyle w:val="TOC2"/>
            <w:tabs>
              <w:tab w:val="right" w:leader="dot" w:pos="9350"/>
            </w:tabs>
            <w:rPr>
              <w:rFonts w:eastAsiaTheme="minorEastAsia" w:cstheme="minorBidi"/>
              <w:noProof/>
              <w:sz w:val="22"/>
              <w:szCs w:val="22"/>
            </w:rPr>
          </w:pPr>
          <w:hyperlink w:anchor="_Toc90031770" w:history="1">
            <w:r w:rsidR="00C40E20" w:rsidRPr="00746247">
              <w:rPr>
                <w:rStyle w:val="Hyperlink"/>
                <w:noProof/>
              </w:rPr>
              <w:t>Using a new cartridge</w:t>
            </w:r>
            <w:r w:rsidR="00C40E20">
              <w:rPr>
                <w:noProof/>
                <w:webHidden/>
              </w:rPr>
              <w:tab/>
            </w:r>
            <w:r w:rsidR="00C40E20">
              <w:rPr>
                <w:noProof/>
                <w:webHidden/>
              </w:rPr>
              <w:fldChar w:fldCharType="begin"/>
            </w:r>
            <w:r w:rsidR="00C40E20">
              <w:rPr>
                <w:noProof/>
                <w:webHidden/>
              </w:rPr>
              <w:instrText xml:space="preserve"> PAGEREF _Toc90031770 \h </w:instrText>
            </w:r>
            <w:r w:rsidR="00C40E20">
              <w:rPr>
                <w:noProof/>
                <w:webHidden/>
              </w:rPr>
            </w:r>
            <w:r w:rsidR="00C40E20">
              <w:rPr>
                <w:noProof/>
                <w:webHidden/>
              </w:rPr>
              <w:fldChar w:fldCharType="separate"/>
            </w:r>
            <w:r w:rsidR="00B92A9E">
              <w:rPr>
                <w:noProof/>
                <w:webHidden/>
              </w:rPr>
              <w:t>12</w:t>
            </w:r>
            <w:r w:rsidR="00C40E20">
              <w:rPr>
                <w:noProof/>
                <w:webHidden/>
              </w:rPr>
              <w:fldChar w:fldCharType="end"/>
            </w:r>
          </w:hyperlink>
        </w:p>
        <w:p w14:paraId="407F8B40" w14:textId="1E96FC07" w:rsidR="00C40E20" w:rsidRDefault="00DE2A0D">
          <w:pPr>
            <w:pStyle w:val="TOC2"/>
            <w:tabs>
              <w:tab w:val="right" w:leader="dot" w:pos="9350"/>
            </w:tabs>
            <w:rPr>
              <w:rFonts w:eastAsiaTheme="minorEastAsia" w:cstheme="minorBidi"/>
              <w:noProof/>
              <w:sz w:val="22"/>
              <w:szCs w:val="22"/>
            </w:rPr>
          </w:pPr>
          <w:hyperlink w:anchor="_Toc90031771" w:history="1">
            <w:r w:rsidR="00C40E20" w:rsidRPr="00746247">
              <w:rPr>
                <w:rStyle w:val="Hyperlink"/>
                <w:noProof/>
              </w:rPr>
              <w:t>Re-using a patron’s previous cartridge</w:t>
            </w:r>
            <w:r w:rsidR="00C40E20">
              <w:rPr>
                <w:noProof/>
                <w:webHidden/>
              </w:rPr>
              <w:tab/>
            </w:r>
            <w:r w:rsidR="00C40E20">
              <w:rPr>
                <w:noProof/>
                <w:webHidden/>
              </w:rPr>
              <w:fldChar w:fldCharType="begin"/>
            </w:r>
            <w:r w:rsidR="00C40E20">
              <w:rPr>
                <w:noProof/>
                <w:webHidden/>
              </w:rPr>
              <w:instrText xml:space="preserve"> PAGEREF _Toc90031771 \h </w:instrText>
            </w:r>
            <w:r w:rsidR="00C40E20">
              <w:rPr>
                <w:noProof/>
                <w:webHidden/>
              </w:rPr>
            </w:r>
            <w:r w:rsidR="00C40E20">
              <w:rPr>
                <w:noProof/>
                <w:webHidden/>
              </w:rPr>
              <w:fldChar w:fldCharType="separate"/>
            </w:r>
            <w:r w:rsidR="00B92A9E">
              <w:rPr>
                <w:noProof/>
                <w:webHidden/>
              </w:rPr>
              <w:t>12</w:t>
            </w:r>
            <w:r w:rsidR="00C40E20">
              <w:rPr>
                <w:noProof/>
                <w:webHidden/>
              </w:rPr>
              <w:fldChar w:fldCharType="end"/>
            </w:r>
          </w:hyperlink>
        </w:p>
        <w:p w14:paraId="780DEC7D" w14:textId="23C52B79" w:rsidR="00C40E20" w:rsidRDefault="00DE2A0D">
          <w:pPr>
            <w:pStyle w:val="TOC2"/>
            <w:tabs>
              <w:tab w:val="right" w:leader="dot" w:pos="9350"/>
            </w:tabs>
            <w:rPr>
              <w:rFonts w:eastAsiaTheme="minorEastAsia" w:cstheme="minorBidi"/>
              <w:noProof/>
              <w:sz w:val="22"/>
              <w:szCs w:val="22"/>
            </w:rPr>
          </w:pPr>
          <w:hyperlink w:anchor="_Toc90031772" w:history="1">
            <w:r w:rsidR="00C40E20" w:rsidRPr="00746247">
              <w:rPr>
                <w:rStyle w:val="Hyperlink"/>
                <w:noProof/>
              </w:rPr>
              <w:t>Checking In Cartridges</w:t>
            </w:r>
            <w:r w:rsidR="00C40E20">
              <w:rPr>
                <w:noProof/>
                <w:webHidden/>
              </w:rPr>
              <w:tab/>
            </w:r>
            <w:r w:rsidR="00C40E20">
              <w:rPr>
                <w:noProof/>
                <w:webHidden/>
              </w:rPr>
              <w:fldChar w:fldCharType="begin"/>
            </w:r>
            <w:r w:rsidR="00C40E20">
              <w:rPr>
                <w:noProof/>
                <w:webHidden/>
              </w:rPr>
              <w:instrText xml:space="preserve"> PAGEREF _Toc90031772 \h </w:instrText>
            </w:r>
            <w:r w:rsidR="00C40E20">
              <w:rPr>
                <w:noProof/>
                <w:webHidden/>
              </w:rPr>
            </w:r>
            <w:r w:rsidR="00C40E20">
              <w:rPr>
                <w:noProof/>
                <w:webHidden/>
              </w:rPr>
              <w:fldChar w:fldCharType="separate"/>
            </w:r>
            <w:r w:rsidR="00B92A9E">
              <w:rPr>
                <w:noProof/>
                <w:webHidden/>
              </w:rPr>
              <w:t>12</w:t>
            </w:r>
            <w:r w:rsidR="00C40E20">
              <w:rPr>
                <w:noProof/>
                <w:webHidden/>
              </w:rPr>
              <w:fldChar w:fldCharType="end"/>
            </w:r>
          </w:hyperlink>
        </w:p>
        <w:p w14:paraId="49367A3C" w14:textId="3931CA5B" w:rsidR="00C40E20" w:rsidRDefault="00DE2A0D">
          <w:pPr>
            <w:pStyle w:val="TOC2"/>
            <w:tabs>
              <w:tab w:val="right" w:leader="dot" w:pos="9350"/>
            </w:tabs>
            <w:rPr>
              <w:rFonts w:eastAsiaTheme="minorEastAsia" w:cstheme="minorBidi"/>
              <w:noProof/>
              <w:sz w:val="22"/>
              <w:szCs w:val="22"/>
            </w:rPr>
          </w:pPr>
          <w:hyperlink w:anchor="_Toc90031773" w:history="1">
            <w:r w:rsidR="00C40E20" w:rsidRPr="00746247">
              <w:rPr>
                <w:rStyle w:val="Hyperlink"/>
                <w:noProof/>
              </w:rPr>
              <w:t>The Scribe WebMonitor</w:t>
            </w:r>
            <w:r w:rsidR="00C40E20">
              <w:rPr>
                <w:noProof/>
                <w:webHidden/>
              </w:rPr>
              <w:tab/>
            </w:r>
            <w:r w:rsidR="00C40E20">
              <w:rPr>
                <w:noProof/>
                <w:webHidden/>
              </w:rPr>
              <w:fldChar w:fldCharType="begin"/>
            </w:r>
            <w:r w:rsidR="00C40E20">
              <w:rPr>
                <w:noProof/>
                <w:webHidden/>
              </w:rPr>
              <w:instrText xml:space="preserve"> PAGEREF _Toc90031773 \h </w:instrText>
            </w:r>
            <w:r w:rsidR="00C40E20">
              <w:rPr>
                <w:noProof/>
                <w:webHidden/>
              </w:rPr>
            </w:r>
            <w:r w:rsidR="00C40E20">
              <w:rPr>
                <w:noProof/>
                <w:webHidden/>
              </w:rPr>
              <w:fldChar w:fldCharType="separate"/>
            </w:r>
            <w:r w:rsidR="00B92A9E">
              <w:rPr>
                <w:noProof/>
                <w:webHidden/>
              </w:rPr>
              <w:t>13</w:t>
            </w:r>
            <w:r w:rsidR="00C40E20">
              <w:rPr>
                <w:noProof/>
                <w:webHidden/>
              </w:rPr>
              <w:fldChar w:fldCharType="end"/>
            </w:r>
          </w:hyperlink>
        </w:p>
        <w:p w14:paraId="0AE708A8" w14:textId="49FC2F55" w:rsidR="004F3E49" w:rsidRPr="004F3E49" w:rsidRDefault="00A00A22" w:rsidP="004F3E49">
          <w:r>
            <w:rPr>
              <w:b/>
              <w:sz w:val="28"/>
            </w:rPr>
            <w:fldChar w:fldCharType="end"/>
          </w:r>
        </w:p>
      </w:sdtContent>
    </w:sdt>
    <w:p w14:paraId="7DB5A385" w14:textId="67B6D6C2" w:rsidR="00E57CCC" w:rsidRDefault="006D4D72" w:rsidP="004F3E49">
      <w:pPr>
        <w:pStyle w:val="Heading1"/>
      </w:pPr>
      <w:bookmarkStart w:id="0" w:name="_Toc90031756"/>
      <w:r>
        <w:lastRenderedPageBreak/>
        <w:t>Logging Into KLAS</w:t>
      </w:r>
      <w:bookmarkEnd w:id="0"/>
    </w:p>
    <w:p w14:paraId="6C59D087" w14:textId="50826355" w:rsidR="00995F23" w:rsidRPr="00995F23" w:rsidRDefault="00995F23" w:rsidP="00995F23">
      <w:pPr>
        <w:pStyle w:val="ListParagraph"/>
        <w:ind w:left="0"/>
      </w:pPr>
      <w:r>
        <w:t>Never share a log-in with other staff members unless your administrator directs you to use a shared account, such as a dedicated “Front Desk”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55"/>
        <w:gridCol w:w="895"/>
      </w:tblGrid>
      <w:tr w:rsidR="00102F29" w14:paraId="657791E0" w14:textId="77777777" w:rsidTr="00102F29">
        <w:trPr>
          <w:trHeight w:val="711"/>
        </w:trPr>
        <w:tc>
          <w:tcPr>
            <w:tcW w:w="8455" w:type="dxa"/>
          </w:tcPr>
          <w:p w14:paraId="4527C93F" w14:textId="75A21838" w:rsidR="00102F29" w:rsidRDefault="00102F29" w:rsidP="003E0AA5">
            <w:pPr>
              <w:pStyle w:val="ListParagraph"/>
              <w:numPr>
                <w:ilvl w:val="0"/>
                <w:numId w:val="16"/>
              </w:numPr>
              <w:spacing w:before="0" w:after="0"/>
            </w:pPr>
            <w:r>
              <w:t xml:space="preserve">Open KLAS. If you are notified that an update is ready, use the </w:t>
            </w:r>
            <w:r w:rsidRPr="00102F29">
              <w:rPr>
                <w:rStyle w:val="Button"/>
              </w:rPr>
              <w:t>Update</w:t>
            </w:r>
            <w:r>
              <w:t xml:space="preserve"> button to apply the update and continue</w:t>
            </w:r>
            <w:r w:rsidR="00995F23">
              <w:t xml:space="preserve"> to the Login screen.</w:t>
            </w:r>
          </w:p>
        </w:tc>
        <w:tc>
          <w:tcPr>
            <w:tcW w:w="895" w:type="dxa"/>
          </w:tcPr>
          <w:p w14:paraId="22605A5E" w14:textId="360C1E8A" w:rsidR="00102F29" w:rsidRDefault="00102F29" w:rsidP="00102F29">
            <w:pPr>
              <w:spacing w:before="0" w:after="0"/>
            </w:pPr>
            <w:r>
              <w:rPr>
                <w:noProof/>
              </w:rPr>
              <w:drawing>
                <wp:inline distT="0" distB="0" distL="0" distR="0" wp14:anchorId="09FC545A" wp14:editId="3BC75A14">
                  <wp:extent cx="457143" cy="457143"/>
                  <wp:effectExtent l="0" t="0" r="635" b="635"/>
                  <wp:docPr id="2" name="Picture 2" descr="KLAS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LAS desktop icon"/>
                          <pic:cNvPicPr/>
                        </pic:nvPicPr>
                        <pic:blipFill>
                          <a:blip r:embed="rId8"/>
                          <a:stretch>
                            <a:fillRect/>
                          </a:stretch>
                        </pic:blipFill>
                        <pic:spPr>
                          <a:xfrm>
                            <a:off x="0" y="0"/>
                            <a:ext cx="457143" cy="457143"/>
                          </a:xfrm>
                          <a:prstGeom prst="rect">
                            <a:avLst/>
                          </a:prstGeom>
                        </pic:spPr>
                      </pic:pic>
                    </a:graphicData>
                  </a:graphic>
                </wp:inline>
              </w:drawing>
            </w:r>
          </w:p>
        </w:tc>
      </w:tr>
    </w:tbl>
    <w:p w14:paraId="630686F0" w14:textId="1646B0C1" w:rsidR="00995F23" w:rsidRDefault="00995F23" w:rsidP="00995F23">
      <w:pPr>
        <w:pStyle w:val="ListParagraph"/>
      </w:pPr>
      <w:r>
        <w:rPr>
          <w:noProof/>
        </w:rPr>
        <w:drawing>
          <wp:inline distT="0" distB="0" distL="0" distR="0" wp14:anchorId="30F79A15" wp14:editId="5003385F">
            <wp:extent cx="5486400" cy="1254369"/>
            <wp:effectExtent l="0" t="0" r="0" b="3175"/>
            <wp:docPr id="43" name="Picture 43" descr="The KLAS Login window contains fields Login Name, Password, and Library, and buttons OK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he KLAS Login window contains fields Login Name, Password, and Library, and buttons OK and Cancel."/>
                    <pic:cNvPicPr/>
                  </pic:nvPicPr>
                  <pic:blipFill>
                    <a:blip r:embed="rId9"/>
                    <a:stretch>
                      <a:fillRect/>
                    </a:stretch>
                  </pic:blipFill>
                  <pic:spPr>
                    <a:xfrm>
                      <a:off x="0" y="0"/>
                      <a:ext cx="5514831" cy="1260869"/>
                    </a:xfrm>
                    <a:prstGeom prst="rect">
                      <a:avLst/>
                    </a:prstGeom>
                  </pic:spPr>
                </pic:pic>
              </a:graphicData>
            </a:graphic>
          </wp:inline>
        </w:drawing>
      </w:r>
    </w:p>
    <w:p w14:paraId="79CED844" w14:textId="352981E1" w:rsidR="006D4D72" w:rsidRDefault="00995F23" w:rsidP="003E0AA5">
      <w:pPr>
        <w:pStyle w:val="ListParagraph"/>
        <w:numPr>
          <w:ilvl w:val="0"/>
          <w:numId w:val="16"/>
        </w:numPr>
      </w:pPr>
      <w:r>
        <w:t>Enter your username in the first field</w:t>
      </w:r>
      <w:r w:rsidR="000B7569">
        <w:t xml:space="preserve">. </w:t>
      </w:r>
      <w:r>
        <w:t xml:space="preserve">Once you either Tab or click into the next field, the </w:t>
      </w:r>
      <w:proofErr w:type="gramStart"/>
      <w:r>
        <w:t>Library</w:t>
      </w:r>
      <w:proofErr w:type="gramEnd"/>
      <w:r>
        <w:t xml:space="preserve"> will be filled in automatically.</w:t>
      </w:r>
    </w:p>
    <w:p w14:paraId="146871F4" w14:textId="07085FE7" w:rsidR="00995F23" w:rsidRDefault="00995F23" w:rsidP="003E0AA5">
      <w:pPr>
        <w:pStyle w:val="ListParagraph"/>
        <w:numPr>
          <w:ilvl w:val="0"/>
          <w:numId w:val="16"/>
        </w:numPr>
      </w:pPr>
      <w:r>
        <w:t xml:space="preserve">Enter your password, then press </w:t>
      </w:r>
      <w:r w:rsidRPr="00995F23">
        <w:rPr>
          <w:rStyle w:val="Button"/>
        </w:rPr>
        <w:t>Enter</w:t>
      </w:r>
      <w:r>
        <w:t xml:space="preserve"> or click the </w:t>
      </w:r>
      <w:r w:rsidRPr="00995F23">
        <w:rPr>
          <w:rStyle w:val="Button"/>
        </w:rPr>
        <w:t>Ok</w:t>
      </w:r>
      <w:r>
        <w:t xml:space="preserve"> button.</w:t>
      </w:r>
      <w:r w:rsidRPr="00995F23">
        <w:t xml:space="preserve"> </w:t>
      </w:r>
      <w:r>
        <w:t>The KLAS Desktop will open.</w:t>
      </w:r>
    </w:p>
    <w:p w14:paraId="263EB7C2" w14:textId="15079C8E" w:rsidR="000B7569" w:rsidRDefault="00832F1E" w:rsidP="003E0AA5">
      <w:pPr>
        <w:pStyle w:val="ListParagraph"/>
        <w:numPr>
          <w:ilvl w:val="0"/>
          <w:numId w:val="16"/>
        </w:numPr>
      </w:pPr>
      <w:r>
        <w:t xml:space="preserve">Select either the </w:t>
      </w:r>
      <w:r w:rsidRPr="00102F29">
        <w:t>Front Desk</w:t>
      </w:r>
      <w:r>
        <w:t xml:space="preserve"> module </w:t>
      </w:r>
      <w:r w:rsidRPr="00102F29">
        <w:t>or</w:t>
      </w:r>
      <w:r>
        <w:t xml:space="preserve"> the </w:t>
      </w:r>
      <w:r w:rsidRPr="00102F29">
        <w:t>Patron</w:t>
      </w:r>
      <w:r>
        <w:t xml:space="preserve"> module.</w:t>
      </w:r>
    </w:p>
    <w:p w14:paraId="5057F71C" w14:textId="1BE6315B" w:rsidR="00832F1E" w:rsidRDefault="00832F1E" w:rsidP="003E0AA5">
      <w:pPr>
        <w:pStyle w:val="ListParagraph"/>
        <w:numPr>
          <w:ilvl w:val="1"/>
          <w:numId w:val="16"/>
        </w:numPr>
      </w:pPr>
      <w:r w:rsidRPr="00832F1E">
        <w:rPr>
          <w:rStyle w:val="Emphasis"/>
        </w:rPr>
        <w:t>Front Desk</w:t>
      </w:r>
      <w:r>
        <w:t xml:space="preserve"> allows for simple patron service tasks and checking materials out directly to the patron. </w:t>
      </w:r>
    </w:p>
    <w:p w14:paraId="6DF964B2" w14:textId="36874480" w:rsidR="00832F1E" w:rsidRPr="00E57CCC" w:rsidRDefault="00832F1E" w:rsidP="003E0AA5">
      <w:pPr>
        <w:pStyle w:val="ListParagraph"/>
        <w:numPr>
          <w:ilvl w:val="1"/>
          <w:numId w:val="16"/>
        </w:numPr>
      </w:pPr>
      <w:r>
        <w:rPr>
          <w:rStyle w:val="Emphasis"/>
        </w:rPr>
        <w:t xml:space="preserve">Patron </w:t>
      </w:r>
      <w:r w:rsidRPr="00832F1E">
        <w:t>in</w:t>
      </w:r>
      <w:r>
        <w:t xml:space="preserve">cludes additional patron service functions and allows for </w:t>
      </w:r>
      <w:r w:rsidR="00102F29">
        <w:t>maintenance of a patron’s automatic service</w:t>
      </w:r>
      <w:r w:rsidR="007F4500">
        <w:t xml:space="preserve">, but not </w:t>
      </w:r>
      <w:r>
        <w:t>direct checkout of physical materials</w:t>
      </w:r>
      <w:r w:rsidR="00102F29">
        <w:t>.</w:t>
      </w:r>
    </w:p>
    <w:p w14:paraId="49DB6501" w14:textId="4D29CC4C" w:rsidR="00E57CCC" w:rsidRDefault="00102F29" w:rsidP="00102F29">
      <w:pPr>
        <w:pStyle w:val="ListParagraph"/>
      </w:pPr>
      <w:r w:rsidRPr="00102F29">
        <w:rPr>
          <w:b/>
          <w:bCs/>
        </w:rPr>
        <w:t>Note:</w:t>
      </w:r>
      <w:r>
        <w:t xml:space="preserve"> it sometimes takes a little while for all the information to be fully loaded into the screen as the module opens. Do not try to perform any tasks in a module until the window has finished loading.</w:t>
      </w:r>
    </w:p>
    <w:p w14:paraId="6022F38E" w14:textId="1A35C39C" w:rsidR="006D4D72" w:rsidRDefault="006D4D72" w:rsidP="006D4D72">
      <w:pPr>
        <w:pStyle w:val="Heading1"/>
      </w:pPr>
      <w:bookmarkStart w:id="1" w:name="_Toc90031757"/>
      <w:r>
        <w:lastRenderedPageBreak/>
        <w:t>Finding a Patron</w:t>
      </w:r>
      <w:bookmarkEnd w:id="1"/>
    </w:p>
    <w:p w14:paraId="578F6609" w14:textId="1F4B4355" w:rsidR="00102F29" w:rsidRDefault="007F4500" w:rsidP="003E0AA5">
      <w:pPr>
        <w:pStyle w:val="ListParagraph"/>
        <w:numPr>
          <w:ilvl w:val="0"/>
          <w:numId w:val="17"/>
        </w:numPr>
      </w:pPr>
      <w:r>
        <w:t xml:space="preserve">In </w:t>
      </w:r>
      <w:r w:rsidR="006D4D72">
        <w:t xml:space="preserve">either </w:t>
      </w:r>
      <w:r>
        <w:t xml:space="preserve">the Front Desk or Patron module, use the </w:t>
      </w:r>
      <w:r w:rsidRPr="007F4500">
        <w:rPr>
          <w:rStyle w:val="Button"/>
        </w:rPr>
        <w:t>Find</w:t>
      </w:r>
      <w:r>
        <w:t xml:space="preserve"> button </w:t>
      </w:r>
      <w:r>
        <w:rPr>
          <w:noProof/>
        </w:rPr>
        <w:drawing>
          <wp:inline distT="0" distB="0" distL="0" distR="0" wp14:anchorId="443F01AD" wp14:editId="403025B6">
            <wp:extent cx="142857" cy="152381"/>
            <wp:effectExtent l="0" t="0" r="0" b="635"/>
            <wp:docPr id="38" name="Picture 38" descr="Fi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nd icon"/>
                    <pic:cNvPicPr/>
                  </pic:nvPicPr>
                  <pic:blipFill>
                    <a:blip r:embed="rId10"/>
                    <a:stretch>
                      <a:fillRect/>
                    </a:stretch>
                  </pic:blipFill>
                  <pic:spPr>
                    <a:xfrm>
                      <a:off x="0" y="0"/>
                      <a:ext cx="142857" cy="152381"/>
                    </a:xfrm>
                    <a:prstGeom prst="rect">
                      <a:avLst/>
                    </a:prstGeom>
                  </pic:spPr>
                </pic:pic>
              </a:graphicData>
            </a:graphic>
          </wp:inline>
        </w:drawing>
      </w:r>
      <w:r>
        <w:t xml:space="preserve"> or press </w:t>
      </w:r>
      <w:proofErr w:type="spellStart"/>
      <w:r w:rsidRPr="007F4500">
        <w:rPr>
          <w:rStyle w:val="Button"/>
        </w:rPr>
        <w:t>Ctrl+F</w:t>
      </w:r>
      <w:proofErr w:type="spellEnd"/>
      <w:r>
        <w:t xml:space="preserve"> to open the Find Patron tool. </w:t>
      </w:r>
    </w:p>
    <w:p w14:paraId="16C216B9" w14:textId="002475D5" w:rsidR="007F4500" w:rsidRDefault="007F4500" w:rsidP="007F4500">
      <w:pPr>
        <w:pStyle w:val="ListParagraph"/>
      </w:pPr>
      <w:r>
        <w:rPr>
          <w:noProof/>
        </w:rPr>
        <w:drawing>
          <wp:inline distT="0" distB="0" distL="0" distR="0" wp14:anchorId="6B868873" wp14:editId="3A76ABFF">
            <wp:extent cx="5486400" cy="4325112"/>
            <wp:effectExtent l="0" t="0" r="0" b="0"/>
            <wp:docPr id="42" name="Picture 42" descr="The Find Patron screen has 10 filter fields, followed by a browse table of all matching patron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he Find Patron screen has 10 filter fields, followed by a browse table of all matching patron records."/>
                    <pic:cNvPicPr/>
                  </pic:nvPicPr>
                  <pic:blipFill>
                    <a:blip r:embed="rId11"/>
                    <a:stretch>
                      <a:fillRect/>
                    </a:stretch>
                  </pic:blipFill>
                  <pic:spPr>
                    <a:xfrm>
                      <a:off x="0" y="0"/>
                      <a:ext cx="5486400" cy="4325112"/>
                    </a:xfrm>
                    <a:prstGeom prst="rect">
                      <a:avLst/>
                    </a:prstGeom>
                  </pic:spPr>
                </pic:pic>
              </a:graphicData>
            </a:graphic>
          </wp:inline>
        </w:drawing>
      </w:r>
    </w:p>
    <w:p w14:paraId="11C92C72" w14:textId="1166D809" w:rsidR="00995F23" w:rsidRDefault="00327739" w:rsidP="003E0AA5">
      <w:pPr>
        <w:pStyle w:val="ListParagraph"/>
        <w:numPr>
          <w:ilvl w:val="0"/>
          <w:numId w:val="17"/>
        </w:numPr>
      </w:pPr>
      <w:r>
        <w:t xml:space="preserve">You can use as many or as few of the search fields as you need. </w:t>
      </w:r>
    </w:p>
    <w:p w14:paraId="317A7A7B" w14:textId="45C359C5" w:rsidR="00327739" w:rsidRDefault="00327739" w:rsidP="003E0AA5">
      <w:pPr>
        <w:pStyle w:val="ListParagraph"/>
        <w:numPr>
          <w:ilvl w:val="1"/>
          <w:numId w:val="17"/>
        </w:numPr>
      </w:pPr>
      <w:r>
        <w:t xml:space="preserve">All fields use a </w:t>
      </w:r>
      <w:r w:rsidRPr="00327739">
        <w:rPr>
          <w:b/>
          <w:bCs/>
        </w:rPr>
        <w:t>Begins</w:t>
      </w:r>
      <w:r>
        <w:t xml:space="preserve"> search, meaning that they will match from the beginning of the field. Searching for Last Name: </w:t>
      </w:r>
      <w:r w:rsidRPr="00327739">
        <w:rPr>
          <w:b/>
          <w:bCs/>
        </w:rPr>
        <w:t>Johns</w:t>
      </w:r>
      <w:r>
        <w:t xml:space="preserve"> will return “</w:t>
      </w:r>
      <w:r w:rsidRPr="00327739">
        <w:rPr>
          <w:b/>
          <w:bCs/>
        </w:rPr>
        <w:t>Johns</w:t>
      </w:r>
      <w:r>
        <w:t>on” and “</w:t>
      </w:r>
      <w:r w:rsidRPr="00327739">
        <w:rPr>
          <w:b/>
          <w:bCs/>
        </w:rPr>
        <w:t>Johns</w:t>
      </w:r>
      <w:r>
        <w:t>ton,” but not “Smith-Johnson”</w:t>
      </w:r>
    </w:p>
    <w:p w14:paraId="69F06094" w14:textId="38F0D7A6" w:rsidR="00327739" w:rsidRDefault="00327739" w:rsidP="003E0AA5">
      <w:pPr>
        <w:pStyle w:val="ListParagraph"/>
        <w:numPr>
          <w:ilvl w:val="1"/>
          <w:numId w:val="17"/>
        </w:numPr>
      </w:pPr>
      <w:r>
        <w:t xml:space="preserve">Punctuation can be omitted from the Phone field. Search for 9197821143, not </w:t>
      </w:r>
      <w:r w:rsidRPr="00327739">
        <w:t>919-782-1143</w:t>
      </w:r>
      <w:r>
        <w:t>.</w:t>
      </w:r>
    </w:p>
    <w:p w14:paraId="26370506" w14:textId="77777777" w:rsidR="00EE5F8B" w:rsidRDefault="00327739" w:rsidP="003E0AA5">
      <w:pPr>
        <w:pStyle w:val="ListParagraph"/>
        <w:numPr>
          <w:ilvl w:val="1"/>
          <w:numId w:val="17"/>
        </w:numPr>
      </w:pPr>
      <w:r>
        <w:t xml:space="preserve">Every time you </w:t>
      </w:r>
      <w:r w:rsidRPr="00327739">
        <w:rPr>
          <w:rStyle w:val="Button"/>
        </w:rPr>
        <w:t>Tab</w:t>
      </w:r>
      <w:r>
        <w:t xml:space="preserve"> or click into a new field, or press enter, the search </w:t>
      </w:r>
      <w:r w:rsidR="00EE5F8B">
        <w:t>criteria so far will be applied to the list of records in the bottom of the window.</w:t>
      </w:r>
    </w:p>
    <w:p w14:paraId="0A8DC975" w14:textId="2A603525" w:rsidR="00327739" w:rsidRDefault="00EE5F8B" w:rsidP="003E0AA5">
      <w:pPr>
        <w:pStyle w:val="ListParagraph"/>
        <w:numPr>
          <w:ilvl w:val="0"/>
          <w:numId w:val="17"/>
        </w:numPr>
      </w:pPr>
      <w:r>
        <w:t xml:space="preserve">When you see the </w:t>
      </w:r>
      <w:proofErr w:type="gramStart"/>
      <w:r>
        <w:t>patron</w:t>
      </w:r>
      <w:proofErr w:type="gramEnd"/>
      <w:r>
        <w:t xml:space="preserve"> you are looking for in the list at the bottom of the window, double-click the row, or select it and press the </w:t>
      </w:r>
      <w:r w:rsidRPr="00EE5F8B">
        <w:rPr>
          <w:rStyle w:val="Button"/>
        </w:rPr>
        <w:t>Space Bar</w:t>
      </w:r>
      <w:r>
        <w:t xml:space="preserve"> to open the patron’s record. </w:t>
      </w:r>
      <w:r w:rsidR="00327739">
        <w:t xml:space="preserve"> </w:t>
      </w:r>
    </w:p>
    <w:p w14:paraId="72B19DF7" w14:textId="76E986AB" w:rsidR="00EE5F8B" w:rsidRPr="00EE5F8B" w:rsidRDefault="00EE5F8B" w:rsidP="00EE5F8B">
      <w:pPr>
        <w:pStyle w:val="ListParagraph"/>
      </w:pPr>
      <w:r>
        <w:t xml:space="preserve">If only 1 patron record matches the search, pressing </w:t>
      </w:r>
      <w:r w:rsidRPr="00EE5F8B">
        <w:rPr>
          <w:rStyle w:val="Button"/>
        </w:rPr>
        <w:t>Enter</w:t>
      </w:r>
      <w:r>
        <w:t xml:space="preserve"> will also open the record.</w:t>
      </w:r>
    </w:p>
    <w:p w14:paraId="07622FE5" w14:textId="77777777" w:rsidR="00E57CCC" w:rsidRDefault="00E57CCC" w:rsidP="004F3E49">
      <w:pPr>
        <w:pStyle w:val="Heading1"/>
      </w:pPr>
      <w:bookmarkStart w:id="2" w:name="_Toc90031758"/>
      <w:r>
        <w:lastRenderedPageBreak/>
        <w:t>Patron Maintenance</w:t>
      </w:r>
      <w:bookmarkEnd w:id="2"/>
    </w:p>
    <w:p w14:paraId="47888668" w14:textId="36B636D4" w:rsidR="008E54BA" w:rsidRDefault="007A4290" w:rsidP="00E57CCC">
      <w:pPr>
        <w:pStyle w:val="Heading2"/>
      </w:pPr>
      <w:bookmarkStart w:id="3" w:name="_Toc90031759"/>
      <w:r w:rsidRPr="004F3E49">
        <w:t>Change a Patron’s Address</w:t>
      </w:r>
      <w:bookmarkEnd w:id="3"/>
    </w:p>
    <w:p w14:paraId="74BDD57B" w14:textId="6C95071A" w:rsidR="0003074C" w:rsidRDefault="0003074C" w:rsidP="003E0AA5">
      <w:pPr>
        <w:pStyle w:val="ListParagraph"/>
        <w:numPr>
          <w:ilvl w:val="0"/>
          <w:numId w:val="9"/>
        </w:numPr>
      </w:pPr>
      <w:r w:rsidRPr="0003074C">
        <w:t xml:space="preserve">In the </w:t>
      </w:r>
      <w:r w:rsidR="009B0795">
        <w:t xml:space="preserve">Front Desk </w:t>
      </w:r>
      <w:r w:rsidR="009B0795" w:rsidRPr="00DE2A0D">
        <w:rPr>
          <w:rStyle w:val="Strong"/>
        </w:rPr>
        <w:t>or</w:t>
      </w:r>
      <w:r w:rsidR="009B0795">
        <w:t xml:space="preserve"> Patron</w:t>
      </w:r>
      <w:r w:rsidRPr="0003074C">
        <w:t xml:space="preserve"> module,</w:t>
      </w:r>
      <w:r>
        <w:rPr>
          <w:rStyle w:val="Button"/>
        </w:rPr>
        <w:t xml:space="preserve"> </w:t>
      </w:r>
      <w:r w:rsidRPr="00AD50A2">
        <w:rPr>
          <w:rStyle w:val="Button"/>
        </w:rPr>
        <w:t>Find</w:t>
      </w:r>
      <w:r w:rsidRPr="00244369">
        <w:t xml:space="preserve"> the Patron record</w:t>
      </w:r>
      <w:r>
        <w:t xml:space="preserve">. </w:t>
      </w:r>
      <w:r>
        <w:rPr>
          <w:noProof/>
        </w:rPr>
        <w:drawing>
          <wp:inline distT="0" distB="0" distL="0" distR="0" wp14:anchorId="31B3D7D4" wp14:editId="5B6BBB80">
            <wp:extent cx="142857" cy="152381"/>
            <wp:effectExtent l="0" t="0" r="0" b="635"/>
            <wp:docPr id="20" name="Picture 20" descr="Fi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nd icon"/>
                    <pic:cNvPicPr/>
                  </pic:nvPicPr>
                  <pic:blipFill>
                    <a:blip r:embed="rId10"/>
                    <a:stretch>
                      <a:fillRect/>
                    </a:stretch>
                  </pic:blipFill>
                  <pic:spPr>
                    <a:xfrm>
                      <a:off x="0" y="0"/>
                      <a:ext cx="142857" cy="152381"/>
                    </a:xfrm>
                    <a:prstGeom prst="rect">
                      <a:avLst/>
                    </a:prstGeom>
                  </pic:spPr>
                </pic:pic>
              </a:graphicData>
            </a:graphic>
          </wp:inline>
        </w:drawing>
      </w:r>
      <w:r>
        <w:rPr>
          <w:noProof/>
        </w:rPr>
        <w:t xml:space="preserve"> (</w:t>
      </w:r>
      <w:r w:rsidRPr="008B0C97">
        <w:rPr>
          <w:rStyle w:val="Button"/>
        </w:rPr>
        <w:t>Ctrl-F</w:t>
      </w:r>
      <w:r>
        <w:rPr>
          <w:noProof/>
        </w:rPr>
        <w:t>)</w:t>
      </w:r>
    </w:p>
    <w:p w14:paraId="1F4A01AE" w14:textId="1E09D1C1" w:rsidR="00B8156E" w:rsidRDefault="001D7FCB" w:rsidP="003E0AA5">
      <w:pPr>
        <w:pStyle w:val="ListParagraph"/>
        <w:numPr>
          <w:ilvl w:val="0"/>
          <w:numId w:val="9"/>
        </w:numPr>
      </w:pPr>
      <w:r>
        <w:t>Switch to the Contact tab. (</w:t>
      </w:r>
      <w:r w:rsidR="009B0795" w:rsidRPr="00DE2A0D">
        <w:rPr>
          <w:rStyle w:val="Button"/>
        </w:rPr>
        <w:t>Alt-7</w:t>
      </w:r>
      <w:r w:rsidR="009B0795">
        <w:t xml:space="preserve"> in Front Desk; </w:t>
      </w:r>
      <w:r w:rsidRPr="001D7FCB">
        <w:rPr>
          <w:rStyle w:val="Button"/>
        </w:rPr>
        <w:t>Alt-2</w:t>
      </w:r>
      <w:r w:rsidR="009B0795" w:rsidRPr="009B0795">
        <w:t xml:space="preserve"> in Patron</w:t>
      </w:r>
      <w:r>
        <w:t>)</w:t>
      </w:r>
    </w:p>
    <w:p w14:paraId="14308D27" w14:textId="039F81B2" w:rsidR="001D7FCB" w:rsidRDefault="009B0795" w:rsidP="001D7FCB">
      <w:r>
        <w:rPr>
          <w:noProof/>
        </w:rPr>
        <w:drawing>
          <wp:inline distT="0" distB="0" distL="0" distR="0" wp14:anchorId="193F4888" wp14:editId="0CB3583E">
            <wp:extent cx="5943600" cy="353949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39490"/>
                    </a:xfrm>
                    <a:prstGeom prst="rect">
                      <a:avLst/>
                    </a:prstGeom>
                  </pic:spPr>
                </pic:pic>
              </a:graphicData>
            </a:graphic>
          </wp:inline>
        </w:drawing>
      </w:r>
    </w:p>
    <w:p w14:paraId="4EC8BBD0" w14:textId="4AEE4E12" w:rsidR="00A03BF7" w:rsidRDefault="00A03BF7" w:rsidP="003E0AA5">
      <w:pPr>
        <w:pStyle w:val="ListParagraph"/>
        <w:numPr>
          <w:ilvl w:val="0"/>
          <w:numId w:val="9"/>
        </w:numPr>
      </w:pPr>
      <w:r>
        <w:t xml:space="preserve">To correct an existing address, select it in the top browse and use the </w:t>
      </w:r>
      <w:r w:rsidRPr="00A03BF7">
        <w:rPr>
          <w:rStyle w:val="Button"/>
        </w:rPr>
        <w:t>Update</w:t>
      </w:r>
      <w:r>
        <w:t xml:space="preserve"> record button. </w:t>
      </w:r>
      <w:r>
        <w:rPr>
          <w:noProof/>
        </w:rPr>
        <w:drawing>
          <wp:inline distT="0" distB="0" distL="0" distR="0" wp14:anchorId="747D6832" wp14:editId="3E796882">
            <wp:extent cx="142857" cy="133333"/>
            <wp:effectExtent l="0" t="0" r="0" b="635"/>
            <wp:docPr id="22" name="Picture 22" descr="Upd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pdate icon"/>
                    <pic:cNvPicPr/>
                  </pic:nvPicPr>
                  <pic:blipFill>
                    <a:blip r:embed="rId13"/>
                    <a:stretch>
                      <a:fillRect/>
                    </a:stretch>
                  </pic:blipFill>
                  <pic:spPr>
                    <a:xfrm>
                      <a:off x="0" y="0"/>
                      <a:ext cx="142857" cy="133333"/>
                    </a:xfrm>
                    <a:prstGeom prst="rect">
                      <a:avLst/>
                    </a:prstGeom>
                  </pic:spPr>
                </pic:pic>
              </a:graphicData>
            </a:graphic>
          </wp:inline>
        </w:drawing>
      </w:r>
      <w:r>
        <w:t xml:space="preserve"> (</w:t>
      </w:r>
      <w:r w:rsidRPr="00A03BF7">
        <w:rPr>
          <w:rStyle w:val="Button"/>
        </w:rPr>
        <w:t>Ctrl-o</w:t>
      </w:r>
      <w:r>
        <w:t>)</w:t>
      </w:r>
    </w:p>
    <w:p w14:paraId="2A158B04" w14:textId="52AB2B73" w:rsidR="00A03BF7" w:rsidRDefault="00A03BF7" w:rsidP="003E0AA5">
      <w:pPr>
        <w:pStyle w:val="ListParagraph"/>
        <w:numPr>
          <w:ilvl w:val="1"/>
          <w:numId w:val="9"/>
        </w:numPr>
      </w:pPr>
      <w:r>
        <w:t xml:space="preserve">Make the desired corrections, then </w:t>
      </w:r>
      <w:r w:rsidRPr="00A03BF7">
        <w:rPr>
          <w:rStyle w:val="Button"/>
        </w:rPr>
        <w:t>Save</w:t>
      </w:r>
      <w:r>
        <w:t xml:space="preserve"> changes. </w:t>
      </w:r>
      <w:r>
        <w:rPr>
          <w:noProof/>
        </w:rPr>
        <w:drawing>
          <wp:inline distT="0" distB="0" distL="0" distR="0" wp14:anchorId="60A377C8" wp14:editId="16727CE2">
            <wp:extent cx="152381" cy="152381"/>
            <wp:effectExtent l="0" t="0" r="635" b="635"/>
            <wp:docPr id="23" name="Picture 23" descr="Sa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ave icon"/>
                    <pic:cNvPicPr/>
                  </pic:nvPicPr>
                  <pic:blipFill>
                    <a:blip r:embed="rId14"/>
                    <a:stretch>
                      <a:fillRect/>
                    </a:stretch>
                  </pic:blipFill>
                  <pic:spPr>
                    <a:xfrm>
                      <a:off x="0" y="0"/>
                      <a:ext cx="152381" cy="152381"/>
                    </a:xfrm>
                    <a:prstGeom prst="rect">
                      <a:avLst/>
                    </a:prstGeom>
                  </pic:spPr>
                </pic:pic>
              </a:graphicData>
            </a:graphic>
          </wp:inline>
        </w:drawing>
      </w:r>
      <w:r>
        <w:t xml:space="preserve"> (</w:t>
      </w:r>
      <w:r w:rsidRPr="00A03BF7">
        <w:rPr>
          <w:rStyle w:val="Button"/>
        </w:rPr>
        <w:t>Ctrl-s</w:t>
      </w:r>
      <w:r>
        <w:t>)</w:t>
      </w:r>
    </w:p>
    <w:p w14:paraId="0BAECE05" w14:textId="13DD7EB6" w:rsidR="00A03BF7" w:rsidRDefault="00F94CBC" w:rsidP="00F94CBC">
      <w:pPr>
        <w:pStyle w:val="ListParagraph"/>
      </w:pPr>
      <w:r w:rsidRPr="00F94CBC">
        <w:rPr>
          <w:b/>
          <w:bCs/>
        </w:rPr>
        <w:t>OR</w:t>
      </w:r>
      <w:r>
        <w:rPr>
          <w:b/>
          <w:bCs/>
        </w:rPr>
        <w:t xml:space="preserve"> -</w:t>
      </w:r>
      <w:r w:rsidRPr="00F94CBC">
        <w:rPr>
          <w:b/>
          <w:bCs/>
        </w:rPr>
        <w:t xml:space="preserve"> </w:t>
      </w:r>
      <w:r w:rsidR="00A03BF7">
        <w:t xml:space="preserve">To add a new address, use the Add record button. </w:t>
      </w:r>
      <w:r w:rsidR="00A03BF7">
        <w:rPr>
          <w:noProof/>
        </w:rPr>
        <w:drawing>
          <wp:inline distT="0" distB="0" distL="0" distR="0" wp14:anchorId="2CB1BDCB" wp14:editId="7C1E22CD">
            <wp:extent cx="152381" cy="133333"/>
            <wp:effectExtent l="0" t="0" r="635" b="635"/>
            <wp:docPr id="24" name="Picture 24" descr="Ad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dd icon"/>
                    <pic:cNvPicPr/>
                  </pic:nvPicPr>
                  <pic:blipFill>
                    <a:blip r:embed="rId15"/>
                    <a:stretch>
                      <a:fillRect/>
                    </a:stretch>
                  </pic:blipFill>
                  <pic:spPr>
                    <a:xfrm>
                      <a:off x="0" y="0"/>
                      <a:ext cx="152381" cy="133333"/>
                    </a:xfrm>
                    <a:prstGeom prst="rect">
                      <a:avLst/>
                    </a:prstGeom>
                  </pic:spPr>
                </pic:pic>
              </a:graphicData>
            </a:graphic>
          </wp:inline>
        </w:drawing>
      </w:r>
      <w:r w:rsidR="00A03BF7">
        <w:t xml:space="preserve"> (</w:t>
      </w:r>
      <w:r w:rsidR="00A03BF7" w:rsidRPr="00A03BF7">
        <w:rPr>
          <w:rStyle w:val="Button"/>
        </w:rPr>
        <w:t>Ctrl-n</w:t>
      </w:r>
      <w:r w:rsidR="00A03BF7">
        <w:t>)</w:t>
      </w:r>
    </w:p>
    <w:p w14:paraId="07970E8C" w14:textId="160AEB9F" w:rsidR="00A03BF7" w:rsidRDefault="008A2ABC" w:rsidP="003E0AA5">
      <w:pPr>
        <w:pStyle w:val="ListParagraph"/>
        <w:numPr>
          <w:ilvl w:val="1"/>
          <w:numId w:val="10"/>
        </w:numPr>
      </w:pPr>
      <w:r>
        <w:t>Select the Address contact type, and the appropriate Sub Type (such as Primary or Temporary).</w:t>
      </w:r>
    </w:p>
    <w:p w14:paraId="0578F66C" w14:textId="3BFDF78C" w:rsidR="008A2ABC" w:rsidRDefault="008A2ABC" w:rsidP="003E0AA5">
      <w:pPr>
        <w:pStyle w:val="ListParagraph"/>
        <w:numPr>
          <w:ilvl w:val="1"/>
          <w:numId w:val="10"/>
        </w:numPr>
      </w:pPr>
      <w:r>
        <w:t xml:space="preserve">Enter the address, city, and state. </w:t>
      </w:r>
    </w:p>
    <w:p w14:paraId="190E85F6" w14:textId="5A175B94" w:rsidR="008A2ABC" w:rsidRDefault="008A2ABC" w:rsidP="003E0AA5">
      <w:pPr>
        <w:pStyle w:val="ListParagraph"/>
        <w:numPr>
          <w:ilvl w:val="1"/>
          <w:numId w:val="10"/>
        </w:numPr>
      </w:pPr>
      <w:r w:rsidRPr="00A03BF7">
        <w:rPr>
          <w:rStyle w:val="Button"/>
        </w:rPr>
        <w:t>Save</w:t>
      </w:r>
      <w:r>
        <w:t xml:space="preserve"> the new record. </w:t>
      </w:r>
      <w:r>
        <w:rPr>
          <w:noProof/>
        </w:rPr>
        <w:drawing>
          <wp:inline distT="0" distB="0" distL="0" distR="0" wp14:anchorId="77D57908" wp14:editId="53911FB7">
            <wp:extent cx="152381" cy="152381"/>
            <wp:effectExtent l="0" t="0" r="635" b="635"/>
            <wp:docPr id="25" name="Picture 25" descr="Sa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ave icon"/>
                    <pic:cNvPicPr/>
                  </pic:nvPicPr>
                  <pic:blipFill>
                    <a:blip r:embed="rId14"/>
                    <a:stretch>
                      <a:fillRect/>
                    </a:stretch>
                  </pic:blipFill>
                  <pic:spPr>
                    <a:xfrm>
                      <a:off x="0" y="0"/>
                      <a:ext cx="152381" cy="152381"/>
                    </a:xfrm>
                    <a:prstGeom prst="rect">
                      <a:avLst/>
                    </a:prstGeom>
                  </pic:spPr>
                </pic:pic>
              </a:graphicData>
            </a:graphic>
          </wp:inline>
        </w:drawing>
      </w:r>
      <w:r>
        <w:t xml:space="preserve"> (</w:t>
      </w:r>
      <w:r w:rsidRPr="00A03BF7">
        <w:rPr>
          <w:rStyle w:val="Button"/>
        </w:rPr>
        <w:t>Ctrl-s</w:t>
      </w:r>
      <w:r>
        <w:t>)</w:t>
      </w:r>
    </w:p>
    <w:p w14:paraId="4D2133AD" w14:textId="60CA81DC" w:rsidR="008A2ABC" w:rsidRDefault="008A2ABC" w:rsidP="003E0AA5">
      <w:pPr>
        <w:pStyle w:val="ListParagraph"/>
        <w:numPr>
          <w:ilvl w:val="1"/>
          <w:numId w:val="10"/>
        </w:numPr>
      </w:pPr>
      <w:r>
        <w:t xml:space="preserve">The Address Validation record will pop up. Ensure that it found the correct information, then </w:t>
      </w:r>
      <w:r w:rsidRPr="004C4947">
        <w:rPr>
          <w:rStyle w:val="Button"/>
        </w:rPr>
        <w:t>Save Validated Address</w:t>
      </w:r>
      <w:r>
        <w:t>.</w:t>
      </w:r>
    </w:p>
    <w:p w14:paraId="53E4BCB2" w14:textId="6C0C57F2" w:rsidR="004C4947" w:rsidRDefault="00F94CBC" w:rsidP="003E0AA5">
      <w:pPr>
        <w:pStyle w:val="ListParagraph"/>
        <w:numPr>
          <w:ilvl w:val="1"/>
          <w:numId w:val="10"/>
        </w:numPr>
      </w:pPr>
      <w:r>
        <w:t xml:space="preserve">A pop up will ask whether the new address should be made primary; select </w:t>
      </w:r>
      <w:r w:rsidRPr="00F94CBC">
        <w:rPr>
          <w:rStyle w:val="Button"/>
        </w:rPr>
        <w:t>Yes</w:t>
      </w:r>
      <w:r>
        <w:t xml:space="preserve">. </w:t>
      </w:r>
    </w:p>
    <w:p w14:paraId="3096CF9C" w14:textId="5A870B00" w:rsidR="00F94CBC" w:rsidRPr="00B8156E" w:rsidRDefault="00F94CBC" w:rsidP="00F94CBC">
      <w:r>
        <w:t>The new address is now saved. It will be displayed in the patron header and future books and magazines will be sent to the new or corrected address.</w:t>
      </w:r>
    </w:p>
    <w:p w14:paraId="05387BB2" w14:textId="3EBCDA51" w:rsidR="00E57CCC" w:rsidRDefault="00E57CCC" w:rsidP="00D75381">
      <w:pPr>
        <w:pStyle w:val="Heading2"/>
      </w:pPr>
      <w:bookmarkStart w:id="4" w:name="_Toc90031760"/>
      <w:r>
        <w:lastRenderedPageBreak/>
        <w:t>Change a Patron’s Preferences</w:t>
      </w:r>
      <w:bookmarkEnd w:id="4"/>
    </w:p>
    <w:p w14:paraId="6E103AE0" w14:textId="475921F3" w:rsidR="00E57CCC" w:rsidRDefault="00E57CCC" w:rsidP="00E57CCC">
      <w:r>
        <w:t xml:space="preserve">KLAS uses a patron’s Preferences to send books automatically or to fill their Service Queue for Duplication. </w:t>
      </w:r>
    </w:p>
    <w:p w14:paraId="654AC4AB" w14:textId="77777777" w:rsidR="00EE5F8B" w:rsidRDefault="00EE5F8B" w:rsidP="003E0AA5">
      <w:pPr>
        <w:pStyle w:val="ListParagraph"/>
        <w:numPr>
          <w:ilvl w:val="0"/>
          <w:numId w:val="11"/>
        </w:numPr>
      </w:pPr>
      <w:r w:rsidRPr="0003074C">
        <w:t>In the Patron module,</w:t>
      </w:r>
      <w:r>
        <w:rPr>
          <w:rStyle w:val="Button"/>
        </w:rPr>
        <w:t xml:space="preserve"> </w:t>
      </w:r>
      <w:r w:rsidRPr="00AD50A2">
        <w:rPr>
          <w:rStyle w:val="Button"/>
        </w:rPr>
        <w:t>Find</w:t>
      </w:r>
      <w:r w:rsidRPr="00244369">
        <w:t xml:space="preserve"> the Patron record</w:t>
      </w:r>
      <w:r>
        <w:t xml:space="preserve">. </w:t>
      </w:r>
      <w:r>
        <w:rPr>
          <w:noProof/>
        </w:rPr>
        <w:drawing>
          <wp:inline distT="0" distB="0" distL="0" distR="0" wp14:anchorId="27CE0268" wp14:editId="253F1F35">
            <wp:extent cx="142857" cy="152381"/>
            <wp:effectExtent l="0" t="0" r="0" b="635"/>
            <wp:docPr id="44" name="Picture 44" descr="Fi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nd icon"/>
                    <pic:cNvPicPr/>
                  </pic:nvPicPr>
                  <pic:blipFill>
                    <a:blip r:embed="rId10"/>
                    <a:stretch>
                      <a:fillRect/>
                    </a:stretch>
                  </pic:blipFill>
                  <pic:spPr>
                    <a:xfrm>
                      <a:off x="0" y="0"/>
                      <a:ext cx="142857" cy="152381"/>
                    </a:xfrm>
                    <a:prstGeom prst="rect">
                      <a:avLst/>
                    </a:prstGeom>
                  </pic:spPr>
                </pic:pic>
              </a:graphicData>
            </a:graphic>
          </wp:inline>
        </w:drawing>
      </w:r>
      <w:r>
        <w:rPr>
          <w:noProof/>
        </w:rPr>
        <w:t xml:space="preserve"> (</w:t>
      </w:r>
      <w:r w:rsidRPr="008B0C97">
        <w:rPr>
          <w:rStyle w:val="Button"/>
        </w:rPr>
        <w:t>Ctrl-F</w:t>
      </w:r>
      <w:r>
        <w:rPr>
          <w:noProof/>
        </w:rPr>
        <w:t>)</w:t>
      </w:r>
    </w:p>
    <w:p w14:paraId="0067C3C5" w14:textId="447BD282" w:rsidR="00EE5F8B" w:rsidRDefault="00EE5F8B" w:rsidP="003E0AA5">
      <w:pPr>
        <w:pStyle w:val="ListParagraph"/>
        <w:numPr>
          <w:ilvl w:val="0"/>
          <w:numId w:val="11"/>
        </w:numPr>
      </w:pPr>
      <w:r>
        <w:t>Switch to the Preference tab. (</w:t>
      </w:r>
      <w:r w:rsidRPr="001D7FCB">
        <w:rPr>
          <w:rStyle w:val="Button"/>
        </w:rPr>
        <w:t>Alt-</w:t>
      </w:r>
      <w:r>
        <w:rPr>
          <w:rStyle w:val="Button"/>
        </w:rPr>
        <w:t>4</w:t>
      </w:r>
      <w:r>
        <w:t>)</w:t>
      </w:r>
    </w:p>
    <w:p w14:paraId="5D47A356" w14:textId="0CEEDC42" w:rsidR="0025405C" w:rsidRDefault="0025405C" w:rsidP="0025405C">
      <w:r>
        <w:rPr>
          <w:noProof/>
        </w:rPr>
        <w:drawing>
          <wp:inline distT="0" distB="0" distL="0" distR="0" wp14:anchorId="4284943D" wp14:editId="464A9160">
            <wp:extent cx="5943600" cy="261556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615565"/>
                    </a:xfrm>
                    <a:prstGeom prst="rect">
                      <a:avLst/>
                    </a:prstGeom>
                  </pic:spPr>
                </pic:pic>
              </a:graphicData>
            </a:graphic>
          </wp:inline>
        </w:drawing>
      </w:r>
    </w:p>
    <w:p w14:paraId="41784E3B" w14:textId="36166ADA" w:rsidR="00EE5F8B" w:rsidRDefault="0025405C" w:rsidP="003E0AA5">
      <w:pPr>
        <w:pStyle w:val="ListParagraph"/>
        <w:numPr>
          <w:ilvl w:val="0"/>
          <w:numId w:val="11"/>
        </w:numPr>
      </w:pPr>
      <w:r>
        <w:t xml:space="preserve">To </w:t>
      </w:r>
      <w:r w:rsidR="003E0AA5">
        <w:t>a</w:t>
      </w:r>
      <w:r>
        <w:t xml:space="preserve">dd a preference, use the </w:t>
      </w:r>
      <w:r w:rsidRPr="0025405C">
        <w:rPr>
          <w:rStyle w:val="Button"/>
        </w:rPr>
        <w:t>Add Record</w:t>
      </w:r>
      <w:r>
        <w:t xml:space="preserve"> button. </w:t>
      </w:r>
      <w:r>
        <w:rPr>
          <w:noProof/>
        </w:rPr>
        <w:drawing>
          <wp:inline distT="0" distB="0" distL="0" distR="0" wp14:anchorId="5785D874" wp14:editId="44CDBB79">
            <wp:extent cx="152381" cy="133333"/>
            <wp:effectExtent l="0" t="0" r="635" b="635"/>
            <wp:docPr id="83" name="Picture 83" descr="Ad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dd icon"/>
                    <pic:cNvPicPr/>
                  </pic:nvPicPr>
                  <pic:blipFill>
                    <a:blip r:embed="rId15"/>
                    <a:stretch>
                      <a:fillRect/>
                    </a:stretch>
                  </pic:blipFill>
                  <pic:spPr>
                    <a:xfrm>
                      <a:off x="0" y="0"/>
                      <a:ext cx="152381" cy="133333"/>
                    </a:xfrm>
                    <a:prstGeom prst="rect">
                      <a:avLst/>
                    </a:prstGeom>
                  </pic:spPr>
                </pic:pic>
              </a:graphicData>
            </a:graphic>
          </wp:inline>
        </w:drawing>
      </w:r>
      <w:r>
        <w:t xml:space="preserve"> (</w:t>
      </w:r>
      <w:r w:rsidRPr="00A03BF7">
        <w:rPr>
          <w:rStyle w:val="Button"/>
        </w:rPr>
        <w:t>Ctrl-n</w:t>
      </w:r>
      <w:r>
        <w:t>)</w:t>
      </w:r>
    </w:p>
    <w:p w14:paraId="09212F08" w14:textId="28C1038A" w:rsidR="0025405C" w:rsidRDefault="0025405C" w:rsidP="003E0AA5">
      <w:pPr>
        <w:pStyle w:val="ListParagraph"/>
        <w:numPr>
          <w:ilvl w:val="1"/>
          <w:numId w:val="11"/>
        </w:numPr>
      </w:pPr>
      <w:r>
        <w:t xml:space="preserve">Select the appropriate </w:t>
      </w:r>
      <w:r w:rsidRPr="0025405C">
        <w:rPr>
          <w:b/>
          <w:bCs/>
        </w:rPr>
        <w:t>Property Type</w:t>
      </w:r>
      <w:r>
        <w:t>, such as Author or Subject.</w:t>
      </w:r>
    </w:p>
    <w:p w14:paraId="43C1FD69" w14:textId="77777777" w:rsidR="0025405C" w:rsidRDefault="0025405C" w:rsidP="003E0AA5">
      <w:pPr>
        <w:pStyle w:val="ListParagraph"/>
        <w:numPr>
          <w:ilvl w:val="1"/>
          <w:numId w:val="11"/>
        </w:numPr>
      </w:pPr>
      <w:r>
        <w:t xml:space="preserve">Enter the preference in the </w:t>
      </w:r>
      <w:r w:rsidRPr="0025405C">
        <w:rPr>
          <w:b/>
          <w:bCs/>
        </w:rPr>
        <w:t>Property Value</w:t>
      </w:r>
      <w:r>
        <w:t xml:space="preserve"> field. </w:t>
      </w:r>
    </w:p>
    <w:p w14:paraId="0FB19AA1" w14:textId="44DB451B" w:rsidR="0025405C" w:rsidRDefault="0025405C" w:rsidP="0025405C">
      <w:pPr>
        <w:pStyle w:val="ListParagraph"/>
        <w:ind w:left="1440"/>
      </w:pPr>
      <w:r>
        <w:t xml:space="preserve">If you are not sure on the exact spelling, enter the first part and press tab to perform a Begins search, or use the </w:t>
      </w:r>
      <w:r w:rsidRPr="0025405C">
        <w:rPr>
          <w:rStyle w:val="Button"/>
        </w:rPr>
        <w:t>Find</w:t>
      </w:r>
      <w:r>
        <w:t xml:space="preserve"> button beside the field. </w:t>
      </w:r>
      <w:r>
        <w:rPr>
          <w:noProof/>
        </w:rPr>
        <w:drawing>
          <wp:inline distT="0" distB="0" distL="0" distR="0" wp14:anchorId="2242AE4B" wp14:editId="73253E65">
            <wp:extent cx="142857" cy="152381"/>
            <wp:effectExtent l="0" t="0" r="0" b="635"/>
            <wp:docPr id="84" name="Picture 84" descr="Fi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nd icon"/>
                    <pic:cNvPicPr/>
                  </pic:nvPicPr>
                  <pic:blipFill>
                    <a:blip r:embed="rId10"/>
                    <a:stretch>
                      <a:fillRect/>
                    </a:stretch>
                  </pic:blipFill>
                  <pic:spPr>
                    <a:xfrm>
                      <a:off x="0" y="0"/>
                      <a:ext cx="142857" cy="152381"/>
                    </a:xfrm>
                    <a:prstGeom prst="rect">
                      <a:avLst/>
                    </a:prstGeom>
                  </pic:spPr>
                </pic:pic>
              </a:graphicData>
            </a:graphic>
          </wp:inline>
        </w:drawing>
      </w:r>
    </w:p>
    <w:p w14:paraId="2AF6E6FD" w14:textId="0D7C45DE" w:rsidR="0025405C" w:rsidRDefault="0025405C" w:rsidP="003E0AA5">
      <w:pPr>
        <w:pStyle w:val="ListParagraph"/>
        <w:numPr>
          <w:ilvl w:val="1"/>
          <w:numId w:val="11"/>
        </w:numPr>
      </w:pPr>
      <w:r>
        <w:t xml:space="preserve">To indicate that the patron </w:t>
      </w:r>
      <w:r>
        <w:rPr>
          <w:b/>
          <w:bCs/>
          <w:i/>
          <w:iCs/>
        </w:rPr>
        <w:t>does not</w:t>
      </w:r>
      <w:r>
        <w:t xml:space="preserve"> want books matching that property, check the </w:t>
      </w:r>
      <w:r w:rsidRPr="0025405C">
        <w:rPr>
          <w:b/>
          <w:bCs/>
        </w:rPr>
        <w:t>Exclusion</w:t>
      </w:r>
      <w:r>
        <w:t xml:space="preserve"> box.</w:t>
      </w:r>
    </w:p>
    <w:p w14:paraId="7391163C" w14:textId="5D42812B" w:rsidR="0025405C" w:rsidRDefault="0025405C" w:rsidP="0025405C">
      <w:pPr>
        <w:pStyle w:val="ListParagraph"/>
        <w:ind w:left="1440"/>
      </w:pPr>
      <w:r>
        <w:rPr>
          <w:b/>
          <w:bCs/>
        </w:rPr>
        <w:t>Note</w:t>
      </w:r>
      <w:r>
        <w:t xml:space="preserve">: Some properties, such as Language and Reading Level </w:t>
      </w:r>
      <w:r>
        <w:rPr>
          <w:b/>
          <w:bCs/>
        </w:rPr>
        <w:t>must</w:t>
      </w:r>
      <w:r>
        <w:t xml:space="preserve"> match. As such, no Exclusions can be added for those properties.</w:t>
      </w:r>
    </w:p>
    <w:p w14:paraId="5B6226F6" w14:textId="61EF5183" w:rsidR="0025405C" w:rsidRDefault="0025405C" w:rsidP="003E0AA5">
      <w:pPr>
        <w:pStyle w:val="ListParagraph"/>
        <w:numPr>
          <w:ilvl w:val="1"/>
          <w:numId w:val="11"/>
        </w:numPr>
      </w:pPr>
      <w:r>
        <w:t>When you are finished, use the Save button.</w:t>
      </w:r>
      <w:r w:rsidR="003E0AA5" w:rsidRPr="003E0AA5">
        <w:rPr>
          <w:noProof/>
        </w:rPr>
        <w:t xml:space="preserve"> </w:t>
      </w:r>
      <w:r w:rsidR="003E0AA5">
        <w:rPr>
          <w:noProof/>
        </w:rPr>
        <w:drawing>
          <wp:inline distT="0" distB="0" distL="0" distR="0" wp14:anchorId="2E866C34" wp14:editId="75F1D69D">
            <wp:extent cx="152381" cy="152381"/>
            <wp:effectExtent l="0" t="0" r="635" b="635"/>
            <wp:docPr id="85" name="Picture 85" descr="Sa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ave icon"/>
                    <pic:cNvPicPr/>
                  </pic:nvPicPr>
                  <pic:blipFill>
                    <a:blip r:embed="rId14"/>
                    <a:stretch>
                      <a:fillRect/>
                    </a:stretch>
                  </pic:blipFill>
                  <pic:spPr>
                    <a:xfrm>
                      <a:off x="0" y="0"/>
                      <a:ext cx="152381" cy="152381"/>
                    </a:xfrm>
                    <a:prstGeom prst="rect">
                      <a:avLst/>
                    </a:prstGeom>
                  </pic:spPr>
                </pic:pic>
              </a:graphicData>
            </a:graphic>
          </wp:inline>
        </w:drawing>
      </w:r>
      <w:r w:rsidR="003E0AA5">
        <w:t xml:space="preserve"> (</w:t>
      </w:r>
      <w:r w:rsidR="003E0AA5" w:rsidRPr="00A03BF7">
        <w:rPr>
          <w:rStyle w:val="Button"/>
        </w:rPr>
        <w:t>Ctrl-s</w:t>
      </w:r>
      <w:r w:rsidR="003E0AA5">
        <w:t>)</w:t>
      </w:r>
    </w:p>
    <w:p w14:paraId="3516ECDA" w14:textId="2522EC0E" w:rsidR="003E0AA5" w:rsidRPr="0025405C" w:rsidRDefault="003E0AA5" w:rsidP="003E0AA5">
      <w:pPr>
        <w:pStyle w:val="ListParagraph"/>
        <w:numPr>
          <w:ilvl w:val="0"/>
          <w:numId w:val="11"/>
        </w:numPr>
      </w:pPr>
      <w:r>
        <w:t xml:space="preserve">To remove a preference, use the </w:t>
      </w:r>
      <w:r w:rsidRPr="003E0AA5">
        <w:rPr>
          <w:rStyle w:val="Button"/>
        </w:rPr>
        <w:t>Delete Record</w:t>
      </w:r>
      <w:r>
        <w:t xml:space="preserve"> button. </w:t>
      </w:r>
      <w:r>
        <w:rPr>
          <w:noProof/>
        </w:rPr>
        <w:drawing>
          <wp:inline distT="0" distB="0" distL="0" distR="0" wp14:anchorId="47C6A542" wp14:editId="2ABEBC74">
            <wp:extent cx="152381" cy="114286"/>
            <wp:effectExtent l="0" t="0" r="635" b="635"/>
            <wp:docPr id="86" name="Picture 86" descr="Dele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elete icon"/>
                    <pic:cNvPicPr/>
                  </pic:nvPicPr>
                  <pic:blipFill>
                    <a:blip r:embed="rId17"/>
                    <a:stretch>
                      <a:fillRect/>
                    </a:stretch>
                  </pic:blipFill>
                  <pic:spPr>
                    <a:xfrm>
                      <a:off x="0" y="0"/>
                      <a:ext cx="152381" cy="114286"/>
                    </a:xfrm>
                    <a:prstGeom prst="rect">
                      <a:avLst/>
                    </a:prstGeom>
                  </pic:spPr>
                </pic:pic>
              </a:graphicData>
            </a:graphic>
          </wp:inline>
        </w:drawing>
      </w:r>
      <w:r>
        <w:t xml:space="preserve"> (</w:t>
      </w:r>
      <w:r w:rsidRPr="00042748">
        <w:rPr>
          <w:rStyle w:val="Button"/>
        </w:rPr>
        <w:t>Ctrl-d</w:t>
      </w:r>
      <w:r>
        <w:t>)</w:t>
      </w:r>
    </w:p>
    <w:p w14:paraId="713A6B98" w14:textId="77777777" w:rsidR="003E0AA5" w:rsidRDefault="003E0AA5">
      <w:pPr>
        <w:spacing w:before="0" w:after="200" w:line="276" w:lineRule="auto"/>
        <w:rPr>
          <w:rFonts w:asciiTheme="majorHAnsi" w:eastAsiaTheme="majorEastAsia" w:hAnsiTheme="majorHAnsi" w:cstheme="majorBidi"/>
          <w:b/>
          <w:bCs/>
          <w:sz w:val="28"/>
          <w:szCs w:val="28"/>
        </w:rPr>
      </w:pPr>
      <w:bookmarkStart w:id="5" w:name="_Toc90031761"/>
      <w:r>
        <w:br w:type="page"/>
      </w:r>
    </w:p>
    <w:p w14:paraId="5397D1AA" w14:textId="498AE9DC" w:rsidR="00E57CCC" w:rsidRDefault="00E57CCC" w:rsidP="00D75381">
      <w:pPr>
        <w:pStyle w:val="Heading2"/>
      </w:pPr>
      <w:r>
        <w:lastRenderedPageBreak/>
        <w:t>Magazine Subscriptions</w:t>
      </w:r>
      <w:bookmarkEnd w:id="5"/>
    </w:p>
    <w:p w14:paraId="06C5C7E9" w14:textId="5ADC6191" w:rsidR="00D75381" w:rsidRPr="00D75381" w:rsidRDefault="00D75381" w:rsidP="00E57CCC">
      <w:pPr>
        <w:pStyle w:val="Heading3"/>
      </w:pPr>
      <w:r>
        <w:t>Adding a Magazine Subscription</w:t>
      </w:r>
    </w:p>
    <w:p w14:paraId="78FAFBCF" w14:textId="77777777" w:rsidR="004C4947" w:rsidRDefault="004C4947" w:rsidP="003E0AA5">
      <w:pPr>
        <w:pStyle w:val="ListParagraph"/>
        <w:numPr>
          <w:ilvl w:val="0"/>
          <w:numId w:val="20"/>
        </w:numPr>
      </w:pPr>
      <w:r w:rsidRPr="0003074C">
        <w:t>In the Patron module,</w:t>
      </w:r>
      <w:r>
        <w:rPr>
          <w:rStyle w:val="Button"/>
        </w:rPr>
        <w:t xml:space="preserve"> </w:t>
      </w:r>
      <w:r w:rsidRPr="00AD50A2">
        <w:rPr>
          <w:rStyle w:val="Button"/>
        </w:rPr>
        <w:t>Find</w:t>
      </w:r>
      <w:r w:rsidRPr="00244369">
        <w:t xml:space="preserve"> the Patron record</w:t>
      </w:r>
      <w:r>
        <w:t xml:space="preserve">. </w:t>
      </w:r>
      <w:r>
        <w:rPr>
          <w:noProof/>
        </w:rPr>
        <w:drawing>
          <wp:inline distT="0" distB="0" distL="0" distR="0" wp14:anchorId="0E225D2B" wp14:editId="575CF6B6">
            <wp:extent cx="142857" cy="152381"/>
            <wp:effectExtent l="0" t="0" r="0" b="635"/>
            <wp:docPr id="26" name="Picture 26" descr="Fi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nd icon"/>
                    <pic:cNvPicPr/>
                  </pic:nvPicPr>
                  <pic:blipFill>
                    <a:blip r:embed="rId10"/>
                    <a:stretch>
                      <a:fillRect/>
                    </a:stretch>
                  </pic:blipFill>
                  <pic:spPr>
                    <a:xfrm>
                      <a:off x="0" y="0"/>
                      <a:ext cx="142857" cy="152381"/>
                    </a:xfrm>
                    <a:prstGeom prst="rect">
                      <a:avLst/>
                    </a:prstGeom>
                  </pic:spPr>
                </pic:pic>
              </a:graphicData>
            </a:graphic>
          </wp:inline>
        </w:drawing>
      </w:r>
      <w:r>
        <w:rPr>
          <w:noProof/>
        </w:rPr>
        <w:t xml:space="preserve"> (</w:t>
      </w:r>
      <w:r w:rsidRPr="008B0C97">
        <w:rPr>
          <w:rStyle w:val="Button"/>
        </w:rPr>
        <w:t>Ctrl-F</w:t>
      </w:r>
      <w:r>
        <w:rPr>
          <w:noProof/>
        </w:rPr>
        <w:t>)</w:t>
      </w:r>
    </w:p>
    <w:p w14:paraId="4F9B268A" w14:textId="695682FD" w:rsidR="004C4947" w:rsidRDefault="004C4947" w:rsidP="003E0AA5">
      <w:pPr>
        <w:pStyle w:val="ListParagraph"/>
        <w:numPr>
          <w:ilvl w:val="0"/>
          <w:numId w:val="20"/>
        </w:numPr>
      </w:pPr>
      <w:r>
        <w:t>Switch to the Subscriptions tab. (</w:t>
      </w:r>
      <w:r w:rsidRPr="001D7FCB">
        <w:rPr>
          <w:rStyle w:val="Button"/>
        </w:rPr>
        <w:t>Alt-</w:t>
      </w:r>
      <w:r w:rsidR="00203799">
        <w:rPr>
          <w:rStyle w:val="Button"/>
        </w:rPr>
        <w:t>8</w:t>
      </w:r>
      <w:r>
        <w:t>)</w:t>
      </w:r>
    </w:p>
    <w:p w14:paraId="36EC14C1" w14:textId="68210208" w:rsidR="00D75381" w:rsidRDefault="00D75381" w:rsidP="00D75381">
      <w:r>
        <w:rPr>
          <w:noProof/>
        </w:rPr>
        <w:drawing>
          <wp:inline distT="0" distB="0" distL="0" distR="0" wp14:anchorId="5557EA56" wp14:editId="7EEFF0CD">
            <wp:extent cx="5943600" cy="2591435"/>
            <wp:effectExtent l="0" t="0" r="0" b="0"/>
            <wp:docPr id="31" name="Picture 31" descr="The subscriptions tab has a browse table and data viewer. Serial KLAS IDs are in the format 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subscriptions tab has a browse table and data viewer. Serial KLAS IDs are in the format SER-."/>
                    <pic:cNvPicPr/>
                  </pic:nvPicPr>
                  <pic:blipFill>
                    <a:blip r:embed="rId18"/>
                    <a:stretch>
                      <a:fillRect/>
                    </a:stretch>
                  </pic:blipFill>
                  <pic:spPr>
                    <a:xfrm>
                      <a:off x="0" y="0"/>
                      <a:ext cx="5943600" cy="2591435"/>
                    </a:xfrm>
                    <a:prstGeom prst="rect">
                      <a:avLst/>
                    </a:prstGeom>
                  </pic:spPr>
                </pic:pic>
              </a:graphicData>
            </a:graphic>
          </wp:inline>
        </w:drawing>
      </w:r>
    </w:p>
    <w:p w14:paraId="60FA843C" w14:textId="432FEDF6" w:rsidR="00F94CBC" w:rsidRDefault="00F94CBC" w:rsidP="003E0AA5">
      <w:pPr>
        <w:pStyle w:val="ListParagraph"/>
        <w:numPr>
          <w:ilvl w:val="0"/>
          <w:numId w:val="20"/>
        </w:numPr>
      </w:pPr>
      <w:r>
        <w:t xml:space="preserve">Use the Add record button to create a new subscription. </w:t>
      </w:r>
      <w:r>
        <w:rPr>
          <w:noProof/>
        </w:rPr>
        <w:drawing>
          <wp:inline distT="0" distB="0" distL="0" distR="0" wp14:anchorId="451E12A3" wp14:editId="2DBDC358">
            <wp:extent cx="152381" cy="133333"/>
            <wp:effectExtent l="0" t="0" r="635" b="635"/>
            <wp:docPr id="27" name="Picture 27" descr="Ad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dd icon"/>
                    <pic:cNvPicPr/>
                  </pic:nvPicPr>
                  <pic:blipFill>
                    <a:blip r:embed="rId15"/>
                    <a:stretch>
                      <a:fillRect/>
                    </a:stretch>
                  </pic:blipFill>
                  <pic:spPr>
                    <a:xfrm>
                      <a:off x="0" y="0"/>
                      <a:ext cx="152381" cy="133333"/>
                    </a:xfrm>
                    <a:prstGeom prst="rect">
                      <a:avLst/>
                    </a:prstGeom>
                  </pic:spPr>
                </pic:pic>
              </a:graphicData>
            </a:graphic>
          </wp:inline>
        </w:drawing>
      </w:r>
      <w:r>
        <w:t xml:space="preserve"> (</w:t>
      </w:r>
      <w:r w:rsidRPr="00A03BF7">
        <w:rPr>
          <w:rStyle w:val="Button"/>
        </w:rPr>
        <w:t>Ctrl-n</w:t>
      </w:r>
      <w:r>
        <w:t>)</w:t>
      </w:r>
    </w:p>
    <w:p w14:paraId="70AE8AD0" w14:textId="274E666C" w:rsidR="00F94CBC" w:rsidRDefault="00F94CBC" w:rsidP="003E0AA5">
      <w:pPr>
        <w:pStyle w:val="ListParagraph"/>
        <w:numPr>
          <w:ilvl w:val="0"/>
          <w:numId w:val="20"/>
        </w:numPr>
      </w:pPr>
      <w:r>
        <w:t xml:space="preserve">Enter the Serial KLAS ID if known, or use the </w:t>
      </w:r>
      <w:r w:rsidRPr="00F94CBC">
        <w:rPr>
          <w:rStyle w:val="Button"/>
        </w:rPr>
        <w:t>Find</w:t>
      </w:r>
      <w:r>
        <w:t xml:space="preserve"> button to enter the Serial by name. </w:t>
      </w:r>
      <w:r>
        <w:rPr>
          <w:noProof/>
        </w:rPr>
        <w:drawing>
          <wp:inline distT="0" distB="0" distL="0" distR="0" wp14:anchorId="4726EEA2" wp14:editId="3B9D8575">
            <wp:extent cx="142857" cy="152381"/>
            <wp:effectExtent l="0" t="0" r="0" b="635"/>
            <wp:docPr id="29" name="Picture 29" descr="Fi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nd icon"/>
                    <pic:cNvPicPr/>
                  </pic:nvPicPr>
                  <pic:blipFill>
                    <a:blip r:embed="rId10"/>
                    <a:stretch>
                      <a:fillRect/>
                    </a:stretch>
                  </pic:blipFill>
                  <pic:spPr>
                    <a:xfrm>
                      <a:off x="0" y="0"/>
                      <a:ext cx="142857" cy="152381"/>
                    </a:xfrm>
                    <a:prstGeom prst="rect">
                      <a:avLst/>
                    </a:prstGeom>
                  </pic:spPr>
                </pic:pic>
              </a:graphicData>
            </a:graphic>
          </wp:inline>
        </w:drawing>
      </w:r>
    </w:p>
    <w:p w14:paraId="7955095D" w14:textId="648C35C9" w:rsidR="00D75381" w:rsidRDefault="00D75381" w:rsidP="003E0AA5">
      <w:pPr>
        <w:pStyle w:val="ListParagraph"/>
        <w:numPr>
          <w:ilvl w:val="0"/>
          <w:numId w:val="20"/>
        </w:numPr>
      </w:pPr>
      <w:r w:rsidRPr="00A03BF7">
        <w:rPr>
          <w:rStyle w:val="Button"/>
        </w:rPr>
        <w:t>Save</w:t>
      </w:r>
      <w:r>
        <w:t xml:space="preserve"> the new subscription. </w:t>
      </w:r>
      <w:r>
        <w:rPr>
          <w:noProof/>
        </w:rPr>
        <w:drawing>
          <wp:inline distT="0" distB="0" distL="0" distR="0" wp14:anchorId="4E5524A7" wp14:editId="336BFBDA">
            <wp:extent cx="152381" cy="152381"/>
            <wp:effectExtent l="0" t="0" r="635" b="635"/>
            <wp:docPr id="30" name="Picture 30" descr="Sa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ave icon"/>
                    <pic:cNvPicPr/>
                  </pic:nvPicPr>
                  <pic:blipFill>
                    <a:blip r:embed="rId14"/>
                    <a:stretch>
                      <a:fillRect/>
                    </a:stretch>
                  </pic:blipFill>
                  <pic:spPr>
                    <a:xfrm>
                      <a:off x="0" y="0"/>
                      <a:ext cx="152381" cy="152381"/>
                    </a:xfrm>
                    <a:prstGeom prst="rect">
                      <a:avLst/>
                    </a:prstGeom>
                  </pic:spPr>
                </pic:pic>
              </a:graphicData>
            </a:graphic>
          </wp:inline>
        </w:drawing>
      </w:r>
      <w:r>
        <w:t xml:space="preserve"> (</w:t>
      </w:r>
      <w:r w:rsidRPr="00A03BF7">
        <w:rPr>
          <w:rStyle w:val="Button"/>
        </w:rPr>
        <w:t>Ctrl-s</w:t>
      </w:r>
      <w:r>
        <w:t>) The added date will be filled in automatically.</w:t>
      </w:r>
    </w:p>
    <w:p w14:paraId="05BC0D56" w14:textId="6FD83812" w:rsidR="00F94CBC" w:rsidRDefault="00D75381" w:rsidP="00E57CCC">
      <w:pPr>
        <w:pStyle w:val="Heading3"/>
      </w:pPr>
      <w:r>
        <w:t>Canceling a Magazine Subscription</w:t>
      </w:r>
    </w:p>
    <w:p w14:paraId="7B964D19" w14:textId="77777777" w:rsidR="00D75381" w:rsidRDefault="00D75381" w:rsidP="003E0AA5">
      <w:pPr>
        <w:pStyle w:val="ListParagraph"/>
        <w:numPr>
          <w:ilvl w:val="0"/>
          <w:numId w:val="12"/>
        </w:numPr>
      </w:pPr>
      <w:r w:rsidRPr="0003074C">
        <w:t>In the Patron module,</w:t>
      </w:r>
      <w:r>
        <w:rPr>
          <w:rStyle w:val="Button"/>
        </w:rPr>
        <w:t xml:space="preserve"> </w:t>
      </w:r>
      <w:r w:rsidRPr="00AD50A2">
        <w:rPr>
          <w:rStyle w:val="Button"/>
        </w:rPr>
        <w:t>Find</w:t>
      </w:r>
      <w:r w:rsidRPr="00244369">
        <w:t xml:space="preserve"> the Patron record</w:t>
      </w:r>
      <w:r>
        <w:t xml:space="preserve">. </w:t>
      </w:r>
      <w:r>
        <w:rPr>
          <w:noProof/>
        </w:rPr>
        <w:drawing>
          <wp:inline distT="0" distB="0" distL="0" distR="0" wp14:anchorId="5F87F882" wp14:editId="7E5583C4">
            <wp:extent cx="142857" cy="152381"/>
            <wp:effectExtent l="0" t="0" r="0" b="635"/>
            <wp:docPr id="32" name="Picture 32" descr="Fi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nd icon"/>
                    <pic:cNvPicPr/>
                  </pic:nvPicPr>
                  <pic:blipFill>
                    <a:blip r:embed="rId10"/>
                    <a:stretch>
                      <a:fillRect/>
                    </a:stretch>
                  </pic:blipFill>
                  <pic:spPr>
                    <a:xfrm>
                      <a:off x="0" y="0"/>
                      <a:ext cx="142857" cy="152381"/>
                    </a:xfrm>
                    <a:prstGeom prst="rect">
                      <a:avLst/>
                    </a:prstGeom>
                  </pic:spPr>
                </pic:pic>
              </a:graphicData>
            </a:graphic>
          </wp:inline>
        </w:drawing>
      </w:r>
      <w:r>
        <w:rPr>
          <w:noProof/>
        </w:rPr>
        <w:t xml:space="preserve"> (</w:t>
      </w:r>
      <w:r w:rsidRPr="008B0C97">
        <w:rPr>
          <w:rStyle w:val="Button"/>
        </w:rPr>
        <w:t>Ctrl-F</w:t>
      </w:r>
      <w:r>
        <w:rPr>
          <w:noProof/>
        </w:rPr>
        <w:t>)</w:t>
      </w:r>
    </w:p>
    <w:p w14:paraId="54EBF802" w14:textId="3906FEC7" w:rsidR="00D75381" w:rsidRDefault="00D75381" w:rsidP="003E0AA5">
      <w:pPr>
        <w:pStyle w:val="ListParagraph"/>
        <w:numPr>
          <w:ilvl w:val="0"/>
          <w:numId w:val="12"/>
        </w:numPr>
      </w:pPr>
      <w:r>
        <w:t>Switch to the Subscriptions tab. (</w:t>
      </w:r>
      <w:r w:rsidRPr="001D7FCB">
        <w:rPr>
          <w:rStyle w:val="Button"/>
        </w:rPr>
        <w:t>Alt-</w:t>
      </w:r>
      <w:r>
        <w:rPr>
          <w:rStyle w:val="Button"/>
        </w:rPr>
        <w:t>8</w:t>
      </w:r>
      <w:r>
        <w:t>)</w:t>
      </w:r>
    </w:p>
    <w:p w14:paraId="5C68F67A" w14:textId="2B8FC22B" w:rsidR="00D75381" w:rsidRDefault="00D75381" w:rsidP="003E0AA5">
      <w:pPr>
        <w:pStyle w:val="ListParagraph"/>
        <w:numPr>
          <w:ilvl w:val="0"/>
          <w:numId w:val="12"/>
        </w:numPr>
      </w:pPr>
      <w:r>
        <w:t xml:space="preserve">Select the unwanted magazine in the browse table. </w:t>
      </w:r>
    </w:p>
    <w:p w14:paraId="4518B9C5" w14:textId="1B59FAD5" w:rsidR="00D75381" w:rsidRDefault="00D75381" w:rsidP="003E0AA5">
      <w:pPr>
        <w:pStyle w:val="ListParagraph"/>
        <w:numPr>
          <w:ilvl w:val="0"/>
          <w:numId w:val="12"/>
        </w:numPr>
      </w:pPr>
      <w:r>
        <w:t>Use the Delete record button.</w:t>
      </w:r>
      <w:r w:rsidR="00042748">
        <w:t xml:space="preserve"> </w:t>
      </w:r>
      <w:r w:rsidR="00042748">
        <w:rPr>
          <w:noProof/>
        </w:rPr>
        <w:drawing>
          <wp:inline distT="0" distB="0" distL="0" distR="0" wp14:anchorId="600A9625" wp14:editId="112EFEEF">
            <wp:extent cx="152381" cy="114286"/>
            <wp:effectExtent l="0" t="0" r="635" b="635"/>
            <wp:docPr id="35" name="Picture 35" descr="Dele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elete icon"/>
                    <pic:cNvPicPr/>
                  </pic:nvPicPr>
                  <pic:blipFill>
                    <a:blip r:embed="rId17"/>
                    <a:stretch>
                      <a:fillRect/>
                    </a:stretch>
                  </pic:blipFill>
                  <pic:spPr>
                    <a:xfrm>
                      <a:off x="0" y="0"/>
                      <a:ext cx="152381" cy="114286"/>
                    </a:xfrm>
                    <a:prstGeom prst="rect">
                      <a:avLst/>
                    </a:prstGeom>
                  </pic:spPr>
                </pic:pic>
              </a:graphicData>
            </a:graphic>
          </wp:inline>
        </w:drawing>
      </w:r>
      <w:r w:rsidR="00042748">
        <w:t xml:space="preserve"> (</w:t>
      </w:r>
      <w:r w:rsidR="00042748" w:rsidRPr="00042748">
        <w:rPr>
          <w:rStyle w:val="Button"/>
        </w:rPr>
        <w:t>Ctrl-d</w:t>
      </w:r>
      <w:r w:rsidR="00042748">
        <w:t>)</w:t>
      </w:r>
    </w:p>
    <w:p w14:paraId="1E9FF15B" w14:textId="53B55F99" w:rsidR="004C4947" w:rsidRPr="004C4947" w:rsidRDefault="00D75381" w:rsidP="00042748">
      <w:pPr>
        <w:pStyle w:val="ListParagraph"/>
      </w:pPr>
      <w:r>
        <w:rPr>
          <w:b/>
          <w:bCs/>
        </w:rPr>
        <w:t>OR</w:t>
      </w:r>
      <w:r>
        <w:t xml:space="preserve"> Use the Update record button, and add </w:t>
      </w:r>
      <w:r w:rsidR="00042748">
        <w:t xml:space="preserve">today’s date to the Cancelled field. </w:t>
      </w:r>
      <w:r w:rsidR="00042748" w:rsidRPr="00A03BF7">
        <w:rPr>
          <w:rStyle w:val="Button"/>
        </w:rPr>
        <w:t>Save</w:t>
      </w:r>
      <w:r w:rsidR="00042748">
        <w:t xml:space="preserve"> the change. </w:t>
      </w:r>
      <w:r w:rsidR="00042748">
        <w:rPr>
          <w:noProof/>
        </w:rPr>
        <w:drawing>
          <wp:inline distT="0" distB="0" distL="0" distR="0" wp14:anchorId="2285C4D3" wp14:editId="00DC969E">
            <wp:extent cx="152381" cy="152381"/>
            <wp:effectExtent l="0" t="0" r="635" b="635"/>
            <wp:docPr id="33" name="Picture 33" descr="Sa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ave icon"/>
                    <pic:cNvPicPr/>
                  </pic:nvPicPr>
                  <pic:blipFill>
                    <a:blip r:embed="rId14"/>
                    <a:stretch>
                      <a:fillRect/>
                    </a:stretch>
                  </pic:blipFill>
                  <pic:spPr>
                    <a:xfrm>
                      <a:off x="0" y="0"/>
                      <a:ext cx="152381" cy="152381"/>
                    </a:xfrm>
                    <a:prstGeom prst="rect">
                      <a:avLst/>
                    </a:prstGeom>
                  </pic:spPr>
                </pic:pic>
              </a:graphicData>
            </a:graphic>
          </wp:inline>
        </w:drawing>
      </w:r>
      <w:r w:rsidR="00042748">
        <w:t xml:space="preserve"> (</w:t>
      </w:r>
      <w:r w:rsidR="00042748" w:rsidRPr="00A03BF7">
        <w:rPr>
          <w:rStyle w:val="Button"/>
        </w:rPr>
        <w:t>Ctrl-s</w:t>
      </w:r>
      <w:r w:rsidR="00042748">
        <w:t>)</w:t>
      </w:r>
    </w:p>
    <w:p w14:paraId="69BA5182" w14:textId="77C0E400" w:rsidR="00CE5699" w:rsidRDefault="00CE5699" w:rsidP="004F3E49">
      <w:pPr>
        <w:pStyle w:val="Heading1"/>
      </w:pPr>
      <w:bookmarkStart w:id="6" w:name="_Toc90031762"/>
      <w:r>
        <w:lastRenderedPageBreak/>
        <w:t>Adding Requests</w:t>
      </w:r>
      <w:bookmarkEnd w:id="6"/>
    </w:p>
    <w:p w14:paraId="6DFA2CCB" w14:textId="539FEF04" w:rsidR="00CE5699" w:rsidRDefault="00CE5699" w:rsidP="004F3E49">
      <w:pPr>
        <w:pStyle w:val="Heading2"/>
      </w:pPr>
      <w:bookmarkStart w:id="7" w:name="_Toc90031763"/>
      <w:r w:rsidRPr="004F3E49">
        <w:t>Adding Requests by Book Number</w:t>
      </w:r>
      <w:bookmarkEnd w:id="7"/>
    </w:p>
    <w:p w14:paraId="39A15DE5" w14:textId="6A74FA47" w:rsidR="00F73A89" w:rsidRDefault="004F6575" w:rsidP="003E0AA5">
      <w:pPr>
        <w:pStyle w:val="ListParagraph"/>
        <w:numPr>
          <w:ilvl w:val="0"/>
          <w:numId w:val="6"/>
        </w:numPr>
      </w:pPr>
      <w:r w:rsidRPr="004F6575">
        <w:t xml:space="preserve">In the </w:t>
      </w:r>
      <w:r>
        <w:t xml:space="preserve">Patron </w:t>
      </w:r>
      <w:r w:rsidRPr="004F6575">
        <w:rPr>
          <w:b/>
          <w:bCs/>
        </w:rPr>
        <w:t>or</w:t>
      </w:r>
      <w:r>
        <w:t xml:space="preserve"> </w:t>
      </w:r>
      <w:r w:rsidRPr="004F6575">
        <w:t>Front Desk module,</w:t>
      </w:r>
      <w:r>
        <w:rPr>
          <w:rStyle w:val="Button"/>
        </w:rPr>
        <w:t xml:space="preserve"> </w:t>
      </w:r>
      <w:r w:rsidR="00F73A89" w:rsidRPr="00AD50A2">
        <w:rPr>
          <w:rStyle w:val="Button"/>
        </w:rPr>
        <w:t>Find</w:t>
      </w:r>
      <w:r w:rsidR="00F73A89" w:rsidRPr="00244369">
        <w:t xml:space="preserve"> the Patron record</w:t>
      </w:r>
      <w:r w:rsidR="00F73A89">
        <w:t xml:space="preserve">. </w:t>
      </w:r>
      <w:r w:rsidR="00EC050B">
        <w:rPr>
          <w:noProof/>
        </w:rPr>
        <w:drawing>
          <wp:inline distT="0" distB="0" distL="0" distR="0" wp14:anchorId="4C7F355A" wp14:editId="427E70F3">
            <wp:extent cx="142857" cy="152381"/>
            <wp:effectExtent l="0" t="0" r="0" b="635"/>
            <wp:docPr id="6" name="Picture 6" descr="Fi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nd icon"/>
                    <pic:cNvPicPr/>
                  </pic:nvPicPr>
                  <pic:blipFill>
                    <a:blip r:embed="rId10"/>
                    <a:stretch>
                      <a:fillRect/>
                    </a:stretch>
                  </pic:blipFill>
                  <pic:spPr>
                    <a:xfrm>
                      <a:off x="0" y="0"/>
                      <a:ext cx="142857" cy="152381"/>
                    </a:xfrm>
                    <a:prstGeom prst="rect">
                      <a:avLst/>
                    </a:prstGeom>
                  </pic:spPr>
                </pic:pic>
              </a:graphicData>
            </a:graphic>
          </wp:inline>
        </w:drawing>
      </w:r>
      <w:r w:rsidR="00EC050B">
        <w:rPr>
          <w:noProof/>
        </w:rPr>
        <w:t xml:space="preserve"> </w:t>
      </w:r>
      <w:r w:rsidR="00F73A89">
        <w:rPr>
          <w:noProof/>
        </w:rPr>
        <w:t>(</w:t>
      </w:r>
      <w:r w:rsidR="00F73A89" w:rsidRPr="008B0C97">
        <w:rPr>
          <w:rStyle w:val="Button"/>
        </w:rPr>
        <w:t>Ctrl-F</w:t>
      </w:r>
      <w:r w:rsidR="00F73A89">
        <w:rPr>
          <w:noProof/>
        </w:rPr>
        <w:t>)</w:t>
      </w:r>
    </w:p>
    <w:p w14:paraId="6FE340FB" w14:textId="77777777" w:rsidR="005625E9" w:rsidRDefault="00F73A89" w:rsidP="003E0AA5">
      <w:pPr>
        <w:pStyle w:val="ListParagraph"/>
        <w:numPr>
          <w:ilvl w:val="0"/>
          <w:numId w:val="6"/>
        </w:numPr>
      </w:pPr>
      <w:r>
        <w:rPr>
          <w:noProof/>
        </w:rPr>
        <w:t xml:space="preserve">Open the </w:t>
      </w:r>
      <w:r w:rsidRPr="00F73A89">
        <w:rPr>
          <w:rStyle w:val="Button"/>
        </w:rPr>
        <w:t>Quick Request</w:t>
      </w:r>
      <w:r>
        <w:rPr>
          <w:noProof/>
        </w:rPr>
        <w:t xml:space="preserve"> </w:t>
      </w:r>
      <w:r w:rsidR="00EC050B">
        <w:rPr>
          <w:noProof/>
        </w:rPr>
        <w:t>function. (</w:t>
      </w:r>
      <w:r w:rsidR="00EC050B" w:rsidRPr="00EC050B">
        <w:rPr>
          <w:rStyle w:val="Button"/>
        </w:rPr>
        <w:t>Ctrl-T</w:t>
      </w:r>
      <w:r w:rsidR="00EC050B">
        <w:rPr>
          <w:noProof/>
        </w:rPr>
        <w:t>)</w:t>
      </w:r>
      <w:r w:rsidR="0008491B">
        <w:rPr>
          <w:noProof/>
        </w:rPr>
        <w:t xml:space="preserve"> </w:t>
      </w:r>
    </w:p>
    <w:p w14:paraId="3F6A65E4" w14:textId="473FA67F" w:rsidR="00F73A89" w:rsidRDefault="0008491B" w:rsidP="005625E9">
      <w:pPr>
        <w:pStyle w:val="ListParagraph"/>
      </w:pPr>
      <w:r>
        <w:rPr>
          <w:noProof/>
        </w:rPr>
        <w:t>The screen will open with the patron already selected.</w:t>
      </w:r>
      <w:r w:rsidR="005625E9">
        <w:rPr>
          <w:noProof/>
        </w:rPr>
        <w:t xml:space="preserve"> It will default to Service Queue for patrons getting Duplication and to Request for everyone else.</w:t>
      </w:r>
    </w:p>
    <w:p w14:paraId="3B7CA39E" w14:textId="60345970" w:rsidR="0008491B" w:rsidRDefault="0008491B" w:rsidP="005625E9">
      <w:r>
        <w:rPr>
          <w:noProof/>
        </w:rPr>
        <w:drawing>
          <wp:inline distT="0" distB="0" distL="0" distR="0" wp14:anchorId="25060445" wp14:editId="3C212FD2">
            <wp:extent cx="5943600" cy="3517265"/>
            <wp:effectExtent l="0" t="0" r="0" b="6985"/>
            <wp:docPr id="15" name="Picture 15" descr="The quick request screen includes a data entry viewer, a patron info viewer, title info viewer, then title browse. The toolbar includes buttons to delete row, Import List, Create Duplication Order, Assign, or UnAs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quick request screen includes a data entry viewer, a patron info viewer, title info viewer, then title browse. The toolbar includes buttons to delete row, Import List, Create Duplication Order, Assign, or UnAssign."/>
                    <pic:cNvPicPr/>
                  </pic:nvPicPr>
                  <pic:blipFill>
                    <a:blip r:embed="rId19"/>
                    <a:stretch>
                      <a:fillRect/>
                    </a:stretch>
                  </pic:blipFill>
                  <pic:spPr>
                    <a:xfrm>
                      <a:off x="0" y="0"/>
                      <a:ext cx="5943600" cy="3517265"/>
                    </a:xfrm>
                    <a:prstGeom prst="rect">
                      <a:avLst/>
                    </a:prstGeom>
                  </pic:spPr>
                </pic:pic>
              </a:graphicData>
            </a:graphic>
          </wp:inline>
        </w:drawing>
      </w:r>
    </w:p>
    <w:p w14:paraId="00FB0209" w14:textId="03BE4079" w:rsidR="005625E9" w:rsidRDefault="005625E9" w:rsidP="003E0AA5">
      <w:pPr>
        <w:pStyle w:val="ListParagraph"/>
        <w:numPr>
          <w:ilvl w:val="0"/>
          <w:numId w:val="6"/>
        </w:numPr>
      </w:pPr>
      <w:r>
        <w:t xml:space="preserve">Type in the KLAS ID and press </w:t>
      </w:r>
      <w:r w:rsidRPr="005625E9">
        <w:rPr>
          <w:rStyle w:val="Button"/>
        </w:rPr>
        <w:t>Enter</w:t>
      </w:r>
      <w:r>
        <w:t>. The title information will be displayed and the title will be added to the patron’s record.</w:t>
      </w:r>
    </w:p>
    <w:p w14:paraId="595D9B89" w14:textId="77777777" w:rsidR="005625E9" w:rsidRDefault="005625E9" w:rsidP="003E0AA5">
      <w:pPr>
        <w:pStyle w:val="ListParagraph"/>
        <w:numPr>
          <w:ilvl w:val="1"/>
          <w:numId w:val="7"/>
        </w:numPr>
      </w:pPr>
      <w:r>
        <w:t>If you need to change the pre-filled prefix (usually DB0 or just DB), use the Change Prefix button.</w:t>
      </w:r>
    </w:p>
    <w:p w14:paraId="030ECE6D" w14:textId="3697CE6B" w:rsidR="005625E9" w:rsidRDefault="005625E9" w:rsidP="003E0AA5">
      <w:pPr>
        <w:pStyle w:val="ListParagraph"/>
        <w:numPr>
          <w:ilvl w:val="1"/>
          <w:numId w:val="7"/>
        </w:numPr>
      </w:pPr>
      <w:r>
        <w:t xml:space="preserve">If a patron has exclusions against a title, </w:t>
      </w:r>
      <w:r w:rsidR="0062678A">
        <w:t xml:space="preserve">they will be displayed. </w:t>
      </w:r>
    </w:p>
    <w:p w14:paraId="78D6B449" w14:textId="42154BF0" w:rsidR="0062678A" w:rsidRDefault="0062678A" w:rsidP="003E0AA5">
      <w:pPr>
        <w:pStyle w:val="ListParagraph"/>
        <w:numPr>
          <w:ilvl w:val="1"/>
          <w:numId w:val="7"/>
        </w:numPr>
      </w:pPr>
      <w:r>
        <w:t xml:space="preserve">If a patron no longer wants a title or if a number was mis-typed, use the </w:t>
      </w:r>
      <w:r w:rsidRPr="0062678A">
        <w:rPr>
          <w:rStyle w:val="Button"/>
        </w:rPr>
        <w:t>Delete</w:t>
      </w:r>
      <w:r>
        <w:t xml:space="preserve"> record button. </w:t>
      </w:r>
      <w:r w:rsidR="00042748">
        <w:rPr>
          <w:noProof/>
        </w:rPr>
        <w:drawing>
          <wp:inline distT="0" distB="0" distL="0" distR="0" wp14:anchorId="794EA0A6" wp14:editId="5AA8BE70">
            <wp:extent cx="152381" cy="114286"/>
            <wp:effectExtent l="0" t="0" r="635" b="635"/>
            <wp:docPr id="34" name="Picture 34" descr="Dele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elete icon"/>
                    <pic:cNvPicPr/>
                  </pic:nvPicPr>
                  <pic:blipFill>
                    <a:blip r:embed="rId17"/>
                    <a:stretch>
                      <a:fillRect/>
                    </a:stretch>
                  </pic:blipFill>
                  <pic:spPr>
                    <a:xfrm>
                      <a:off x="0" y="0"/>
                      <a:ext cx="152381" cy="114286"/>
                    </a:xfrm>
                    <a:prstGeom prst="rect">
                      <a:avLst/>
                    </a:prstGeom>
                  </pic:spPr>
                </pic:pic>
              </a:graphicData>
            </a:graphic>
          </wp:inline>
        </w:drawing>
      </w:r>
      <w:r w:rsidR="00042748">
        <w:t xml:space="preserve"> </w:t>
      </w:r>
      <w:r>
        <w:t>(</w:t>
      </w:r>
      <w:r w:rsidRPr="0062678A">
        <w:rPr>
          <w:rStyle w:val="Button"/>
        </w:rPr>
        <w:t>Ctrl-d</w:t>
      </w:r>
      <w:r>
        <w:t>)</w:t>
      </w:r>
    </w:p>
    <w:p w14:paraId="3E15E7AA" w14:textId="3E95FB96" w:rsidR="0062678A" w:rsidRDefault="0062678A" w:rsidP="003E0AA5">
      <w:pPr>
        <w:pStyle w:val="ListParagraph"/>
        <w:numPr>
          <w:ilvl w:val="1"/>
          <w:numId w:val="7"/>
        </w:numPr>
      </w:pPr>
      <w:r>
        <w:t xml:space="preserve">If all titles </w:t>
      </w:r>
      <w:r w:rsidR="00B10250">
        <w:t>listed</w:t>
      </w:r>
      <w:r>
        <w:t xml:space="preserve"> should be added to a Duplication cartridge, use the Create Dup Ord button or select Create Duplication Order from the </w:t>
      </w:r>
      <w:r w:rsidR="00B10250">
        <w:t>F</w:t>
      </w:r>
      <w:r>
        <w:t xml:space="preserve">unctions </w:t>
      </w:r>
      <w:r w:rsidR="00B10250">
        <w:t>M</w:t>
      </w:r>
      <w:r>
        <w:t xml:space="preserve">enu. (See Creating a Duplication Order </w:t>
      </w:r>
      <w:r w:rsidRPr="0062678A">
        <w:rPr>
          <w:rStyle w:val="Emphasis"/>
        </w:rPr>
        <w:fldChar w:fldCharType="begin"/>
      </w:r>
      <w:r w:rsidRPr="0062678A">
        <w:rPr>
          <w:rStyle w:val="Emphasis"/>
        </w:rPr>
        <w:instrText xml:space="preserve"> REF _Ref88640230 \h </w:instrText>
      </w:r>
      <w:r>
        <w:rPr>
          <w:rStyle w:val="Emphasis"/>
        </w:rPr>
        <w:instrText xml:space="preserve"> \* MERGEFORMAT </w:instrText>
      </w:r>
      <w:r w:rsidRPr="0062678A">
        <w:rPr>
          <w:rStyle w:val="Emphasis"/>
        </w:rPr>
      </w:r>
      <w:r w:rsidRPr="0062678A">
        <w:rPr>
          <w:rStyle w:val="Emphasis"/>
        </w:rPr>
        <w:fldChar w:fldCharType="separate"/>
      </w:r>
      <w:r w:rsidRPr="0062678A">
        <w:rPr>
          <w:rStyle w:val="Emphasis"/>
        </w:rPr>
        <w:t>From Quick Request</w:t>
      </w:r>
      <w:r w:rsidRPr="0062678A">
        <w:rPr>
          <w:rStyle w:val="Emphasis"/>
        </w:rPr>
        <w:fldChar w:fldCharType="end"/>
      </w:r>
      <w:r>
        <w:t xml:space="preserve"> on page </w:t>
      </w:r>
      <w:r>
        <w:fldChar w:fldCharType="begin"/>
      </w:r>
      <w:r>
        <w:instrText xml:space="preserve"> PAGEREF _Ref88640240 \h </w:instrText>
      </w:r>
      <w:r>
        <w:fldChar w:fldCharType="separate"/>
      </w:r>
      <w:r w:rsidR="00B92A9E">
        <w:rPr>
          <w:noProof/>
        </w:rPr>
        <w:t>11</w:t>
      </w:r>
      <w:r>
        <w:fldChar w:fldCharType="end"/>
      </w:r>
      <w:r>
        <w:t xml:space="preserve"> for more info)</w:t>
      </w:r>
    </w:p>
    <w:p w14:paraId="430D74A0" w14:textId="0B41F1C6" w:rsidR="00B10250" w:rsidRDefault="00B10250" w:rsidP="003E0AA5">
      <w:pPr>
        <w:pStyle w:val="ListParagraph"/>
        <w:numPr>
          <w:ilvl w:val="0"/>
          <w:numId w:val="6"/>
        </w:numPr>
      </w:pPr>
      <w:r>
        <w:t>When all numbers have been added for that patron, close Quick Request. (</w:t>
      </w:r>
      <w:r w:rsidRPr="00B10250">
        <w:rPr>
          <w:rStyle w:val="Button"/>
        </w:rPr>
        <w:t>Alt-x</w:t>
      </w:r>
      <w:r>
        <w:t>)</w:t>
      </w:r>
    </w:p>
    <w:p w14:paraId="2DA3EE7C" w14:textId="66C03743" w:rsidR="00CE5699" w:rsidRDefault="00CE5699" w:rsidP="004F3E49">
      <w:pPr>
        <w:pStyle w:val="Heading2"/>
      </w:pPr>
      <w:bookmarkStart w:id="8" w:name="_Toc90031764"/>
      <w:r>
        <w:lastRenderedPageBreak/>
        <w:t>Adding Requests by Title and/or Author</w:t>
      </w:r>
      <w:bookmarkEnd w:id="8"/>
    </w:p>
    <w:p w14:paraId="7772FB41" w14:textId="05C31049" w:rsidR="00B10250" w:rsidRDefault="004F6575" w:rsidP="003E0AA5">
      <w:pPr>
        <w:pStyle w:val="ListParagraph"/>
        <w:numPr>
          <w:ilvl w:val="0"/>
          <w:numId w:val="8"/>
        </w:numPr>
      </w:pPr>
      <w:r w:rsidRPr="004F6575">
        <w:t xml:space="preserve">In the </w:t>
      </w:r>
      <w:r>
        <w:t>Patron</w:t>
      </w:r>
      <w:r w:rsidRPr="004F6575">
        <w:rPr>
          <w:b/>
          <w:bCs/>
        </w:rPr>
        <w:t xml:space="preserve"> or</w:t>
      </w:r>
      <w:r>
        <w:t xml:space="preserve"> </w:t>
      </w:r>
      <w:r w:rsidRPr="004F6575">
        <w:t>Front Desk module,</w:t>
      </w:r>
      <w:r>
        <w:rPr>
          <w:rStyle w:val="Button"/>
        </w:rPr>
        <w:t xml:space="preserve"> </w:t>
      </w:r>
      <w:r w:rsidR="00B10250" w:rsidRPr="00AD50A2">
        <w:rPr>
          <w:rStyle w:val="Button"/>
        </w:rPr>
        <w:t>Find</w:t>
      </w:r>
      <w:r w:rsidR="00B10250" w:rsidRPr="00244369">
        <w:t xml:space="preserve"> the Patron record</w:t>
      </w:r>
      <w:r w:rsidR="00B10250">
        <w:t xml:space="preserve">. </w:t>
      </w:r>
      <w:r w:rsidR="00B10250">
        <w:rPr>
          <w:noProof/>
        </w:rPr>
        <w:drawing>
          <wp:inline distT="0" distB="0" distL="0" distR="0" wp14:anchorId="76BCABE2" wp14:editId="3F1AFFED">
            <wp:extent cx="142857" cy="152381"/>
            <wp:effectExtent l="0" t="0" r="0" b="635"/>
            <wp:docPr id="16" name="Picture 16" descr="Fi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nd icon"/>
                    <pic:cNvPicPr/>
                  </pic:nvPicPr>
                  <pic:blipFill>
                    <a:blip r:embed="rId10"/>
                    <a:stretch>
                      <a:fillRect/>
                    </a:stretch>
                  </pic:blipFill>
                  <pic:spPr>
                    <a:xfrm>
                      <a:off x="0" y="0"/>
                      <a:ext cx="142857" cy="152381"/>
                    </a:xfrm>
                    <a:prstGeom prst="rect">
                      <a:avLst/>
                    </a:prstGeom>
                  </pic:spPr>
                </pic:pic>
              </a:graphicData>
            </a:graphic>
          </wp:inline>
        </w:drawing>
      </w:r>
      <w:r w:rsidR="00B10250">
        <w:rPr>
          <w:noProof/>
        </w:rPr>
        <w:t xml:space="preserve"> (</w:t>
      </w:r>
      <w:r w:rsidR="00B10250" w:rsidRPr="008B0C97">
        <w:rPr>
          <w:rStyle w:val="Button"/>
        </w:rPr>
        <w:t>Ctrl-F</w:t>
      </w:r>
      <w:r w:rsidR="00B10250">
        <w:rPr>
          <w:noProof/>
        </w:rPr>
        <w:t>)</w:t>
      </w:r>
    </w:p>
    <w:p w14:paraId="77150457" w14:textId="71BD4F8C" w:rsidR="00B10250" w:rsidRDefault="00B10250" w:rsidP="003E0AA5">
      <w:pPr>
        <w:pStyle w:val="ListParagraph"/>
        <w:numPr>
          <w:ilvl w:val="0"/>
          <w:numId w:val="8"/>
        </w:numPr>
      </w:pPr>
      <w:r>
        <w:rPr>
          <w:noProof/>
        </w:rPr>
        <w:t xml:space="preserve">Open the </w:t>
      </w:r>
      <w:r>
        <w:rPr>
          <w:rStyle w:val="Button"/>
        </w:rPr>
        <w:t>Book Search</w:t>
      </w:r>
      <w:r>
        <w:rPr>
          <w:noProof/>
        </w:rPr>
        <w:t xml:space="preserve"> function. </w:t>
      </w:r>
      <w:r>
        <w:rPr>
          <w:noProof/>
        </w:rPr>
        <w:drawing>
          <wp:inline distT="0" distB="0" distL="0" distR="0" wp14:anchorId="22B2423C" wp14:editId="5D8B2949">
            <wp:extent cx="152381" cy="133333"/>
            <wp:effectExtent l="0" t="0" r="635" b="635"/>
            <wp:docPr id="17" name="Picture 17" descr="Book 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ook Search icon"/>
                    <pic:cNvPicPr/>
                  </pic:nvPicPr>
                  <pic:blipFill>
                    <a:blip r:embed="rId20"/>
                    <a:stretch>
                      <a:fillRect/>
                    </a:stretch>
                  </pic:blipFill>
                  <pic:spPr>
                    <a:xfrm>
                      <a:off x="0" y="0"/>
                      <a:ext cx="152381" cy="133333"/>
                    </a:xfrm>
                    <a:prstGeom prst="rect">
                      <a:avLst/>
                    </a:prstGeom>
                  </pic:spPr>
                </pic:pic>
              </a:graphicData>
            </a:graphic>
          </wp:inline>
        </w:drawing>
      </w:r>
      <w:r>
        <w:rPr>
          <w:noProof/>
        </w:rPr>
        <w:t xml:space="preserve"> (</w:t>
      </w:r>
      <w:r w:rsidRPr="00EC050B">
        <w:rPr>
          <w:rStyle w:val="Button"/>
        </w:rPr>
        <w:t>Ctrl-</w:t>
      </w:r>
      <w:r>
        <w:rPr>
          <w:rStyle w:val="Button"/>
        </w:rPr>
        <w:t>B</w:t>
      </w:r>
      <w:r>
        <w:rPr>
          <w:noProof/>
        </w:rPr>
        <w:t>)</w:t>
      </w:r>
    </w:p>
    <w:p w14:paraId="06A19BB5" w14:textId="12A6D6CE" w:rsidR="000C152C" w:rsidRDefault="000C152C" w:rsidP="000C152C">
      <w:pPr>
        <w:pStyle w:val="ListParagraph"/>
      </w:pPr>
      <w:r>
        <w:rPr>
          <w:noProof/>
        </w:rPr>
        <w:drawing>
          <wp:inline distT="0" distB="0" distL="0" distR="0" wp14:anchorId="258B5974" wp14:editId="0C3FB3AC">
            <wp:extent cx="4709160" cy="4434840"/>
            <wp:effectExtent l="0" t="0" r="0" b="3810"/>
            <wp:docPr id="18" name="Picture 18" descr="The book search window has criteria entry fields, search limit fields, and exclusion checkboxes. There are buttons to Search or Save Search Options, and a combo-box to select Searc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e book search window has criteria entry fields, search limit fields, and exclusion checkboxes. There are buttons to Search or Save Search Options, and a combo-box to select Search Type."/>
                    <pic:cNvPicPr/>
                  </pic:nvPicPr>
                  <pic:blipFill>
                    <a:blip r:embed="rId21"/>
                    <a:stretch>
                      <a:fillRect/>
                    </a:stretch>
                  </pic:blipFill>
                  <pic:spPr>
                    <a:xfrm>
                      <a:off x="0" y="0"/>
                      <a:ext cx="4709160" cy="4434840"/>
                    </a:xfrm>
                    <a:prstGeom prst="rect">
                      <a:avLst/>
                    </a:prstGeom>
                  </pic:spPr>
                </pic:pic>
              </a:graphicData>
            </a:graphic>
          </wp:inline>
        </w:drawing>
      </w:r>
    </w:p>
    <w:p w14:paraId="41FB25D1" w14:textId="4F2A2FDA" w:rsidR="00B10250" w:rsidRDefault="000C152C" w:rsidP="003E0AA5">
      <w:pPr>
        <w:pStyle w:val="ListParagraph"/>
        <w:numPr>
          <w:ilvl w:val="0"/>
          <w:numId w:val="8"/>
        </w:numPr>
      </w:pPr>
      <w:r>
        <w:t>Use the Search Parameters to enter the search criteria, such as author name or title. If the Index you need is not listed, select it from the first drop-down on any row.</w:t>
      </w:r>
    </w:p>
    <w:p w14:paraId="207A9F9B" w14:textId="0B28CC15" w:rsidR="000C152C" w:rsidRDefault="000C152C" w:rsidP="003E0AA5">
      <w:pPr>
        <w:pStyle w:val="ListParagraph"/>
        <w:numPr>
          <w:ilvl w:val="0"/>
          <w:numId w:val="8"/>
        </w:numPr>
      </w:pPr>
      <w:r>
        <w:t xml:space="preserve">Select any desired search limits, such as Available Items (to show only results that are available or Has-Had (to show only results the patron has </w:t>
      </w:r>
      <w:r w:rsidRPr="000C152C">
        <w:rPr>
          <w:b/>
          <w:bCs/>
        </w:rPr>
        <w:t>not</w:t>
      </w:r>
      <w:r>
        <w:t xml:space="preserve"> had before).</w:t>
      </w:r>
    </w:p>
    <w:p w14:paraId="3729F1E2" w14:textId="19F5CCF0" w:rsidR="000C152C" w:rsidRDefault="000C152C" w:rsidP="003E0AA5">
      <w:pPr>
        <w:pStyle w:val="ListParagraph"/>
        <w:numPr>
          <w:ilvl w:val="0"/>
          <w:numId w:val="8"/>
        </w:numPr>
      </w:pPr>
      <w:r>
        <w:t>Use the Search button when all criteria have been entered. The Search Results screen will open.</w:t>
      </w:r>
    </w:p>
    <w:p w14:paraId="05C3C0F9" w14:textId="0AF21F4B" w:rsidR="0003074C" w:rsidRDefault="0003074C" w:rsidP="003E0AA5">
      <w:pPr>
        <w:pStyle w:val="ListParagraph"/>
        <w:numPr>
          <w:ilvl w:val="0"/>
          <w:numId w:val="8"/>
        </w:numPr>
      </w:pPr>
      <w:r>
        <w:t xml:space="preserve">Select the desired result or results from the Search Results browse table, then use the bottom toolbar to Assign </w:t>
      </w:r>
      <w:r>
        <w:rPr>
          <w:noProof/>
        </w:rPr>
        <w:drawing>
          <wp:inline distT="0" distB="0" distL="0" distR="0" wp14:anchorId="10C5E95C" wp14:editId="32CC4881">
            <wp:extent cx="142857" cy="142857"/>
            <wp:effectExtent l="0" t="0" r="0" b="0"/>
            <wp:docPr id="19" name="Picture 19" descr="as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sign Icon"/>
                    <pic:cNvPicPr/>
                  </pic:nvPicPr>
                  <pic:blipFill>
                    <a:blip r:embed="rId22"/>
                    <a:stretch>
                      <a:fillRect/>
                    </a:stretch>
                  </pic:blipFill>
                  <pic:spPr>
                    <a:xfrm>
                      <a:off x="0" y="0"/>
                      <a:ext cx="142857" cy="142857"/>
                    </a:xfrm>
                    <a:prstGeom prst="rect">
                      <a:avLst/>
                    </a:prstGeom>
                  </pic:spPr>
                </pic:pic>
              </a:graphicData>
            </a:graphic>
          </wp:inline>
        </w:drawing>
      </w:r>
      <w:r>
        <w:t xml:space="preserve"> (</w:t>
      </w:r>
      <w:r w:rsidRPr="0003074C">
        <w:rPr>
          <w:rStyle w:val="Button"/>
        </w:rPr>
        <w:t>Ctrl-g</w:t>
      </w:r>
      <w:r>
        <w:t>), add a Request (</w:t>
      </w:r>
      <w:r w:rsidRPr="0003074C">
        <w:rPr>
          <w:rStyle w:val="Button"/>
        </w:rPr>
        <w:t>Alt-r</w:t>
      </w:r>
      <w:r>
        <w:t>), add a Reserve (</w:t>
      </w:r>
      <w:r w:rsidRPr="0003074C">
        <w:rPr>
          <w:rStyle w:val="Button"/>
        </w:rPr>
        <w:t>Alt-v</w:t>
      </w:r>
      <w:r>
        <w:t>), or add to Service Queue (Assign menu).</w:t>
      </w:r>
    </w:p>
    <w:p w14:paraId="05A7312E" w14:textId="2822EC11" w:rsidR="0003074C" w:rsidRPr="00B10250" w:rsidRDefault="0003074C" w:rsidP="003E0AA5">
      <w:pPr>
        <w:pStyle w:val="ListParagraph"/>
        <w:numPr>
          <w:ilvl w:val="0"/>
          <w:numId w:val="8"/>
        </w:numPr>
      </w:pPr>
      <w:r>
        <w:t>After closing the Search Results window, you can enter new criteria to search again, or close the Book Search window if you are finished. (</w:t>
      </w:r>
      <w:r w:rsidRPr="0003074C">
        <w:rPr>
          <w:rStyle w:val="Button"/>
        </w:rPr>
        <w:t>Alt-x</w:t>
      </w:r>
      <w:r>
        <w:t>)</w:t>
      </w:r>
    </w:p>
    <w:p w14:paraId="21904DC5" w14:textId="0CE46247" w:rsidR="00CE5699" w:rsidRDefault="00CE5699" w:rsidP="004F3E49">
      <w:pPr>
        <w:pStyle w:val="Heading1"/>
      </w:pPr>
      <w:bookmarkStart w:id="9" w:name="_Ref88490148"/>
      <w:bookmarkStart w:id="10" w:name="_Ref88490160"/>
      <w:bookmarkStart w:id="11" w:name="_Toc90031765"/>
      <w:r>
        <w:lastRenderedPageBreak/>
        <w:t>Converting a Patron to Duplication</w:t>
      </w:r>
      <w:bookmarkEnd w:id="9"/>
      <w:bookmarkEnd w:id="10"/>
      <w:bookmarkEnd w:id="11"/>
    </w:p>
    <w:p w14:paraId="1878D2DB" w14:textId="690AB48B" w:rsidR="00E21BAC" w:rsidRPr="00831BA0" w:rsidRDefault="00E21BAC" w:rsidP="00831BA0">
      <w:pPr>
        <w:pStyle w:val="Heading3"/>
      </w:pPr>
      <w:bookmarkStart w:id="12" w:name="_Toc88492272"/>
      <w:r w:rsidRPr="00831BA0">
        <w:t>Step One – Open the Add Service Queue window</w:t>
      </w:r>
      <w:bookmarkEnd w:id="12"/>
    </w:p>
    <w:p w14:paraId="74944B92" w14:textId="17FAA364" w:rsidR="00E21BAC" w:rsidRDefault="0062586D" w:rsidP="003E0AA5">
      <w:pPr>
        <w:pStyle w:val="ListParagraph"/>
        <w:numPr>
          <w:ilvl w:val="0"/>
          <w:numId w:val="2"/>
        </w:numPr>
      </w:pPr>
      <w:r w:rsidRPr="0062586D">
        <w:t xml:space="preserve">In the Front Desk </w:t>
      </w:r>
      <w:r w:rsidR="00735827" w:rsidRPr="00735827">
        <w:rPr>
          <w:b/>
          <w:bCs/>
        </w:rPr>
        <w:t>or</w:t>
      </w:r>
      <w:r w:rsidR="00735827">
        <w:t xml:space="preserve"> Patron </w:t>
      </w:r>
      <w:r w:rsidRPr="0062586D">
        <w:t>module,</w:t>
      </w:r>
      <w:r>
        <w:rPr>
          <w:rStyle w:val="Button"/>
        </w:rPr>
        <w:t xml:space="preserve"> </w:t>
      </w:r>
      <w:r w:rsidR="00E21BAC" w:rsidRPr="00AD50A2">
        <w:rPr>
          <w:rStyle w:val="Button"/>
        </w:rPr>
        <w:t>Find</w:t>
      </w:r>
      <w:r w:rsidR="00E21BAC" w:rsidRPr="00244369">
        <w:t xml:space="preserve"> the Patron record</w:t>
      </w:r>
      <w:r w:rsidR="00E21BAC">
        <w:t xml:space="preserve"> </w:t>
      </w:r>
      <w:r w:rsidR="00EC050B">
        <w:rPr>
          <w:noProof/>
        </w:rPr>
        <w:drawing>
          <wp:inline distT="0" distB="0" distL="0" distR="0" wp14:anchorId="09FBF2AC" wp14:editId="219955BA">
            <wp:extent cx="142857" cy="152381"/>
            <wp:effectExtent l="0" t="0" r="0" b="635"/>
            <wp:docPr id="7" name="Picture 7" descr="Fi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nd icon"/>
                    <pic:cNvPicPr/>
                  </pic:nvPicPr>
                  <pic:blipFill>
                    <a:blip r:embed="rId10"/>
                    <a:stretch>
                      <a:fillRect/>
                    </a:stretch>
                  </pic:blipFill>
                  <pic:spPr>
                    <a:xfrm>
                      <a:off x="0" y="0"/>
                      <a:ext cx="142857" cy="152381"/>
                    </a:xfrm>
                    <a:prstGeom prst="rect">
                      <a:avLst/>
                    </a:prstGeom>
                  </pic:spPr>
                </pic:pic>
              </a:graphicData>
            </a:graphic>
          </wp:inline>
        </w:drawing>
      </w:r>
      <w:r w:rsidR="00EC050B">
        <w:rPr>
          <w:noProof/>
        </w:rPr>
        <w:t xml:space="preserve"> </w:t>
      </w:r>
      <w:r w:rsidR="00B95E8A">
        <w:rPr>
          <w:noProof/>
        </w:rPr>
        <w:t>(</w:t>
      </w:r>
      <w:r w:rsidR="008B0C97" w:rsidRPr="008B0C97">
        <w:rPr>
          <w:rStyle w:val="Button"/>
        </w:rPr>
        <w:t>C</w:t>
      </w:r>
      <w:r w:rsidR="00B95E8A" w:rsidRPr="008B0C97">
        <w:rPr>
          <w:rStyle w:val="Button"/>
        </w:rPr>
        <w:t>trl</w:t>
      </w:r>
      <w:r w:rsidR="008B0C97" w:rsidRPr="008B0C97">
        <w:rPr>
          <w:rStyle w:val="Button"/>
        </w:rPr>
        <w:t>-</w:t>
      </w:r>
      <w:r w:rsidR="00B95E8A" w:rsidRPr="008B0C97">
        <w:rPr>
          <w:rStyle w:val="Button"/>
        </w:rPr>
        <w:t>F</w:t>
      </w:r>
      <w:r w:rsidR="00B95E8A">
        <w:rPr>
          <w:noProof/>
        </w:rPr>
        <w:t>)</w:t>
      </w:r>
      <w:r w:rsidR="00B8156E">
        <w:rPr>
          <w:noProof/>
        </w:rPr>
        <w:t xml:space="preserve"> and n</w:t>
      </w:r>
      <w:r w:rsidR="00E21BAC">
        <w:t xml:space="preserve">avigate to </w:t>
      </w:r>
      <w:r w:rsidR="00E21BAC" w:rsidRPr="00244369">
        <w:t>the Service Queue tab</w:t>
      </w:r>
      <w:r w:rsidR="00E21BAC">
        <w:t>.</w:t>
      </w:r>
      <w:r w:rsidR="00B95E8A">
        <w:t xml:space="preserve"> (</w:t>
      </w:r>
      <w:r w:rsidR="00735827">
        <w:t xml:space="preserve">Front desk </w:t>
      </w:r>
      <w:r w:rsidR="001467EC">
        <w:rPr>
          <w:rStyle w:val="Button"/>
        </w:rPr>
        <w:t>Alt</w:t>
      </w:r>
      <w:r w:rsidR="00B93A67">
        <w:rPr>
          <w:rStyle w:val="Button"/>
        </w:rPr>
        <w:t>-</w:t>
      </w:r>
      <w:r w:rsidR="001467EC">
        <w:rPr>
          <w:rStyle w:val="Button"/>
        </w:rPr>
        <w:t>8</w:t>
      </w:r>
      <w:r w:rsidR="00735827" w:rsidRPr="00735827">
        <w:t xml:space="preserve"> or</w:t>
      </w:r>
      <w:r w:rsidR="00735827">
        <w:rPr>
          <w:rStyle w:val="Button"/>
        </w:rPr>
        <w:t xml:space="preserve"> </w:t>
      </w:r>
      <w:r w:rsidR="00735827" w:rsidRPr="00735827">
        <w:t>Patron</w:t>
      </w:r>
      <w:r w:rsidR="00735827">
        <w:rPr>
          <w:rStyle w:val="Button"/>
        </w:rPr>
        <w:t xml:space="preserve"> </w:t>
      </w:r>
      <w:r w:rsidR="001467EC" w:rsidRPr="008B0C97">
        <w:rPr>
          <w:rStyle w:val="Button"/>
        </w:rPr>
        <w:t>Ctrl</w:t>
      </w:r>
      <w:r w:rsidR="001467EC">
        <w:rPr>
          <w:rStyle w:val="Button"/>
        </w:rPr>
        <w:t>-</w:t>
      </w:r>
      <w:r w:rsidR="001467EC" w:rsidRPr="008B0C97">
        <w:rPr>
          <w:rStyle w:val="Button"/>
        </w:rPr>
        <w:t>3</w:t>
      </w:r>
      <w:r w:rsidR="001467EC">
        <w:rPr>
          <w:rStyle w:val="Button"/>
        </w:rPr>
        <w:t>)</w:t>
      </w:r>
    </w:p>
    <w:p w14:paraId="78242722" w14:textId="16CD1FC0" w:rsidR="00E21BAC" w:rsidRDefault="00B93A67" w:rsidP="00CD26A5">
      <w:r>
        <w:rPr>
          <w:noProof/>
        </w:rPr>
        <w:drawing>
          <wp:inline distT="0" distB="0" distL="0" distR="0" wp14:anchorId="5647B57B" wp14:editId="0147E2FD">
            <wp:extent cx="5486400" cy="564802"/>
            <wp:effectExtent l="0" t="0" r="0" b="6985"/>
            <wp:docPr id="1" name="Picture 1" descr="Use Alt 8 to open the Service Queue in Front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 Alt 8 to open the Service Queue in Front Desk."/>
                    <pic:cNvPicPr/>
                  </pic:nvPicPr>
                  <pic:blipFill rotWithShape="1">
                    <a:blip r:embed="rId23"/>
                    <a:srcRect r="31090"/>
                    <a:stretch/>
                  </pic:blipFill>
                  <pic:spPr bwMode="auto">
                    <a:xfrm>
                      <a:off x="0" y="0"/>
                      <a:ext cx="5486400" cy="564802"/>
                    </a:xfrm>
                    <a:prstGeom prst="rect">
                      <a:avLst/>
                    </a:prstGeom>
                    <a:ln>
                      <a:noFill/>
                    </a:ln>
                    <a:extLst>
                      <a:ext uri="{53640926-AAD7-44D8-BBD7-CCE9431645EC}">
                        <a14:shadowObscured xmlns:a14="http://schemas.microsoft.com/office/drawing/2010/main"/>
                      </a:ext>
                    </a:extLst>
                  </pic:spPr>
                </pic:pic>
              </a:graphicData>
            </a:graphic>
          </wp:inline>
        </w:drawing>
      </w:r>
    </w:p>
    <w:p w14:paraId="00E2693B" w14:textId="36A26E66" w:rsidR="00E21BAC" w:rsidRPr="00E21BAC" w:rsidRDefault="00E21BAC" w:rsidP="003E0AA5">
      <w:pPr>
        <w:pStyle w:val="ListParagraph"/>
        <w:numPr>
          <w:ilvl w:val="0"/>
          <w:numId w:val="2"/>
        </w:numPr>
      </w:pPr>
      <w:r>
        <w:t xml:space="preserve">From the Functions menu, open Service Queue, then select </w:t>
      </w:r>
      <w:r>
        <w:rPr>
          <w:rStyle w:val="Button"/>
        </w:rPr>
        <w:t>Add Service Queue</w:t>
      </w:r>
      <w:r>
        <w:t xml:space="preserve">. Or, use the keyboard command </w:t>
      </w:r>
      <w:proofErr w:type="spellStart"/>
      <w:r w:rsidRPr="0062586D">
        <w:rPr>
          <w:rStyle w:val="Button"/>
        </w:rPr>
        <w:t>Ctrl+L</w:t>
      </w:r>
      <w:bookmarkStart w:id="13" w:name="_Hlk494874520"/>
      <w:proofErr w:type="spellEnd"/>
      <w:r>
        <w:t xml:space="preserve">. </w:t>
      </w:r>
      <w:bookmarkStart w:id="14" w:name="_Hlk88489072"/>
      <w:r>
        <w:t xml:space="preserve">The </w:t>
      </w:r>
      <w:r w:rsidRPr="008B0C97">
        <w:rPr>
          <w:rStyle w:val="Emphasis"/>
        </w:rPr>
        <w:t>Add Service Queue</w:t>
      </w:r>
      <w:r>
        <w:t xml:space="preserve"> window will open.</w:t>
      </w:r>
      <w:bookmarkEnd w:id="14"/>
    </w:p>
    <w:p w14:paraId="08EBB35C" w14:textId="32F8A9BE" w:rsidR="00E21BAC" w:rsidRPr="008B1439" w:rsidRDefault="00E21BAC" w:rsidP="00831BA0">
      <w:pPr>
        <w:pStyle w:val="Heading3"/>
      </w:pPr>
      <w:bookmarkStart w:id="15" w:name="_Toc88492273"/>
      <w:r w:rsidRPr="008B1439">
        <w:t xml:space="preserve">Step </w:t>
      </w:r>
      <w:r>
        <w:t>Two</w:t>
      </w:r>
      <w:r w:rsidRPr="008B1439">
        <w:t xml:space="preserve"> – </w:t>
      </w:r>
      <w:r>
        <w:t>Service Queue options and considerations</w:t>
      </w:r>
      <w:bookmarkEnd w:id="15"/>
    </w:p>
    <w:bookmarkEnd w:id="13"/>
    <w:p w14:paraId="554C895E" w14:textId="7C0E740F" w:rsidR="00E21BAC" w:rsidRDefault="00E21BAC" w:rsidP="005E5BCF">
      <w:r>
        <w:t xml:space="preserve">The </w:t>
      </w:r>
      <w:r w:rsidRPr="002D44C8">
        <w:rPr>
          <w:b/>
          <w:bCs/>
        </w:rPr>
        <w:t xml:space="preserve">Patron ID </w:t>
      </w:r>
      <w:r>
        <w:t xml:space="preserve">and </w:t>
      </w:r>
      <w:r w:rsidRPr="002D44C8">
        <w:rPr>
          <w:b/>
          <w:bCs/>
        </w:rPr>
        <w:t>Patron Name</w:t>
      </w:r>
      <w:r>
        <w:t xml:space="preserve"> fields are read-only, allowing you to confirm that the Service Queue is being created for the intended patron.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4955"/>
      </w:tblGrid>
      <w:tr w:rsidR="00D00699" w14:paraId="4165F760" w14:textId="77777777" w:rsidTr="00A27C2B">
        <w:tc>
          <w:tcPr>
            <w:tcW w:w="4395" w:type="dxa"/>
            <w:vAlign w:val="bottom"/>
          </w:tcPr>
          <w:p w14:paraId="2340CF42" w14:textId="38E5634C" w:rsidR="00A27C2B" w:rsidRDefault="00A27C2B" w:rsidP="003E0AA5">
            <w:pPr>
              <w:pStyle w:val="ListParagraph"/>
              <w:numPr>
                <w:ilvl w:val="0"/>
                <w:numId w:val="3"/>
              </w:numPr>
            </w:pPr>
            <w:r w:rsidRPr="005E5BCF">
              <w:rPr>
                <w:b/>
              </w:rPr>
              <w:t>Medium</w:t>
            </w:r>
            <w:r>
              <w:t xml:space="preserve"> – the medium for this Service Queue; leave it set to </w:t>
            </w:r>
            <w:r w:rsidRPr="00735827">
              <w:rPr>
                <w:rStyle w:val="Emphasis"/>
              </w:rPr>
              <w:t>DB</w:t>
            </w:r>
            <w:r>
              <w:t xml:space="preserve"> for Digital Book duplication</w:t>
            </w:r>
          </w:p>
          <w:p w14:paraId="085BE282" w14:textId="6D23A8DB" w:rsidR="00A27C2B" w:rsidRDefault="00A27C2B" w:rsidP="003E0AA5">
            <w:pPr>
              <w:pStyle w:val="ListParagraph"/>
              <w:numPr>
                <w:ilvl w:val="0"/>
                <w:numId w:val="3"/>
              </w:numPr>
            </w:pPr>
            <w:r w:rsidRPr="005E5BCF">
              <w:rPr>
                <w:b/>
              </w:rPr>
              <w:t>Delivery Method</w:t>
            </w:r>
            <w:r>
              <w:t xml:space="preserve"> – how these titles will be delivered to the Patron; leave it set to </w:t>
            </w:r>
            <w:r w:rsidRPr="00735827">
              <w:rPr>
                <w:rStyle w:val="Emphasis"/>
              </w:rPr>
              <w:t>Duplication</w:t>
            </w:r>
          </w:p>
          <w:p w14:paraId="38D556A2" w14:textId="5F1C94A0" w:rsidR="00D00699" w:rsidRDefault="00A27C2B" w:rsidP="003E0AA5">
            <w:pPr>
              <w:pStyle w:val="ListParagraph"/>
              <w:numPr>
                <w:ilvl w:val="0"/>
                <w:numId w:val="3"/>
              </w:numPr>
            </w:pPr>
            <w:r w:rsidRPr="005E5BCF">
              <w:rPr>
                <w:b/>
                <w:bCs/>
              </w:rPr>
              <w:t xml:space="preserve">NS Cutoff </w:t>
            </w:r>
            <w:r w:rsidRPr="009643AB">
              <w:t>and</w:t>
            </w:r>
            <w:r w:rsidRPr="005E5BCF">
              <w:rPr>
                <w:b/>
                <w:bCs/>
              </w:rPr>
              <w:t xml:space="preserve"> NS Shipment </w:t>
            </w:r>
            <w:r>
              <w:t>–</w:t>
            </w:r>
            <w:r w:rsidRPr="005E5BCF">
              <w:rPr>
                <w:b/>
                <w:bCs/>
              </w:rPr>
              <w:t xml:space="preserve"> </w:t>
            </w:r>
            <w:r w:rsidRPr="009643AB">
              <w:t>these</w:t>
            </w:r>
            <w:r>
              <w:t xml:space="preserve"> values will update the current Profile settings. Once a patron has a Service Queue, KLAS will </w:t>
            </w:r>
            <w:r w:rsidRPr="005E5BCF">
              <w:rPr>
                <w:i/>
                <w:iCs/>
              </w:rPr>
              <w:t>only</w:t>
            </w:r>
            <w:r>
              <w:t xml:space="preserve"> count duplication cartridges towards their cutoff.</w:t>
            </w:r>
          </w:p>
        </w:tc>
        <w:tc>
          <w:tcPr>
            <w:tcW w:w="4955" w:type="dxa"/>
          </w:tcPr>
          <w:p w14:paraId="6B694AC2" w14:textId="1126BF0E" w:rsidR="00D00699" w:rsidRDefault="00A27C2B" w:rsidP="00A27C2B">
            <w:pPr>
              <w:jc w:val="right"/>
            </w:pPr>
            <w:r>
              <w:rPr>
                <w:b/>
                <w:noProof/>
              </w:rPr>
              <mc:AlternateContent>
                <mc:Choice Requires="wpg">
                  <w:drawing>
                    <wp:inline distT="0" distB="0" distL="0" distR="0" wp14:anchorId="37E556EA" wp14:editId="662E4126">
                      <wp:extent cx="3143250" cy="2476500"/>
                      <wp:effectExtent l="0" t="0" r="0" b="0"/>
                      <wp:docPr id="10" name="Group 10" descr="The top section of the Add Service Queue screen. It includes the fields Patron ID, Patron Name, Medium, Delivery Method, NS Cutoff, NS Shipment, Max Titles on Cart, Max Titles in Queue, Queue Refill Point, and Considerations. "/>
                      <wp:cNvGraphicFramePr/>
                      <a:graphic xmlns:a="http://schemas.openxmlformats.org/drawingml/2006/main">
                        <a:graphicData uri="http://schemas.microsoft.com/office/word/2010/wordprocessingGroup">
                          <wpg:wgp>
                            <wpg:cNvGrpSpPr/>
                            <wpg:grpSpPr>
                              <a:xfrm>
                                <a:off x="0" y="0"/>
                                <a:ext cx="3143250" cy="2476500"/>
                                <a:chOff x="0" y="0"/>
                                <a:chExt cx="3143250" cy="2476500"/>
                              </a:xfrm>
                            </wpg:grpSpPr>
                            <pic:pic xmlns:pic="http://schemas.openxmlformats.org/drawingml/2006/picture">
                              <pic:nvPicPr>
                                <pic:cNvPr id="3" name="Picture 3"/>
                                <pic:cNvPicPr>
                                  <a:picLocks noChangeAspect="1"/>
                                </pic:cNvPicPr>
                              </pic:nvPicPr>
                              <pic:blipFill rotWithShape="1">
                                <a:blip r:embed="rId24">
                                  <a:extLst>
                                    <a:ext uri="{28A0092B-C50C-407E-A947-70E740481C1C}">
                                      <a14:useLocalDpi xmlns:a14="http://schemas.microsoft.com/office/drawing/2010/main" val="0"/>
                                    </a:ext>
                                  </a:extLst>
                                </a:blip>
                                <a:srcRect t="-1" r="17493" b="4412"/>
                                <a:stretch/>
                              </pic:blipFill>
                              <pic:spPr bwMode="auto">
                                <a:xfrm>
                                  <a:off x="0" y="0"/>
                                  <a:ext cx="3009900" cy="2476500"/>
                                </a:xfrm>
                                <a:prstGeom prst="rect">
                                  <a:avLst/>
                                </a:prstGeom>
                                <a:noFill/>
                                <a:ln>
                                  <a:noFill/>
                                </a:ln>
                                <a:extLst>
                                  <a:ext uri="{53640926-AAD7-44D8-BBD7-CCE9431645EC}">
                                    <a14:shadowObscured xmlns:a14="http://schemas.microsoft.com/office/drawing/2010/main"/>
                                  </a:ext>
                                </a:extLst>
                              </pic:spPr>
                            </pic:pic>
                            <wps:wsp>
                              <wps:cNvPr id="8" name="Text Box 8"/>
                              <wps:cNvSpPr txBox="1"/>
                              <wps:spPr>
                                <a:xfrm>
                                  <a:off x="1733550" y="428625"/>
                                  <a:ext cx="381000" cy="1685925"/>
                                </a:xfrm>
                                <a:prstGeom prst="rect">
                                  <a:avLst/>
                                </a:prstGeom>
                                <a:noFill/>
                                <a:ln w="6350">
                                  <a:noFill/>
                                </a:ln>
                              </wps:spPr>
                              <wps:txbx>
                                <w:txbxContent>
                                  <w:p w14:paraId="6A3CD124" w14:textId="77777777" w:rsidR="00A27C2B" w:rsidRPr="009643AB" w:rsidRDefault="00A27C2B" w:rsidP="00A27C2B">
                                    <w:pPr>
                                      <w:spacing w:before="0" w:after="80"/>
                                      <w:rPr>
                                        <w:color w:val="FF0000"/>
                                      </w:rPr>
                                    </w:pPr>
                                    <w:r w:rsidRPr="009643AB">
                                      <w:rPr>
                                        <w:color w:val="FF0000"/>
                                      </w:rPr>
                                      <w:t>a.</w:t>
                                    </w:r>
                                  </w:p>
                                  <w:p w14:paraId="3A303668" w14:textId="77777777" w:rsidR="00A27C2B" w:rsidRPr="009643AB" w:rsidRDefault="00A27C2B" w:rsidP="00A27C2B">
                                    <w:pPr>
                                      <w:spacing w:before="0" w:after="80"/>
                                      <w:rPr>
                                        <w:color w:val="FF0000"/>
                                      </w:rPr>
                                    </w:pPr>
                                    <w:r w:rsidRPr="009643AB">
                                      <w:rPr>
                                        <w:color w:val="FF0000"/>
                                      </w:rPr>
                                      <w:t>b.</w:t>
                                    </w:r>
                                  </w:p>
                                  <w:p w14:paraId="66A415EF" w14:textId="77777777" w:rsidR="00A27C2B" w:rsidRPr="009643AB" w:rsidRDefault="00A27C2B" w:rsidP="00A27C2B">
                                    <w:pPr>
                                      <w:spacing w:before="0" w:after="80"/>
                                      <w:rPr>
                                        <w:color w:val="FF0000"/>
                                      </w:rPr>
                                    </w:pPr>
                                    <w:r w:rsidRPr="009643AB">
                                      <w:rPr>
                                        <w:color w:val="FF0000"/>
                                      </w:rPr>
                                      <w:t>c.</w:t>
                                    </w:r>
                                  </w:p>
                                  <w:p w14:paraId="3FEA7014" w14:textId="77777777" w:rsidR="00A27C2B" w:rsidRPr="009643AB" w:rsidRDefault="00A27C2B" w:rsidP="00A27C2B">
                                    <w:pPr>
                                      <w:spacing w:before="0" w:after="80"/>
                                      <w:rPr>
                                        <w:color w:val="FF0000"/>
                                      </w:rPr>
                                    </w:pPr>
                                  </w:p>
                                  <w:p w14:paraId="1FDA8B94" w14:textId="77777777" w:rsidR="00A27C2B" w:rsidRPr="009643AB" w:rsidRDefault="00A27C2B" w:rsidP="00A27C2B">
                                    <w:pPr>
                                      <w:spacing w:before="0" w:after="80"/>
                                      <w:rPr>
                                        <w:color w:val="FF0000"/>
                                      </w:rPr>
                                    </w:pPr>
                                    <w:r w:rsidRPr="009643AB">
                                      <w:rPr>
                                        <w:color w:val="FF0000"/>
                                      </w:rPr>
                                      <w:t>d.</w:t>
                                    </w:r>
                                  </w:p>
                                  <w:p w14:paraId="1E297E37" w14:textId="77777777" w:rsidR="00A27C2B" w:rsidRPr="009643AB" w:rsidRDefault="00A27C2B" w:rsidP="00A27C2B">
                                    <w:pPr>
                                      <w:spacing w:before="0" w:after="80"/>
                                      <w:rPr>
                                        <w:color w:val="FF0000"/>
                                      </w:rPr>
                                    </w:pPr>
                                    <w:r w:rsidRPr="009643AB">
                                      <w:rPr>
                                        <w:color w:val="FF0000"/>
                                      </w:rPr>
                                      <w:t>e.</w:t>
                                    </w:r>
                                  </w:p>
                                  <w:p w14:paraId="38DBC877" w14:textId="77777777" w:rsidR="00A27C2B" w:rsidRPr="009643AB" w:rsidRDefault="00A27C2B" w:rsidP="00A27C2B">
                                    <w:pPr>
                                      <w:spacing w:before="0" w:after="80"/>
                                      <w:rPr>
                                        <w:color w:val="FF0000"/>
                                      </w:rPr>
                                    </w:pPr>
                                    <w:r w:rsidRPr="009643AB">
                                      <w:rPr>
                                        <w:color w:val="FF000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781300" y="2085975"/>
                                  <a:ext cx="361950" cy="352425"/>
                                </a:xfrm>
                                <a:prstGeom prst="rect">
                                  <a:avLst/>
                                </a:prstGeom>
                                <a:noFill/>
                                <a:ln w="6350">
                                  <a:noFill/>
                                </a:ln>
                              </wps:spPr>
                              <wps:txbx>
                                <w:txbxContent>
                                  <w:p w14:paraId="62A657D1" w14:textId="77777777" w:rsidR="00A27C2B" w:rsidRPr="009643AB" w:rsidRDefault="00A27C2B" w:rsidP="00A27C2B">
                                    <w:pPr>
                                      <w:spacing w:before="0" w:after="80"/>
                                      <w:rPr>
                                        <w:color w:val="FF0000"/>
                                      </w:rPr>
                                    </w:pPr>
                                    <w:r>
                                      <w:rPr>
                                        <w:color w:val="FF000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7E556EA" id="Group 10" o:spid="_x0000_s1026" alt="The top section of the Add Service Queue screen. It includes the fields Patron ID, Patron Name, Medium, Delivery Method, NS Cutoff, NS Shipment, Max Titles on Cart, Max Titles in Queue, Queue Refill Point, and Considerations. " style="width:247.5pt;height:195pt;mso-position-horizontal-relative:char;mso-position-vertical-relative:line" coordsize="31432,24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099;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">
                        <v:imagedata r:id="rId25" o:title="" croptop="-1f" cropbottom="2891f" cropright="11464f"/>
                      </v:shape>
                      <v:shapetype id="_x0000_t202" coordsize="21600,21600" o:spt="202" path="m,l,21600r21600,l21600,xe">
                        <v:stroke joinstyle="miter"/>
                        <v:path gradientshapeok="t" o:connecttype="rect"/>
                      </v:shapetype>
                      <v:shape id="Text Box 8" o:spid="_x0000_s1028" type="#_x0000_t202" style="position:absolute;left:17335;top:4286;width:3810;height:1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A3CD124" w14:textId="77777777" w:rsidR="00A27C2B" w:rsidRPr="009643AB" w:rsidRDefault="00A27C2B" w:rsidP="00A27C2B">
                              <w:pPr>
                                <w:spacing w:before="0" w:after="80"/>
                                <w:rPr>
                                  <w:color w:val="FF0000"/>
                                </w:rPr>
                              </w:pPr>
                              <w:r w:rsidRPr="009643AB">
                                <w:rPr>
                                  <w:color w:val="FF0000"/>
                                </w:rPr>
                                <w:t>a.</w:t>
                              </w:r>
                            </w:p>
                            <w:p w14:paraId="3A303668" w14:textId="77777777" w:rsidR="00A27C2B" w:rsidRPr="009643AB" w:rsidRDefault="00A27C2B" w:rsidP="00A27C2B">
                              <w:pPr>
                                <w:spacing w:before="0" w:after="80"/>
                                <w:rPr>
                                  <w:color w:val="FF0000"/>
                                </w:rPr>
                              </w:pPr>
                              <w:r w:rsidRPr="009643AB">
                                <w:rPr>
                                  <w:color w:val="FF0000"/>
                                </w:rPr>
                                <w:t>b.</w:t>
                              </w:r>
                            </w:p>
                            <w:p w14:paraId="66A415EF" w14:textId="77777777" w:rsidR="00A27C2B" w:rsidRPr="009643AB" w:rsidRDefault="00A27C2B" w:rsidP="00A27C2B">
                              <w:pPr>
                                <w:spacing w:before="0" w:after="80"/>
                                <w:rPr>
                                  <w:color w:val="FF0000"/>
                                </w:rPr>
                              </w:pPr>
                              <w:r w:rsidRPr="009643AB">
                                <w:rPr>
                                  <w:color w:val="FF0000"/>
                                </w:rPr>
                                <w:t>c.</w:t>
                              </w:r>
                            </w:p>
                            <w:p w14:paraId="3FEA7014" w14:textId="77777777" w:rsidR="00A27C2B" w:rsidRPr="009643AB" w:rsidRDefault="00A27C2B" w:rsidP="00A27C2B">
                              <w:pPr>
                                <w:spacing w:before="0" w:after="80"/>
                                <w:rPr>
                                  <w:color w:val="FF0000"/>
                                </w:rPr>
                              </w:pPr>
                            </w:p>
                            <w:p w14:paraId="1FDA8B94" w14:textId="77777777" w:rsidR="00A27C2B" w:rsidRPr="009643AB" w:rsidRDefault="00A27C2B" w:rsidP="00A27C2B">
                              <w:pPr>
                                <w:spacing w:before="0" w:after="80"/>
                                <w:rPr>
                                  <w:color w:val="FF0000"/>
                                </w:rPr>
                              </w:pPr>
                              <w:r w:rsidRPr="009643AB">
                                <w:rPr>
                                  <w:color w:val="FF0000"/>
                                </w:rPr>
                                <w:t>d.</w:t>
                              </w:r>
                            </w:p>
                            <w:p w14:paraId="1E297E37" w14:textId="77777777" w:rsidR="00A27C2B" w:rsidRPr="009643AB" w:rsidRDefault="00A27C2B" w:rsidP="00A27C2B">
                              <w:pPr>
                                <w:spacing w:before="0" w:after="80"/>
                                <w:rPr>
                                  <w:color w:val="FF0000"/>
                                </w:rPr>
                              </w:pPr>
                              <w:r w:rsidRPr="009643AB">
                                <w:rPr>
                                  <w:color w:val="FF0000"/>
                                </w:rPr>
                                <w:t>e.</w:t>
                              </w:r>
                            </w:p>
                            <w:p w14:paraId="38DBC877" w14:textId="77777777" w:rsidR="00A27C2B" w:rsidRPr="009643AB" w:rsidRDefault="00A27C2B" w:rsidP="00A27C2B">
                              <w:pPr>
                                <w:spacing w:before="0" w:after="80"/>
                                <w:rPr>
                                  <w:color w:val="FF0000"/>
                                </w:rPr>
                              </w:pPr>
                              <w:r w:rsidRPr="009643AB">
                                <w:rPr>
                                  <w:color w:val="FF0000"/>
                                </w:rPr>
                                <w:t>f.</w:t>
                              </w:r>
                            </w:p>
                          </w:txbxContent>
                        </v:textbox>
                      </v:shape>
                      <v:shape id="Text Box 9" o:spid="_x0000_s1029" type="#_x0000_t202" style="position:absolute;left:27813;top:20859;width:361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2A657D1" w14:textId="77777777" w:rsidR="00A27C2B" w:rsidRPr="009643AB" w:rsidRDefault="00A27C2B" w:rsidP="00A27C2B">
                              <w:pPr>
                                <w:spacing w:before="0" w:after="80"/>
                                <w:rPr>
                                  <w:color w:val="FF0000"/>
                                </w:rPr>
                              </w:pPr>
                              <w:r>
                                <w:rPr>
                                  <w:color w:val="FF0000"/>
                                </w:rPr>
                                <w:t>g.</w:t>
                              </w:r>
                            </w:p>
                          </w:txbxContent>
                        </v:textbox>
                      </v:shape>
                      <w10:anchorlock/>
                    </v:group>
                  </w:pict>
                </mc:Fallback>
              </mc:AlternateContent>
            </w:r>
          </w:p>
        </w:tc>
      </w:tr>
    </w:tbl>
    <w:p w14:paraId="4AF92CEB" w14:textId="460777DA" w:rsidR="00A27C2B" w:rsidRPr="00A27C2B" w:rsidRDefault="00A27C2B" w:rsidP="003E0AA5">
      <w:pPr>
        <w:pStyle w:val="ListParagraph"/>
        <w:numPr>
          <w:ilvl w:val="0"/>
          <w:numId w:val="3"/>
        </w:numPr>
        <w:rPr>
          <w:b/>
          <w:bCs/>
        </w:rPr>
      </w:pPr>
      <w:r w:rsidRPr="005E5BCF">
        <w:rPr>
          <w:b/>
        </w:rPr>
        <w:t xml:space="preserve">Max Titles </w:t>
      </w:r>
      <w:proofErr w:type="gramStart"/>
      <w:r w:rsidRPr="005E5BCF">
        <w:rPr>
          <w:b/>
        </w:rPr>
        <w:t>On</w:t>
      </w:r>
      <w:proofErr w:type="gramEnd"/>
      <w:r w:rsidRPr="005E5BCF">
        <w:rPr>
          <w:b/>
        </w:rPr>
        <w:t xml:space="preserve"> Cart</w:t>
      </w:r>
      <w:r>
        <w:t xml:space="preserve"> – the most titles that KLAS will attempt to place on one cartridge. </w:t>
      </w:r>
    </w:p>
    <w:p w14:paraId="51CF6F81" w14:textId="1FE7B489" w:rsidR="00D00699" w:rsidRPr="00A27C2B" w:rsidRDefault="00A27C2B" w:rsidP="003E0AA5">
      <w:pPr>
        <w:pStyle w:val="ListParagraph"/>
        <w:numPr>
          <w:ilvl w:val="0"/>
          <w:numId w:val="3"/>
        </w:numPr>
        <w:rPr>
          <w:b/>
          <w:bCs/>
        </w:rPr>
      </w:pPr>
      <w:r w:rsidRPr="005E5BCF">
        <w:rPr>
          <w:b/>
        </w:rPr>
        <w:t xml:space="preserve">Max Titles </w:t>
      </w:r>
      <w:proofErr w:type="gramStart"/>
      <w:r w:rsidRPr="005E5BCF">
        <w:rPr>
          <w:b/>
        </w:rPr>
        <w:t>In</w:t>
      </w:r>
      <w:proofErr w:type="gramEnd"/>
      <w:r w:rsidRPr="005E5BCF">
        <w:rPr>
          <w:b/>
        </w:rPr>
        <w:t xml:space="preserve"> Queue</w:t>
      </w:r>
      <w:r>
        <w:t xml:space="preserve"> – the number of titles that KLAS will fill or refill the queue to meet. </w:t>
      </w:r>
    </w:p>
    <w:p w14:paraId="3DF4265B" w14:textId="77777777" w:rsidR="0062586D" w:rsidRDefault="00E21BAC" w:rsidP="003E0AA5">
      <w:pPr>
        <w:pStyle w:val="ListParagraph"/>
        <w:numPr>
          <w:ilvl w:val="0"/>
          <w:numId w:val="3"/>
        </w:numPr>
      </w:pPr>
      <w:bookmarkStart w:id="16" w:name="_Hlk7171622"/>
      <w:r w:rsidRPr="005E5BCF">
        <w:rPr>
          <w:b/>
        </w:rPr>
        <w:t>Queue Refill Point</w:t>
      </w:r>
      <w:r>
        <w:t xml:space="preserve"> – when the number of titles in the Service Queue drops below this number, Nightly processes will refill the queue back to Max. </w:t>
      </w:r>
    </w:p>
    <w:p w14:paraId="24C95090" w14:textId="4F96149B" w:rsidR="00E21BAC" w:rsidRDefault="0062586D" w:rsidP="0062586D">
      <w:pPr>
        <w:pStyle w:val="ListParagraph"/>
      </w:pPr>
      <w:r>
        <w:rPr>
          <w:b/>
        </w:rPr>
        <w:t>Note</w:t>
      </w:r>
      <w:r w:rsidRPr="0062586D">
        <w:t>:</w:t>
      </w:r>
      <w:r>
        <w:t xml:space="preserve"> </w:t>
      </w:r>
      <w:r w:rsidR="00E21BAC">
        <w:t xml:space="preserve">This should never be smaller than the patron’s “Max Titles </w:t>
      </w:r>
      <w:proofErr w:type="gramStart"/>
      <w:r w:rsidR="00E21BAC">
        <w:t>On</w:t>
      </w:r>
      <w:proofErr w:type="gramEnd"/>
      <w:r w:rsidR="00E21BAC">
        <w:t xml:space="preserve"> Cart” or they may receive cartridges with fewer titles than expected.  </w:t>
      </w:r>
    </w:p>
    <w:bookmarkEnd w:id="16"/>
    <w:p w14:paraId="5A2464E6" w14:textId="6CEB0840" w:rsidR="00E21BAC" w:rsidRDefault="00E21BAC" w:rsidP="003E0AA5">
      <w:pPr>
        <w:pStyle w:val="ListParagraph"/>
        <w:numPr>
          <w:ilvl w:val="0"/>
          <w:numId w:val="3"/>
        </w:numPr>
      </w:pPr>
      <w:r w:rsidRPr="005E5BCF">
        <w:rPr>
          <w:b/>
        </w:rPr>
        <w:t>Considerations</w:t>
      </w:r>
      <w:r>
        <w:t xml:space="preserve"> –check here for notification of anything that may prevent this Patron from receiving </w:t>
      </w:r>
      <w:r w:rsidR="0023176D">
        <w:t>automatic</w:t>
      </w:r>
      <w:r>
        <w:t xml:space="preserve"> service. </w:t>
      </w:r>
    </w:p>
    <w:p w14:paraId="12219608" w14:textId="64FD334B" w:rsidR="00E21BAC" w:rsidRPr="00831BA0" w:rsidRDefault="00E21BAC" w:rsidP="00831BA0">
      <w:pPr>
        <w:pStyle w:val="Heading3"/>
      </w:pPr>
      <w:bookmarkStart w:id="17" w:name="_Toc88492274"/>
      <w:r w:rsidRPr="00831BA0">
        <w:lastRenderedPageBreak/>
        <w:t>Step Three – Fill method and Create Queue</w:t>
      </w:r>
      <w:bookmarkEnd w:id="17"/>
    </w:p>
    <w:p w14:paraId="2D857A30" w14:textId="1812166D" w:rsidR="00E21BAC" w:rsidRPr="0003036D" w:rsidRDefault="00A27C2B" w:rsidP="00E21BAC">
      <w:pPr>
        <w:ind w:firstLine="360"/>
      </w:pPr>
      <w:r>
        <w:rPr>
          <w:noProof/>
        </w:rPr>
        <mc:AlternateContent>
          <mc:Choice Requires="wpg">
            <w:drawing>
              <wp:inline distT="0" distB="0" distL="0" distR="0" wp14:anchorId="08F30FC5" wp14:editId="7CD32737">
                <wp:extent cx="3600450" cy="590550"/>
                <wp:effectExtent l="19050" t="19050" r="19050" b="0"/>
                <wp:docPr id="36" name="Group 36" descr="The bottom section of the Add Service Queue screen includes a combo-box with the value Now set by default, and the buttons to Create Queue or Cancel."/>
                <wp:cNvGraphicFramePr/>
                <a:graphic xmlns:a="http://schemas.openxmlformats.org/drawingml/2006/main">
                  <a:graphicData uri="http://schemas.microsoft.com/office/word/2010/wordprocessingGroup">
                    <wpg:wgp>
                      <wpg:cNvGrpSpPr/>
                      <wpg:grpSpPr>
                        <a:xfrm>
                          <a:off x="0" y="0"/>
                          <a:ext cx="3600450" cy="590550"/>
                          <a:chOff x="0" y="0"/>
                          <a:chExt cx="3600450" cy="590550"/>
                        </a:xfrm>
                      </wpg:grpSpPr>
                      <pic:pic xmlns:pic="http://schemas.openxmlformats.org/drawingml/2006/picture">
                        <pic:nvPicPr>
                          <pic:cNvPr id="11" name="Picture 11"/>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450" cy="561975"/>
                          </a:xfrm>
                          <a:prstGeom prst="rect">
                            <a:avLst/>
                          </a:prstGeom>
                          <a:noFill/>
                          <a:ln>
                            <a:solidFill>
                              <a:schemeClr val="tx1">
                                <a:lumMod val="50000"/>
                                <a:lumOff val="50000"/>
                              </a:schemeClr>
                            </a:solidFill>
                          </a:ln>
                        </pic:spPr>
                      </pic:pic>
                      <wps:wsp>
                        <wps:cNvPr id="12" name="Text Box 12"/>
                        <wps:cNvSpPr txBox="1"/>
                        <wps:spPr>
                          <a:xfrm>
                            <a:off x="1781175" y="9525"/>
                            <a:ext cx="381000" cy="581025"/>
                          </a:xfrm>
                          <a:prstGeom prst="rect">
                            <a:avLst/>
                          </a:prstGeom>
                          <a:noFill/>
                          <a:ln w="6350">
                            <a:noFill/>
                          </a:ln>
                        </wps:spPr>
                        <wps:txbx>
                          <w:txbxContent>
                            <w:p w14:paraId="415F3A7F" w14:textId="77777777" w:rsidR="00E21BAC" w:rsidRPr="00BF69E8" w:rsidRDefault="00E21BAC" w:rsidP="00E21BAC">
                              <w:pPr>
                                <w:spacing w:before="0" w:after="80"/>
                                <w:rPr>
                                  <w:color w:val="FF0000"/>
                                </w:rPr>
                              </w:pPr>
                              <w:r w:rsidRPr="00BF69E8">
                                <w:rPr>
                                  <w:color w:val="FF0000"/>
                                </w:rPr>
                                <w:t>h.</w:t>
                              </w:r>
                            </w:p>
                            <w:p w14:paraId="7D53F206" w14:textId="77777777" w:rsidR="00E21BAC" w:rsidRPr="00BF69E8" w:rsidRDefault="00E21BAC" w:rsidP="00E21BAC">
                              <w:pPr>
                                <w:spacing w:before="0" w:after="80"/>
                                <w:rPr>
                                  <w:color w:val="FF0000"/>
                                </w:rPr>
                              </w:pPr>
                              <w:r>
                                <w:rPr>
                                  <w:color w:val="FF0000"/>
                                </w:rPr>
                                <w:t>i</w:t>
                              </w:r>
                              <w:r w:rsidRPr="00BF69E8">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8F30FC5" id="Group 36" o:spid="_x0000_s1030" alt="The bottom section of the Add Service Queue screen includes a combo-box with the value Now set by default, and the buttons to Create Queue or Cancel." style="width:283.5pt;height:46.5pt;mso-position-horizontal-relative:char;mso-position-vertical-relative:line" coordsize="3600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">
                <v:shape id="Picture 11" o:spid="_x0000_s1031" type="#_x0000_t75" style="position:absolute;width:36004;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" stroked="t" strokecolor="gray [1629]">
                  <v:imagedata r:id="rId27" o:title=""/>
                  <v:path arrowok="t"/>
                </v:shape>
                <v:shape id="Text Box 12" o:spid="_x0000_s1032" type="#_x0000_t202" style="position:absolute;left:17811;top:95;width:3810;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15F3A7F" w14:textId="77777777" w:rsidR="00E21BAC" w:rsidRPr="00BF69E8" w:rsidRDefault="00E21BAC" w:rsidP="00E21BAC">
                        <w:pPr>
                          <w:spacing w:before="0" w:after="80"/>
                          <w:rPr>
                            <w:color w:val="FF0000"/>
                          </w:rPr>
                        </w:pPr>
                        <w:r w:rsidRPr="00BF69E8">
                          <w:rPr>
                            <w:color w:val="FF0000"/>
                          </w:rPr>
                          <w:t>h.</w:t>
                        </w:r>
                      </w:p>
                      <w:p w14:paraId="7D53F206" w14:textId="77777777" w:rsidR="00E21BAC" w:rsidRPr="00BF69E8" w:rsidRDefault="00E21BAC" w:rsidP="00E21BAC">
                        <w:pPr>
                          <w:spacing w:before="0" w:after="80"/>
                          <w:rPr>
                            <w:color w:val="FF0000"/>
                          </w:rPr>
                        </w:pPr>
                        <w:r>
                          <w:rPr>
                            <w:color w:val="FF0000"/>
                          </w:rPr>
                          <w:t>i</w:t>
                        </w:r>
                        <w:r w:rsidRPr="00BF69E8">
                          <w:rPr>
                            <w:color w:val="FF0000"/>
                          </w:rPr>
                          <w:t>.</w:t>
                        </w:r>
                      </w:p>
                    </w:txbxContent>
                  </v:textbox>
                </v:shape>
                <w10:anchorlock/>
              </v:group>
            </w:pict>
          </mc:Fallback>
        </mc:AlternateContent>
      </w:r>
    </w:p>
    <w:p w14:paraId="74AD4FA3" w14:textId="77777777" w:rsidR="00E21BAC" w:rsidRDefault="00E21BAC" w:rsidP="003E0AA5">
      <w:pPr>
        <w:pStyle w:val="ListParagraph"/>
        <w:numPr>
          <w:ilvl w:val="0"/>
          <w:numId w:val="3"/>
        </w:numPr>
      </w:pPr>
      <w:r w:rsidRPr="005E5BCF">
        <w:rPr>
          <w:b/>
        </w:rPr>
        <w:t>Fill Service Queue</w:t>
      </w:r>
      <w:r>
        <w:t xml:space="preserve"> – this combo box indicates when the new Service Queue will be initially filled with titles. </w:t>
      </w:r>
    </w:p>
    <w:p w14:paraId="37D51601" w14:textId="0FA87D48" w:rsidR="00E21BAC" w:rsidRDefault="00E21BAC" w:rsidP="005E5BCF">
      <w:pPr>
        <w:ind w:left="1079"/>
      </w:pPr>
      <w:r w:rsidRPr="005E5BCF">
        <w:rPr>
          <w:rStyle w:val="Emphasis"/>
        </w:rPr>
        <w:t>Now</w:t>
      </w:r>
      <w:r>
        <w:t xml:space="preserve"> will create the queue immediately. This is a good choice if you want to review the Queue as soon as it has been created.</w:t>
      </w:r>
    </w:p>
    <w:p w14:paraId="04B9EC86" w14:textId="2B6DB50F" w:rsidR="00E21BAC" w:rsidRDefault="00E21BAC" w:rsidP="005E5BCF">
      <w:pPr>
        <w:ind w:left="1079"/>
      </w:pPr>
      <w:r w:rsidRPr="005E5BCF">
        <w:rPr>
          <w:rStyle w:val="Emphasis"/>
        </w:rPr>
        <w:t>In Batch</w:t>
      </w:r>
      <w:r>
        <w:t xml:space="preserve"> will </w:t>
      </w:r>
      <w:r w:rsidR="0023176D">
        <w:t>tell KLAS to fill the queue</w:t>
      </w:r>
      <w:r>
        <w:t xml:space="preserve"> in the background, allowing you to continue to work in the meantime.</w:t>
      </w:r>
    </w:p>
    <w:p w14:paraId="6BB38115" w14:textId="239FC8D8" w:rsidR="00E21BAC" w:rsidRDefault="00E21BAC" w:rsidP="005E5BCF">
      <w:pPr>
        <w:ind w:left="1079"/>
      </w:pPr>
      <w:r w:rsidRPr="005E5BCF">
        <w:rPr>
          <w:rStyle w:val="Emphasis"/>
        </w:rPr>
        <w:t>Don’t Fill Queue</w:t>
      </w:r>
      <w:r>
        <w:t xml:space="preserve"> will not add any titles to the queue at this time. </w:t>
      </w:r>
      <w:r w:rsidRPr="00735827">
        <w:t xml:space="preserve">This </w:t>
      </w:r>
      <w:r w:rsidR="0023176D" w:rsidRPr="00735827">
        <w:t>is a good choice if you want to</w:t>
      </w:r>
      <w:r w:rsidRPr="00735827">
        <w:t xml:space="preserve"> add </w:t>
      </w:r>
      <w:r w:rsidR="0023176D" w:rsidRPr="00735827">
        <w:t xml:space="preserve">specific </w:t>
      </w:r>
      <w:r w:rsidRPr="00735827">
        <w:t>titles</w:t>
      </w:r>
      <w:r>
        <w:t xml:space="preserve"> before running the automatic process. </w:t>
      </w:r>
    </w:p>
    <w:p w14:paraId="606BE981" w14:textId="35A9DCC9" w:rsidR="00E21BAC" w:rsidRDefault="00E21BAC" w:rsidP="005E5BCF">
      <w:pPr>
        <w:ind w:left="1079"/>
      </w:pPr>
      <w:r>
        <w:t>After</w:t>
      </w:r>
      <w:r w:rsidR="00735827">
        <w:t xml:space="preserve"> any requests have been added</w:t>
      </w:r>
      <w:r>
        <w:t xml:space="preserve">, the </w:t>
      </w:r>
      <w:r w:rsidR="00735827">
        <w:t xml:space="preserve">rest of the </w:t>
      </w:r>
      <w:r>
        <w:t xml:space="preserve">Service Queue can be filled manually using the </w:t>
      </w:r>
      <w:r>
        <w:rPr>
          <w:rStyle w:val="Button"/>
        </w:rPr>
        <w:t>Fill</w:t>
      </w:r>
      <w:r>
        <w:t xml:space="preserve"> button on the Service Queue tab. Otherwise, Nightly processes will fill the queue overnight.</w:t>
      </w:r>
    </w:p>
    <w:p w14:paraId="0089ACA4" w14:textId="77777777" w:rsidR="005E5BCF" w:rsidRDefault="00E21BAC" w:rsidP="003E0AA5">
      <w:pPr>
        <w:pStyle w:val="ListParagraph"/>
        <w:numPr>
          <w:ilvl w:val="0"/>
          <w:numId w:val="3"/>
        </w:numPr>
      </w:pPr>
      <w:r w:rsidRPr="005E5BCF">
        <w:rPr>
          <w:b/>
        </w:rPr>
        <w:t>Create Queue</w:t>
      </w:r>
      <w:r>
        <w:t xml:space="preserve"> – once you have reviewed all of the other fields, use this button to create the patron’s Service Queue. </w:t>
      </w:r>
    </w:p>
    <w:p w14:paraId="26E9E2D7" w14:textId="1839D12B" w:rsidR="00E21BAC" w:rsidRDefault="005E5BCF" w:rsidP="005E5BCF">
      <w:pPr>
        <w:pStyle w:val="ListParagraph"/>
      </w:pPr>
      <w:r>
        <w:t>T</w:t>
      </w:r>
      <w:r w:rsidR="00E21BAC">
        <w:t>he patron will be switched to Duplication Service</w:t>
      </w:r>
      <w:r>
        <w:t>, and their Service Queue will be filled as appropriate.</w:t>
      </w:r>
    </w:p>
    <w:p w14:paraId="31702BA2" w14:textId="64E92EFD" w:rsidR="005E5BCF" w:rsidRDefault="005E5BCF" w:rsidP="00831BA0">
      <w:pPr>
        <w:pStyle w:val="Heading3"/>
      </w:pPr>
      <w:bookmarkStart w:id="18" w:name="_Toc88492275"/>
      <w:r>
        <w:t>Results</w:t>
      </w:r>
      <w:bookmarkEnd w:id="18"/>
    </w:p>
    <w:p w14:paraId="7F5E6F81" w14:textId="4418E8B1" w:rsidR="005E5BCF" w:rsidRDefault="00E21BAC" w:rsidP="005E5BCF">
      <w:r>
        <w:t xml:space="preserve">Once the patron has a Service Queue, they will no longer receive </w:t>
      </w:r>
      <w:r w:rsidR="005E5BCF">
        <w:t>P</w:t>
      </w:r>
      <w:r>
        <w:t xml:space="preserve">hysical circulation. </w:t>
      </w:r>
    </w:p>
    <w:p w14:paraId="4D649BD6" w14:textId="77777777" w:rsidR="005E5BCF" w:rsidRDefault="00E21BAC" w:rsidP="005E5BCF">
      <w:r>
        <w:t xml:space="preserve">Any traditional cartridges they have checked out will no longer count towards their NS Cutoff. </w:t>
      </w:r>
    </w:p>
    <w:p w14:paraId="75B017F0" w14:textId="6870A28D" w:rsidR="00E21BAC" w:rsidRPr="008B1439" w:rsidRDefault="00E21BAC" w:rsidP="005E5BCF">
      <w:r>
        <w:t>Their header and Profile tab will have indicators to show that they are now Duplication patrons.</w:t>
      </w:r>
      <w:r w:rsidR="005E5BCF">
        <w:t xml:space="preserve"> (You will need to refresh the record or leave and come back to see the change.) </w:t>
      </w:r>
    </w:p>
    <w:p w14:paraId="309B02BA" w14:textId="77777777" w:rsidR="00E21BAC" w:rsidRPr="00E21BAC" w:rsidRDefault="00E21BAC" w:rsidP="00E21BAC"/>
    <w:p w14:paraId="2BD5C9C9" w14:textId="29804F68" w:rsidR="00CE5699" w:rsidRDefault="00CE5699" w:rsidP="004F3E49">
      <w:pPr>
        <w:pStyle w:val="Heading1"/>
      </w:pPr>
      <w:bookmarkStart w:id="19" w:name="_Creating_a_Duplication"/>
      <w:bookmarkStart w:id="20" w:name="_Ref90030121"/>
      <w:bookmarkStart w:id="21" w:name="_Toc90031766"/>
      <w:bookmarkEnd w:id="19"/>
      <w:r>
        <w:lastRenderedPageBreak/>
        <w:t>Creating a Duplication Order</w:t>
      </w:r>
      <w:bookmarkEnd w:id="20"/>
      <w:bookmarkEnd w:id="21"/>
    </w:p>
    <w:p w14:paraId="4B38F6F4" w14:textId="2E9A4869" w:rsidR="00CF2DB2" w:rsidRDefault="00CF2DB2" w:rsidP="00CF2DB2">
      <w:pPr>
        <w:pStyle w:val="Heading2"/>
      </w:pPr>
      <w:bookmarkStart w:id="22" w:name="_Toc90031767"/>
      <w:r>
        <w:t>From the Service Queue</w:t>
      </w:r>
      <w:bookmarkEnd w:id="22"/>
    </w:p>
    <w:p w14:paraId="71DBA2CF" w14:textId="77777777" w:rsidR="001467EC" w:rsidRDefault="001467EC" w:rsidP="003E0AA5">
      <w:pPr>
        <w:pStyle w:val="ListParagraph"/>
        <w:numPr>
          <w:ilvl w:val="0"/>
          <w:numId w:val="4"/>
        </w:numPr>
      </w:pPr>
      <w:r w:rsidRPr="0062586D">
        <w:t xml:space="preserve">In the Front Desk </w:t>
      </w:r>
      <w:r w:rsidRPr="00735827">
        <w:rPr>
          <w:b/>
          <w:bCs/>
        </w:rPr>
        <w:t>or</w:t>
      </w:r>
      <w:r>
        <w:t xml:space="preserve"> Patron </w:t>
      </w:r>
      <w:r w:rsidRPr="0062586D">
        <w:t>module,</w:t>
      </w:r>
      <w:r>
        <w:rPr>
          <w:rStyle w:val="Button"/>
        </w:rPr>
        <w:t xml:space="preserve"> </w:t>
      </w:r>
      <w:r w:rsidR="00CF2DB2" w:rsidRPr="00CF11B1">
        <w:rPr>
          <w:rStyle w:val="Button"/>
        </w:rPr>
        <w:t>Find</w:t>
      </w:r>
      <w:r w:rsidR="00CF2DB2">
        <w:t xml:space="preserve"> the Patron record. </w:t>
      </w:r>
      <w:r w:rsidR="00EC050B">
        <w:rPr>
          <w:noProof/>
        </w:rPr>
        <w:drawing>
          <wp:inline distT="0" distB="0" distL="0" distR="0" wp14:anchorId="5F415C48" wp14:editId="697E2A98">
            <wp:extent cx="142857" cy="152381"/>
            <wp:effectExtent l="0" t="0" r="0" b="635"/>
            <wp:docPr id="13" name="Picture 13" descr="Fi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nd icon"/>
                    <pic:cNvPicPr/>
                  </pic:nvPicPr>
                  <pic:blipFill>
                    <a:blip r:embed="rId10"/>
                    <a:stretch>
                      <a:fillRect/>
                    </a:stretch>
                  </pic:blipFill>
                  <pic:spPr>
                    <a:xfrm>
                      <a:off x="0" y="0"/>
                      <a:ext cx="142857" cy="152381"/>
                    </a:xfrm>
                    <a:prstGeom prst="rect">
                      <a:avLst/>
                    </a:prstGeom>
                  </pic:spPr>
                </pic:pic>
              </a:graphicData>
            </a:graphic>
          </wp:inline>
        </w:drawing>
      </w:r>
      <w:r w:rsidR="00EC050B">
        <w:rPr>
          <w:noProof/>
        </w:rPr>
        <w:t xml:space="preserve"> </w:t>
      </w:r>
      <w:r w:rsidR="00B95E8A">
        <w:rPr>
          <w:noProof/>
        </w:rPr>
        <w:t>(</w:t>
      </w:r>
      <w:proofErr w:type="spellStart"/>
      <w:r w:rsidR="008B0C97" w:rsidRPr="008B0C97">
        <w:rPr>
          <w:rStyle w:val="Button"/>
        </w:rPr>
        <w:t>C</w:t>
      </w:r>
      <w:r w:rsidR="00B95E8A" w:rsidRPr="008B0C97">
        <w:rPr>
          <w:rStyle w:val="Button"/>
        </w:rPr>
        <w:t>trl+F</w:t>
      </w:r>
      <w:proofErr w:type="spellEnd"/>
      <w:r w:rsidR="00B95E8A">
        <w:rPr>
          <w:noProof/>
        </w:rPr>
        <w:t>)</w:t>
      </w:r>
      <w:r w:rsidR="00617EDE">
        <w:rPr>
          <w:noProof/>
        </w:rPr>
        <w:t xml:space="preserve"> </w:t>
      </w:r>
    </w:p>
    <w:p w14:paraId="6366BA51" w14:textId="5783D08B" w:rsidR="00CF2DB2" w:rsidRDefault="00CF2DB2" w:rsidP="001467EC">
      <w:pPr>
        <w:pStyle w:val="ListParagraph"/>
      </w:pPr>
      <w:r>
        <w:t xml:space="preserve">If the patron is not already set up for duplication, instructions are in the section </w:t>
      </w:r>
      <w:r w:rsidR="00B95E8A" w:rsidRPr="00B95E8A">
        <w:rPr>
          <w:rStyle w:val="Emphasis"/>
        </w:rPr>
        <w:fldChar w:fldCharType="begin"/>
      </w:r>
      <w:r w:rsidR="00B95E8A" w:rsidRPr="00B95E8A">
        <w:rPr>
          <w:rStyle w:val="Emphasis"/>
        </w:rPr>
        <w:instrText xml:space="preserve"> REF _Ref88490148 \h  \* MERGEFORMAT </w:instrText>
      </w:r>
      <w:r w:rsidR="00B95E8A" w:rsidRPr="00B95E8A">
        <w:rPr>
          <w:rStyle w:val="Emphasis"/>
        </w:rPr>
      </w:r>
      <w:r w:rsidR="00B95E8A" w:rsidRPr="00B95E8A">
        <w:rPr>
          <w:rStyle w:val="Emphasis"/>
        </w:rPr>
        <w:fldChar w:fldCharType="separate"/>
      </w:r>
      <w:r w:rsidR="00B95E8A" w:rsidRPr="00B95E8A">
        <w:rPr>
          <w:rStyle w:val="Emphasis"/>
        </w:rPr>
        <w:t>Converting a Patron to Duplication</w:t>
      </w:r>
      <w:r w:rsidR="00B95E8A" w:rsidRPr="00B95E8A">
        <w:rPr>
          <w:rStyle w:val="Emphasis"/>
        </w:rPr>
        <w:fldChar w:fldCharType="end"/>
      </w:r>
      <w:r w:rsidR="00B95E8A">
        <w:t xml:space="preserve"> on page </w:t>
      </w:r>
      <w:r w:rsidR="00B95E8A">
        <w:fldChar w:fldCharType="begin"/>
      </w:r>
      <w:r w:rsidR="00B95E8A">
        <w:instrText xml:space="preserve"> PAGEREF _Ref88490160 \h </w:instrText>
      </w:r>
      <w:r w:rsidR="00B95E8A">
        <w:fldChar w:fldCharType="separate"/>
      </w:r>
      <w:r w:rsidR="00B92A9E">
        <w:rPr>
          <w:noProof/>
        </w:rPr>
        <w:t>8</w:t>
      </w:r>
      <w:r w:rsidR="00B95E8A">
        <w:fldChar w:fldCharType="end"/>
      </w:r>
      <w:r>
        <w:t xml:space="preserve">. </w:t>
      </w:r>
    </w:p>
    <w:p w14:paraId="7706A0CC" w14:textId="33AE989E" w:rsidR="00CF2DB2" w:rsidRDefault="00CF2DB2" w:rsidP="003E0AA5">
      <w:pPr>
        <w:pStyle w:val="ListParagraph"/>
        <w:numPr>
          <w:ilvl w:val="0"/>
          <w:numId w:val="4"/>
        </w:numPr>
      </w:pPr>
      <w:r>
        <w:t xml:space="preserve">Navigate to the Service Queue tab </w:t>
      </w:r>
      <w:r w:rsidR="00B95E8A">
        <w:t>(</w:t>
      </w:r>
      <w:r w:rsidR="001467EC" w:rsidRPr="00F956A2">
        <w:rPr>
          <w:rStyle w:val="Button"/>
        </w:rPr>
        <w:t>Alt-8</w:t>
      </w:r>
      <w:r w:rsidR="001467EC">
        <w:t xml:space="preserve"> or </w:t>
      </w:r>
      <w:r w:rsidR="008B0C97" w:rsidRPr="008B0C97">
        <w:rPr>
          <w:rStyle w:val="Button"/>
        </w:rPr>
        <w:t>C</w:t>
      </w:r>
      <w:r w:rsidR="00B95E8A" w:rsidRPr="008B0C97">
        <w:rPr>
          <w:rStyle w:val="Button"/>
        </w:rPr>
        <w:t>trl-3</w:t>
      </w:r>
      <w:r w:rsidR="00B95E8A">
        <w:t>) and make sure the desired titles are listed at the top of the patron’s queue.</w:t>
      </w:r>
    </w:p>
    <w:p w14:paraId="12B8FF51" w14:textId="77777777" w:rsidR="001467EC" w:rsidRDefault="00B95E8A" w:rsidP="003E0AA5">
      <w:pPr>
        <w:pStyle w:val="ListParagraph"/>
        <w:numPr>
          <w:ilvl w:val="1"/>
          <w:numId w:val="4"/>
        </w:numPr>
        <w:spacing w:before="60" w:after="60"/>
      </w:pPr>
      <w:r>
        <w:t xml:space="preserve">Use </w:t>
      </w:r>
      <w:r w:rsidRPr="001467EC">
        <w:rPr>
          <w:rStyle w:val="Button"/>
        </w:rPr>
        <w:t>the Add Record</w:t>
      </w:r>
      <w:r>
        <w:t xml:space="preserve"> button or </w:t>
      </w:r>
      <w:r w:rsidR="001467EC" w:rsidRPr="001467EC">
        <w:rPr>
          <w:rStyle w:val="Button"/>
        </w:rPr>
        <w:t>C</w:t>
      </w:r>
      <w:r w:rsidRPr="001467EC">
        <w:rPr>
          <w:rStyle w:val="Button"/>
        </w:rPr>
        <w:t>trl-a</w:t>
      </w:r>
      <w:r>
        <w:t xml:space="preserve"> to add requests one at a time</w:t>
      </w:r>
      <w:r w:rsidRPr="001467EC">
        <w:t>,</w:t>
      </w:r>
      <w:r w:rsidRPr="001467EC">
        <w:rPr>
          <w:b/>
          <w:bCs/>
        </w:rPr>
        <w:t xml:space="preserve"> or</w:t>
      </w:r>
      <w:r>
        <w:t xml:space="preserve"> </w:t>
      </w:r>
    </w:p>
    <w:p w14:paraId="62775D50" w14:textId="2A79B03B" w:rsidR="00B95E8A" w:rsidRDefault="001467EC" w:rsidP="003E0AA5">
      <w:pPr>
        <w:pStyle w:val="ListParagraph"/>
        <w:numPr>
          <w:ilvl w:val="1"/>
          <w:numId w:val="4"/>
        </w:numPr>
        <w:spacing w:before="60" w:after="60"/>
      </w:pPr>
      <w:r>
        <w:t>U</w:t>
      </w:r>
      <w:r w:rsidR="00B95E8A">
        <w:t xml:space="preserve">se the </w:t>
      </w:r>
      <w:r w:rsidR="00B95E8A" w:rsidRPr="001467EC">
        <w:rPr>
          <w:rStyle w:val="Button"/>
        </w:rPr>
        <w:t>Add to Service Queue</w:t>
      </w:r>
      <w:r w:rsidR="00B95E8A">
        <w:t xml:space="preserve"> function in Book Search Results.</w:t>
      </w:r>
    </w:p>
    <w:p w14:paraId="6E6AA2E5" w14:textId="6CD1C377" w:rsidR="00B95E8A" w:rsidRDefault="00B95E8A" w:rsidP="003E0AA5">
      <w:pPr>
        <w:pStyle w:val="ListParagraph"/>
        <w:numPr>
          <w:ilvl w:val="1"/>
          <w:numId w:val="4"/>
        </w:numPr>
        <w:spacing w:before="60" w:after="60"/>
      </w:pPr>
      <w:r>
        <w:t>Move titles in the queue with the green arrow buttons or ctrl-alt-arrow keys.</w:t>
      </w:r>
    </w:p>
    <w:p w14:paraId="5453971D" w14:textId="65489E92" w:rsidR="00CF2DB2" w:rsidRDefault="00B93A67" w:rsidP="003E0AA5">
      <w:pPr>
        <w:pStyle w:val="ListParagraph"/>
        <w:numPr>
          <w:ilvl w:val="0"/>
          <w:numId w:val="4"/>
        </w:numPr>
      </w:pPr>
      <w:r>
        <w:t>Use</w:t>
      </w:r>
      <w:r w:rsidR="00CF2DB2">
        <w:t xml:space="preserve"> the Functions </w:t>
      </w:r>
      <w:r w:rsidR="00B95E8A">
        <w:t>-</w:t>
      </w:r>
      <w:r w:rsidR="00CF2DB2">
        <w:t xml:space="preserve"> Service Queue menu</w:t>
      </w:r>
      <w:r>
        <w:t xml:space="preserve"> to select </w:t>
      </w:r>
      <w:r w:rsidRPr="00B93A67">
        <w:rPr>
          <w:rStyle w:val="Button"/>
        </w:rPr>
        <w:t>Create Dup Order from Queue</w:t>
      </w:r>
      <w:r w:rsidR="00CF2DB2">
        <w:t>, or us</w:t>
      </w:r>
      <w:r>
        <w:t>e</w:t>
      </w:r>
      <w:r w:rsidR="00CF2DB2">
        <w:t xml:space="preserve"> </w:t>
      </w:r>
      <w:r w:rsidR="00CF2DB2" w:rsidRPr="00940AD2">
        <w:rPr>
          <w:rStyle w:val="Button"/>
        </w:rPr>
        <w:t>Ctrl</w:t>
      </w:r>
      <w:r w:rsidR="008B0C97">
        <w:rPr>
          <w:rStyle w:val="Button"/>
        </w:rPr>
        <w:t>-</w:t>
      </w:r>
      <w:r w:rsidR="00CF2DB2" w:rsidRPr="00940AD2">
        <w:rPr>
          <w:rStyle w:val="Button"/>
        </w:rPr>
        <w:t>Alt</w:t>
      </w:r>
      <w:r w:rsidR="008B0C97">
        <w:rPr>
          <w:rStyle w:val="Button"/>
        </w:rPr>
        <w:t>-</w:t>
      </w:r>
      <w:r w:rsidR="00CF2DB2" w:rsidRPr="00940AD2">
        <w:rPr>
          <w:rStyle w:val="Button"/>
        </w:rPr>
        <w:t>D</w:t>
      </w:r>
      <w:r w:rsidR="00CF2DB2">
        <w:t>.</w:t>
      </w:r>
      <w:r>
        <w:t xml:space="preserve"> The </w:t>
      </w:r>
      <w:r w:rsidRPr="00B95E8A">
        <w:rPr>
          <w:rStyle w:val="Emphasis"/>
        </w:rPr>
        <w:t>Create Dup</w:t>
      </w:r>
      <w:r>
        <w:rPr>
          <w:rStyle w:val="Emphasis"/>
        </w:rPr>
        <w:t>lication</w:t>
      </w:r>
      <w:r w:rsidRPr="00B95E8A">
        <w:rPr>
          <w:rStyle w:val="Emphasis"/>
        </w:rPr>
        <w:t xml:space="preserve"> Order from Queue</w:t>
      </w:r>
      <w:r w:rsidRPr="00CF11B1">
        <w:rPr>
          <w:rStyle w:val="Button"/>
        </w:rPr>
        <w:t xml:space="preserve"> </w:t>
      </w:r>
      <w:r>
        <w:t>screen will open.</w:t>
      </w:r>
    </w:p>
    <w:p w14:paraId="4D8F2F02" w14:textId="63ED8667" w:rsidR="008B0C97" w:rsidRDefault="00B93A67" w:rsidP="008B0C97">
      <w:pPr>
        <w:pStyle w:val="ListParagraph"/>
      </w:pPr>
      <w:r>
        <w:rPr>
          <w:noProof/>
        </w:rPr>
        <w:drawing>
          <wp:inline distT="0" distB="0" distL="0" distR="0" wp14:anchorId="2A4A0FFC" wp14:editId="147111E8">
            <wp:extent cx="5257800" cy="2514600"/>
            <wp:effectExtent l="0" t="0" r="0" b="0"/>
            <wp:docPr id="4" name="Picture 4" descr="The screen includes a patron header, editable field Max Titles on Cart, read-only field Order Size, a titles browse, and the buttons Create Order, Serve Now, or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screen includes a patron header, editable field Max Titles on Cart, read-only field Order Size, a titles browse, and the buttons Create Order, Serve Now, or Cancel."/>
                    <pic:cNvPicPr/>
                  </pic:nvPicPr>
                  <pic:blipFill>
                    <a:blip r:embed="rId28"/>
                    <a:stretch>
                      <a:fillRect/>
                    </a:stretch>
                  </pic:blipFill>
                  <pic:spPr>
                    <a:xfrm>
                      <a:off x="0" y="0"/>
                      <a:ext cx="5257800" cy="2514600"/>
                    </a:xfrm>
                    <a:prstGeom prst="rect">
                      <a:avLst/>
                    </a:prstGeom>
                  </pic:spPr>
                </pic:pic>
              </a:graphicData>
            </a:graphic>
          </wp:inline>
        </w:drawing>
      </w:r>
    </w:p>
    <w:p w14:paraId="10109790" w14:textId="7ADF2B33" w:rsidR="00F956A2" w:rsidRDefault="00CF2DB2" w:rsidP="003E0AA5">
      <w:pPr>
        <w:pStyle w:val="ListParagraph"/>
        <w:numPr>
          <w:ilvl w:val="0"/>
          <w:numId w:val="4"/>
        </w:numPr>
      </w:pPr>
      <w:r>
        <w:t xml:space="preserve">The screen will load with the patron’s usual </w:t>
      </w:r>
      <w:r w:rsidRPr="00617EDE">
        <w:rPr>
          <w:rStyle w:val="Emphasis"/>
        </w:rPr>
        <w:t>Max Titles Per Cartridge</w:t>
      </w:r>
      <w:r>
        <w:t xml:space="preserve">, but you can set the number </w:t>
      </w:r>
      <w:r w:rsidR="00617EDE">
        <w:t xml:space="preserve">of titles </w:t>
      </w:r>
      <w:r>
        <w:t>for this order</w:t>
      </w:r>
      <w:r w:rsidR="00617EDE">
        <w:t xml:space="preserve"> by typing in the desired number and pressing </w:t>
      </w:r>
      <w:r w:rsidR="00617EDE" w:rsidRPr="00617EDE">
        <w:rPr>
          <w:rStyle w:val="Button"/>
        </w:rPr>
        <w:t>Tab</w:t>
      </w:r>
      <w:r>
        <w:t>.</w:t>
      </w:r>
      <w:r w:rsidR="00617EDE">
        <w:t xml:space="preserve"> </w:t>
      </w:r>
    </w:p>
    <w:p w14:paraId="12087761" w14:textId="5BE853AE" w:rsidR="00CF2DB2" w:rsidRDefault="00617EDE" w:rsidP="00F956A2">
      <w:pPr>
        <w:pStyle w:val="ListParagraph"/>
      </w:pPr>
      <w:r>
        <w:t>An</w:t>
      </w:r>
      <w:r w:rsidR="00F956A2">
        <w:t>y</w:t>
      </w:r>
      <w:r>
        <w:t xml:space="preserve"> automatic leaflet or instructions file will </w:t>
      </w:r>
      <w:r w:rsidR="00F956A2">
        <w:t xml:space="preserve">be listed, but </w:t>
      </w:r>
      <w:r>
        <w:t>not count towards the max.</w:t>
      </w:r>
    </w:p>
    <w:p w14:paraId="4A4792D1" w14:textId="77777777" w:rsidR="00617EDE" w:rsidRDefault="00CF2DB2" w:rsidP="003E0AA5">
      <w:pPr>
        <w:pStyle w:val="ListParagraph"/>
        <w:numPr>
          <w:ilvl w:val="0"/>
          <w:numId w:val="4"/>
        </w:numPr>
      </w:pPr>
      <w:r>
        <w:t xml:space="preserve">When you are satisfied with the list of titles, select </w:t>
      </w:r>
      <w:r>
        <w:rPr>
          <w:rStyle w:val="Button"/>
        </w:rPr>
        <w:t>Serve Now</w:t>
      </w:r>
      <w:r>
        <w:t>. This will create the Duplication Order and Assign it to the patron right away.</w:t>
      </w:r>
    </w:p>
    <w:p w14:paraId="5130E5D6" w14:textId="68C7EAFD" w:rsidR="00617EDE" w:rsidRDefault="00617EDE" w:rsidP="003E0AA5">
      <w:pPr>
        <w:pStyle w:val="ListParagraph"/>
        <w:numPr>
          <w:ilvl w:val="0"/>
          <w:numId w:val="4"/>
        </w:numPr>
      </w:pPr>
      <w:r>
        <w:t>Navigate to the patron’s Orders Tab</w:t>
      </w:r>
      <w:r w:rsidR="00317D67" w:rsidRPr="00317D67">
        <w:t xml:space="preserve"> </w:t>
      </w:r>
      <w:r w:rsidR="00317D67">
        <w:t>(</w:t>
      </w:r>
      <w:r w:rsidR="00F956A2" w:rsidRPr="00F956A2">
        <w:rPr>
          <w:rStyle w:val="Button"/>
        </w:rPr>
        <w:t>Alt-9</w:t>
      </w:r>
      <w:r w:rsidR="00F956A2">
        <w:t xml:space="preserve"> or </w:t>
      </w:r>
      <w:r w:rsidR="00317D67" w:rsidRPr="008B0C97">
        <w:rPr>
          <w:rStyle w:val="Button"/>
        </w:rPr>
        <w:t>Ctrl-</w:t>
      </w:r>
      <w:r w:rsidR="00317D67">
        <w:rPr>
          <w:rStyle w:val="Button"/>
        </w:rPr>
        <w:t>4</w:t>
      </w:r>
      <w:r w:rsidR="00317D67">
        <w:t>) and select the new order.</w:t>
      </w:r>
    </w:p>
    <w:p w14:paraId="08AAA660" w14:textId="791CBEB8" w:rsidR="00617EDE" w:rsidRDefault="00617EDE" w:rsidP="003E0AA5">
      <w:pPr>
        <w:pStyle w:val="ListParagraph"/>
        <w:numPr>
          <w:ilvl w:val="0"/>
          <w:numId w:val="4"/>
        </w:numPr>
      </w:pPr>
      <w:r>
        <w:t xml:space="preserve">Use the </w:t>
      </w:r>
      <w:r w:rsidR="00317D67">
        <w:rPr>
          <w:rStyle w:val="Button"/>
        </w:rPr>
        <w:t>Walk-In</w:t>
      </w:r>
      <w:r>
        <w:t xml:space="preserve"> button or select Walk-In from the Functions menu. </w:t>
      </w:r>
    </w:p>
    <w:p w14:paraId="1D160A00" w14:textId="588ECB5E" w:rsidR="00617EDE" w:rsidRDefault="00617EDE" w:rsidP="003E0AA5">
      <w:pPr>
        <w:pStyle w:val="ListParagraph"/>
        <w:numPr>
          <w:ilvl w:val="0"/>
          <w:numId w:val="4"/>
        </w:numPr>
      </w:pPr>
      <w:r>
        <w:t xml:space="preserve">The </w:t>
      </w:r>
      <w:r w:rsidRPr="00317D67">
        <w:rPr>
          <w:rStyle w:val="Emphasis"/>
        </w:rPr>
        <w:t>Print Mail Card</w:t>
      </w:r>
      <w:r>
        <w:t xml:space="preserve"> window will open</w:t>
      </w:r>
      <w:r w:rsidR="00F956A2">
        <w:t>,</w:t>
      </w:r>
      <w:r>
        <w:t xml:space="preserve"> with the criteria in place to print only the Mail Card for the selected order.</w:t>
      </w:r>
      <w:r w:rsidR="00317D67">
        <w:t xml:space="preserve"> </w:t>
      </w:r>
      <w:r>
        <w:t>Check that the stock and printer are set correctly.</w:t>
      </w:r>
    </w:p>
    <w:p w14:paraId="3F29EA08" w14:textId="6D668A79" w:rsidR="00CF2DB2" w:rsidRPr="00617EDE" w:rsidRDefault="00617EDE" w:rsidP="003E0AA5">
      <w:pPr>
        <w:pStyle w:val="ListParagraph"/>
        <w:numPr>
          <w:ilvl w:val="0"/>
          <w:numId w:val="4"/>
        </w:numPr>
      </w:pPr>
      <w:r>
        <w:t xml:space="preserve">Select </w:t>
      </w:r>
      <w:r w:rsidR="00317D67" w:rsidRPr="00317D67">
        <w:rPr>
          <w:rStyle w:val="Button"/>
        </w:rPr>
        <w:t>Print</w:t>
      </w:r>
      <w:r>
        <w:t>. The Mail Card will print to the selected printer, ready for duplication.</w:t>
      </w:r>
    </w:p>
    <w:p w14:paraId="4603F9FD" w14:textId="6FD8B870" w:rsidR="00CF2DB2" w:rsidRDefault="00CF2DB2" w:rsidP="00CF2DB2">
      <w:pPr>
        <w:pStyle w:val="Heading2"/>
      </w:pPr>
      <w:bookmarkStart w:id="23" w:name="_Ref88640230"/>
      <w:bookmarkStart w:id="24" w:name="_Ref88640240"/>
      <w:bookmarkStart w:id="25" w:name="_Toc90031768"/>
      <w:r>
        <w:lastRenderedPageBreak/>
        <w:t>From Quick Request</w:t>
      </w:r>
      <w:bookmarkEnd w:id="23"/>
      <w:bookmarkEnd w:id="24"/>
      <w:bookmarkEnd w:id="25"/>
      <w:r>
        <w:t xml:space="preserve"> </w:t>
      </w:r>
    </w:p>
    <w:p w14:paraId="0FD7FB1B" w14:textId="77777777" w:rsidR="00F956A2" w:rsidRDefault="00F956A2" w:rsidP="003E0AA5">
      <w:pPr>
        <w:pStyle w:val="ListParagraph"/>
        <w:numPr>
          <w:ilvl w:val="0"/>
          <w:numId w:val="5"/>
        </w:numPr>
      </w:pPr>
      <w:r w:rsidRPr="0062586D">
        <w:t xml:space="preserve">In the Front Desk </w:t>
      </w:r>
      <w:r w:rsidRPr="00735827">
        <w:rPr>
          <w:b/>
          <w:bCs/>
        </w:rPr>
        <w:t>or</w:t>
      </w:r>
      <w:r>
        <w:t xml:space="preserve"> Patron </w:t>
      </w:r>
      <w:r w:rsidRPr="0062586D">
        <w:t>module,</w:t>
      </w:r>
      <w:r>
        <w:rPr>
          <w:rStyle w:val="Button"/>
        </w:rPr>
        <w:t xml:space="preserve"> </w:t>
      </w:r>
      <w:r w:rsidR="00617EDE" w:rsidRPr="00CF11B1">
        <w:rPr>
          <w:rStyle w:val="Button"/>
        </w:rPr>
        <w:t>Find</w:t>
      </w:r>
      <w:r w:rsidR="00617EDE">
        <w:t xml:space="preserve"> the Patron record. </w:t>
      </w:r>
      <w:r w:rsidR="00EC050B">
        <w:rPr>
          <w:noProof/>
        </w:rPr>
        <w:drawing>
          <wp:inline distT="0" distB="0" distL="0" distR="0" wp14:anchorId="1EF0CFDE" wp14:editId="17633EFC">
            <wp:extent cx="142857" cy="152381"/>
            <wp:effectExtent l="0" t="0" r="0" b="635"/>
            <wp:docPr id="14" name="Picture 14" descr="Fi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nd icon"/>
                    <pic:cNvPicPr/>
                  </pic:nvPicPr>
                  <pic:blipFill>
                    <a:blip r:embed="rId10"/>
                    <a:stretch>
                      <a:fillRect/>
                    </a:stretch>
                  </pic:blipFill>
                  <pic:spPr>
                    <a:xfrm>
                      <a:off x="0" y="0"/>
                      <a:ext cx="142857" cy="152381"/>
                    </a:xfrm>
                    <a:prstGeom prst="rect">
                      <a:avLst/>
                    </a:prstGeom>
                  </pic:spPr>
                </pic:pic>
              </a:graphicData>
            </a:graphic>
          </wp:inline>
        </w:drawing>
      </w:r>
      <w:r w:rsidR="00EC050B">
        <w:rPr>
          <w:noProof/>
        </w:rPr>
        <w:t xml:space="preserve"> </w:t>
      </w:r>
      <w:r w:rsidR="00617EDE">
        <w:rPr>
          <w:noProof/>
        </w:rPr>
        <w:t>(</w:t>
      </w:r>
      <w:r w:rsidR="00617EDE" w:rsidRPr="008B0C97">
        <w:rPr>
          <w:rStyle w:val="Button"/>
        </w:rPr>
        <w:t>Ctrl</w:t>
      </w:r>
      <w:r w:rsidR="00317D67">
        <w:rPr>
          <w:rStyle w:val="Button"/>
        </w:rPr>
        <w:t>-</w:t>
      </w:r>
      <w:r w:rsidR="00617EDE" w:rsidRPr="008B0C97">
        <w:rPr>
          <w:rStyle w:val="Button"/>
        </w:rPr>
        <w:t>F</w:t>
      </w:r>
      <w:r w:rsidR="00617EDE">
        <w:rPr>
          <w:noProof/>
        </w:rPr>
        <w:t xml:space="preserve">) </w:t>
      </w:r>
    </w:p>
    <w:p w14:paraId="109982E1" w14:textId="2DE79307" w:rsidR="00617EDE" w:rsidRDefault="00617EDE" w:rsidP="00F956A2">
      <w:pPr>
        <w:pStyle w:val="ListParagraph"/>
      </w:pPr>
      <w:r>
        <w:t xml:space="preserve">If the patron is not already set up for duplication, instructions are in the section </w:t>
      </w:r>
      <w:r w:rsidRPr="00B95E8A">
        <w:rPr>
          <w:rStyle w:val="Emphasis"/>
        </w:rPr>
        <w:fldChar w:fldCharType="begin"/>
      </w:r>
      <w:r w:rsidRPr="00B95E8A">
        <w:rPr>
          <w:rStyle w:val="Emphasis"/>
        </w:rPr>
        <w:instrText xml:space="preserve"> REF _Ref88490148 \h  \* MERGEFORMAT </w:instrText>
      </w:r>
      <w:r w:rsidRPr="00B95E8A">
        <w:rPr>
          <w:rStyle w:val="Emphasis"/>
        </w:rPr>
      </w:r>
      <w:r w:rsidRPr="00B95E8A">
        <w:rPr>
          <w:rStyle w:val="Emphasis"/>
        </w:rPr>
        <w:fldChar w:fldCharType="separate"/>
      </w:r>
      <w:r w:rsidRPr="00B95E8A">
        <w:rPr>
          <w:rStyle w:val="Emphasis"/>
        </w:rPr>
        <w:t>Converting a Patron to Duplication</w:t>
      </w:r>
      <w:r w:rsidRPr="00B95E8A">
        <w:rPr>
          <w:rStyle w:val="Emphasis"/>
        </w:rPr>
        <w:fldChar w:fldCharType="end"/>
      </w:r>
      <w:r>
        <w:t xml:space="preserve"> on page </w:t>
      </w:r>
      <w:r>
        <w:fldChar w:fldCharType="begin"/>
      </w:r>
      <w:r>
        <w:instrText xml:space="preserve"> PAGEREF _Ref88490160 \h </w:instrText>
      </w:r>
      <w:r>
        <w:fldChar w:fldCharType="separate"/>
      </w:r>
      <w:r w:rsidR="00B92A9E">
        <w:rPr>
          <w:noProof/>
        </w:rPr>
        <w:t>8</w:t>
      </w:r>
      <w:r>
        <w:fldChar w:fldCharType="end"/>
      </w:r>
      <w:r>
        <w:t xml:space="preserve">. </w:t>
      </w:r>
    </w:p>
    <w:p w14:paraId="37379020" w14:textId="5A75E45F" w:rsidR="00CF2DB2" w:rsidRDefault="00CF2DB2" w:rsidP="003E0AA5">
      <w:pPr>
        <w:pStyle w:val="ListParagraph"/>
        <w:numPr>
          <w:ilvl w:val="0"/>
          <w:numId w:val="5"/>
        </w:numPr>
      </w:pPr>
      <w:r>
        <w:t xml:space="preserve">Open </w:t>
      </w:r>
      <w:r w:rsidRPr="00CF11B1">
        <w:rPr>
          <w:rStyle w:val="Button"/>
        </w:rPr>
        <w:t>Quick Request</w:t>
      </w:r>
      <w:r>
        <w:t xml:space="preserve"> using the button or </w:t>
      </w:r>
      <w:r w:rsidRPr="00CF11B1">
        <w:rPr>
          <w:rStyle w:val="Button"/>
        </w:rPr>
        <w:t>Ctrl</w:t>
      </w:r>
      <w:r w:rsidR="00317D67">
        <w:rPr>
          <w:rStyle w:val="Button"/>
        </w:rPr>
        <w:t>-</w:t>
      </w:r>
      <w:r w:rsidRPr="00CF11B1">
        <w:rPr>
          <w:rStyle w:val="Button"/>
        </w:rPr>
        <w:t>T</w:t>
      </w:r>
      <w:r>
        <w:t>.</w:t>
      </w:r>
    </w:p>
    <w:p w14:paraId="69A0F529" w14:textId="77777777" w:rsidR="00CF2DB2" w:rsidRDefault="00CF2DB2" w:rsidP="003E0AA5">
      <w:pPr>
        <w:pStyle w:val="ListParagraph"/>
        <w:numPr>
          <w:ilvl w:val="0"/>
          <w:numId w:val="5"/>
        </w:numPr>
      </w:pPr>
      <w:r>
        <w:t xml:space="preserve">The Reserve Type will default to Service Queue. Enter the desired KLAS IDs. </w:t>
      </w:r>
    </w:p>
    <w:p w14:paraId="14AF8C1C" w14:textId="77777777" w:rsidR="00F956A2" w:rsidRDefault="00CF2DB2" w:rsidP="003E0AA5">
      <w:pPr>
        <w:pStyle w:val="ListParagraph"/>
        <w:numPr>
          <w:ilvl w:val="0"/>
          <w:numId w:val="5"/>
        </w:numPr>
      </w:pPr>
      <w:r>
        <w:t xml:space="preserve">Once the </w:t>
      </w:r>
      <w:r w:rsidR="00317D67">
        <w:t>R</w:t>
      </w:r>
      <w:r>
        <w:t xml:space="preserve">equests have been entered, select the </w:t>
      </w:r>
      <w:r w:rsidRPr="00121341">
        <w:rPr>
          <w:rStyle w:val="Button"/>
        </w:rPr>
        <w:t>Create Dup Ord</w:t>
      </w:r>
      <w:r>
        <w:t xml:space="preserve"> button or </w:t>
      </w:r>
      <w:r w:rsidR="00317D67">
        <w:t xml:space="preserve">use the Functions Menu to select </w:t>
      </w:r>
      <w:r w:rsidRPr="00F956A2">
        <w:rPr>
          <w:rStyle w:val="Emphasis"/>
        </w:rPr>
        <w:t>Create Duplication Order</w:t>
      </w:r>
      <w:r>
        <w:t>.</w:t>
      </w:r>
      <w:r w:rsidR="00317D67">
        <w:t xml:space="preserve"> </w:t>
      </w:r>
    </w:p>
    <w:p w14:paraId="5EEA286B" w14:textId="01C15722" w:rsidR="00CF2DB2" w:rsidRDefault="00B56442" w:rsidP="00F956A2">
      <w:pPr>
        <w:pStyle w:val="ListParagraph"/>
      </w:pPr>
      <w:r>
        <w:t>A confirmation</w:t>
      </w:r>
      <w:r w:rsidR="00317D67">
        <w:t xml:space="preserve"> screen will open.</w:t>
      </w:r>
      <w:r w:rsidR="00F956A2" w:rsidRPr="00F956A2">
        <w:t xml:space="preserve"> </w:t>
      </w:r>
      <w:r w:rsidR="00F956A2">
        <w:t xml:space="preserve">The confirmation screen will list the contents of the order, which will be all titles currently in the </w:t>
      </w:r>
      <w:r w:rsidR="00F956A2" w:rsidRPr="00F956A2">
        <w:t>Quick Request</w:t>
      </w:r>
      <w:r w:rsidR="00F956A2">
        <w:t xml:space="preserve"> window, along with the order size. </w:t>
      </w:r>
    </w:p>
    <w:p w14:paraId="3AE7CFED" w14:textId="7471A89E" w:rsidR="00B56442" w:rsidRDefault="00B56442" w:rsidP="00B56442">
      <w:pPr>
        <w:pStyle w:val="ListParagraph"/>
      </w:pPr>
      <w:r>
        <w:rPr>
          <w:noProof/>
        </w:rPr>
        <w:drawing>
          <wp:inline distT="0" distB="0" distL="0" distR="0" wp14:anchorId="475EAE38" wp14:editId="6EF611F3">
            <wp:extent cx="4572000" cy="2542903"/>
            <wp:effectExtent l="0" t="0" r="0" b="0"/>
            <wp:docPr id="5" name="Picture 5" descr="The Create Duplication Order? screen includes the text &quot;A Duplication Order is about to be created for patron...&quot; followed by the Patron ID. It lists the KLAS IDs of titles to be included, the size, then context describing what each button does. The buttons are Create Order, Serve Now, and Canc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Create Duplication Order? screen includes the text &quot;A Duplication Order is about to be created for patron...&quot; followed by the Patron ID. It lists the KLAS IDs of titles to be included, the size, then context describing what each button does. The buttons are Create Order, Serve Now, and Cancel. "/>
                    <pic:cNvPicPr/>
                  </pic:nvPicPr>
                  <pic:blipFill>
                    <a:blip r:embed="rId29"/>
                    <a:stretch>
                      <a:fillRect/>
                    </a:stretch>
                  </pic:blipFill>
                  <pic:spPr>
                    <a:xfrm>
                      <a:off x="0" y="0"/>
                      <a:ext cx="4572000" cy="2542903"/>
                    </a:xfrm>
                    <a:prstGeom prst="rect">
                      <a:avLst/>
                    </a:prstGeom>
                  </pic:spPr>
                </pic:pic>
              </a:graphicData>
            </a:graphic>
          </wp:inline>
        </w:drawing>
      </w:r>
    </w:p>
    <w:p w14:paraId="3A731309" w14:textId="628073A2" w:rsidR="00CF2DB2" w:rsidRPr="00317D67" w:rsidRDefault="00CF2DB2" w:rsidP="003E0AA5">
      <w:pPr>
        <w:pStyle w:val="ListParagraph"/>
        <w:numPr>
          <w:ilvl w:val="0"/>
          <w:numId w:val="5"/>
        </w:numPr>
      </w:pPr>
      <w:r>
        <w:t xml:space="preserve">Review that everything looks correct, then select </w:t>
      </w:r>
      <w:r w:rsidRPr="00121341">
        <w:rPr>
          <w:rStyle w:val="Button"/>
        </w:rPr>
        <w:t>Serve Now</w:t>
      </w:r>
      <w:r>
        <w:t>. This will create the Duplication Order and Assign it to the patron right away.</w:t>
      </w:r>
    </w:p>
    <w:p w14:paraId="77B39947" w14:textId="3EF61587" w:rsidR="00317D67" w:rsidRDefault="00317D67" w:rsidP="003E0AA5">
      <w:pPr>
        <w:pStyle w:val="ListParagraph"/>
        <w:numPr>
          <w:ilvl w:val="0"/>
          <w:numId w:val="5"/>
        </w:numPr>
      </w:pPr>
      <w:r>
        <w:t>Navigate to the patron’s Orders Tab</w:t>
      </w:r>
      <w:r w:rsidRPr="00317D67">
        <w:t xml:space="preserve"> </w:t>
      </w:r>
      <w:r>
        <w:t>(</w:t>
      </w:r>
      <w:r w:rsidR="00AF087F" w:rsidRPr="00AF087F">
        <w:rPr>
          <w:rStyle w:val="Button"/>
        </w:rPr>
        <w:t>Alt-9</w:t>
      </w:r>
      <w:r w:rsidR="00AF087F">
        <w:t xml:space="preserve"> or </w:t>
      </w:r>
      <w:r w:rsidRPr="008B0C97">
        <w:rPr>
          <w:rStyle w:val="Button"/>
        </w:rPr>
        <w:t>Ctrl-</w:t>
      </w:r>
      <w:r>
        <w:rPr>
          <w:rStyle w:val="Button"/>
        </w:rPr>
        <w:t>4</w:t>
      </w:r>
      <w:r>
        <w:t>) and select the new order.</w:t>
      </w:r>
    </w:p>
    <w:p w14:paraId="400C242A" w14:textId="01A4A4A7" w:rsidR="00317D67" w:rsidRDefault="00317D67" w:rsidP="003E0AA5">
      <w:pPr>
        <w:pStyle w:val="ListParagraph"/>
        <w:numPr>
          <w:ilvl w:val="0"/>
          <w:numId w:val="5"/>
        </w:numPr>
      </w:pPr>
      <w:r>
        <w:t xml:space="preserve">Use the </w:t>
      </w:r>
      <w:r>
        <w:rPr>
          <w:rStyle w:val="Button"/>
        </w:rPr>
        <w:t>Walk-In</w:t>
      </w:r>
      <w:r>
        <w:t xml:space="preserve"> button or select Walk-In from the Functions menu. </w:t>
      </w:r>
    </w:p>
    <w:p w14:paraId="2CD44456" w14:textId="244D4E85" w:rsidR="00317D67" w:rsidRDefault="00317D67" w:rsidP="003E0AA5">
      <w:pPr>
        <w:pStyle w:val="ListParagraph"/>
        <w:numPr>
          <w:ilvl w:val="0"/>
          <w:numId w:val="5"/>
        </w:numPr>
      </w:pPr>
      <w:r>
        <w:t xml:space="preserve">The </w:t>
      </w:r>
      <w:r w:rsidRPr="00317D67">
        <w:rPr>
          <w:rStyle w:val="Emphasis"/>
        </w:rPr>
        <w:t>Print Mail Card</w:t>
      </w:r>
      <w:r>
        <w:t xml:space="preserve"> window will open</w:t>
      </w:r>
      <w:r w:rsidR="00AF087F">
        <w:t>,</w:t>
      </w:r>
      <w:r>
        <w:t xml:space="preserve"> with the criteria in place to print only the Mail Card for the selected order. Check that the stock and printer are set correctly.</w:t>
      </w:r>
    </w:p>
    <w:p w14:paraId="4D7AB662" w14:textId="1047A848" w:rsidR="00317D67" w:rsidRPr="00CF2DB2" w:rsidRDefault="00317D67" w:rsidP="003E0AA5">
      <w:pPr>
        <w:pStyle w:val="ListParagraph"/>
        <w:numPr>
          <w:ilvl w:val="0"/>
          <w:numId w:val="5"/>
        </w:numPr>
      </w:pPr>
      <w:r>
        <w:t xml:space="preserve">Select </w:t>
      </w:r>
      <w:r w:rsidRPr="00317D67">
        <w:rPr>
          <w:rStyle w:val="Button"/>
        </w:rPr>
        <w:t>Print</w:t>
      </w:r>
      <w:r>
        <w:t>. The Mail Card will print to the selected printer, ready for duplication.</w:t>
      </w:r>
    </w:p>
    <w:p w14:paraId="216A7B15" w14:textId="09FC168A" w:rsidR="004F3E49" w:rsidRDefault="00581E91" w:rsidP="004F3E49">
      <w:pPr>
        <w:pStyle w:val="Heading1"/>
      </w:pPr>
      <w:bookmarkStart w:id="26" w:name="_Toc90031769"/>
      <w:r>
        <w:lastRenderedPageBreak/>
        <w:t>Using</w:t>
      </w:r>
      <w:r w:rsidR="004F3E49">
        <w:t xml:space="preserve"> the Scribe</w:t>
      </w:r>
      <w:bookmarkEnd w:id="26"/>
    </w:p>
    <w:p w14:paraId="036D7E02" w14:textId="77777777" w:rsidR="00080109" w:rsidRDefault="00080109" w:rsidP="00080109">
      <w:pPr>
        <w:pStyle w:val="Heading2"/>
      </w:pPr>
      <w:bookmarkStart w:id="27" w:name="_Toc90031770"/>
      <w:r>
        <w:t>Using a new cartridge</w:t>
      </w:r>
      <w:bookmarkEnd w:id="27"/>
    </w:p>
    <w:p w14:paraId="1A87B9C4" w14:textId="2B699F85" w:rsidR="00080109" w:rsidRDefault="00080109" w:rsidP="003E0AA5">
      <w:pPr>
        <w:pStyle w:val="ListParagraph"/>
        <w:numPr>
          <w:ilvl w:val="0"/>
          <w:numId w:val="13"/>
        </w:numPr>
        <w:spacing w:before="0" w:after="160" w:line="259" w:lineRule="auto"/>
        <w:contextualSpacing/>
      </w:pPr>
      <w:r>
        <w:t xml:space="preserve">See </w:t>
      </w:r>
      <w:hyperlink w:anchor="_Creating_a_Duplication" w:history="1">
        <w:r w:rsidRPr="00A879AB">
          <w:rPr>
            <w:rStyle w:val="Emphasis"/>
          </w:rPr>
          <w:t>Creating a Duplication Order</w:t>
        </w:r>
      </w:hyperlink>
      <w:r>
        <w:t xml:space="preserve"> </w:t>
      </w:r>
      <w:r w:rsidR="00A879AB">
        <w:t xml:space="preserve">on Page </w:t>
      </w:r>
      <w:r w:rsidR="003A1AF0">
        <w:fldChar w:fldCharType="begin"/>
      </w:r>
      <w:r w:rsidR="003A1AF0">
        <w:instrText xml:space="preserve"> PAGEREF _Ref90030121 \h </w:instrText>
      </w:r>
      <w:r w:rsidR="003A1AF0">
        <w:fldChar w:fldCharType="separate"/>
      </w:r>
      <w:r w:rsidR="00B92A9E">
        <w:rPr>
          <w:noProof/>
        </w:rPr>
        <w:t>10</w:t>
      </w:r>
      <w:r w:rsidR="003A1AF0">
        <w:fldChar w:fldCharType="end"/>
      </w:r>
      <w:r w:rsidR="003A1AF0">
        <w:t xml:space="preserve"> </w:t>
      </w:r>
      <w:r>
        <w:t>to make an order to be Duplicated. You will need the Mail Card with a duplication barcode on it.</w:t>
      </w:r>
    </w:p>
    <w:p w14:paraId="63EE6007" w14:textId="164EEC89" w:rsidR="00080109" w:rsidRDefault="00080109" w:rsidP="003E0AA5">
      <w:pPr>
        <w:pStyle w:val="ListParagraph"/>
        <w:numPr>
          <w:ilvl w:val="0"/>
          <w:numId w:val="13"/>
        </w:numPr>
        <w:spacing w:before="0" w:after="160" w:line="259" w:lineRule="auto"/>
        <w:contextualSpacing/>
      </w:pPr>
      <w:r>
        <w:t>At the Scribe, scan the Duplication Mode barcode.</w:t>
      </w:r>
    </w:p>
    <w:p w14:paraId="6CD4FC0A" w14:textId="7F253614" w:rsidR="00DB711C" w:rsidRDefault="00F03086" w:rsidP="00DB711C">
      <w:pPr>
        <w:pStyle w:val="ListParagraph"/>
        <w:spacing w:before="0" w:after="160" w:line="259" w:lineRule="auto"/>
        <w:contextualSpacing/>
      </w:pPr>
      <w:r w:rsidRPr="00F03086">
        <w:rPr>
          <w:noProof/>
        </w:rPr>
        <w:drawing>
          <wp:inline distT="0" distB="0" distL="0" distR="0" wp14:anchorId="5198ABC7" wp14:editId="6E09888D">
            <wp:extent cx="3136392" cy="274320"/>
            <wp:effectExtent l="0" t="0" r="6985" b="0"/>
            <wp:docPr id="39" name="Picture 39" descr="the Duplication Mode barco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Picture 39" descr="the Duplication Mode barcode"/>
                    <pic:cNvPicPr/>
                  </pic:nvPicPr>
                  <pic:blipFill>
                    <a:blip r:embed="rId30"/>
                    <a:stretch>
                      <a:fillRect/>
                    </a:stretch>
                  </pic:blipFill>
                  <pic:spPr>
                    <a:xfrm>
                      <a:off x="0" y="0"/>
                      <a:ext cx="3136392" cy="274320"/>
                    </a:xfrm>
                    <a:prstGeom prst="rect">
                      <a:avLst/>
                    </a:prstGeom>
                  </pic:spPr>
                </pic:pic>
              </a:graphicData>
            </a:graphic>
          </wp:inline>
        </w:drawing>
      </w:r>
    </w:p>
    <w:p w14:paraId="4AE6E5DA" w14:textId="43DA8C7C" w:rsidR="00080109" w:rsidRDefault="00080109" w:rsidP="003E0AA5">
      <w:pPr>
        <w:pStyle w:val="ListParagraph"/>
        <w:numPr>
          <w:ilvl w:val="0"/>
          <w:numId w:val="13"/>
        </w:numPr>
        <w:spacing w:before="0" w:after="160" w:line="259" w:lineRule="auto"/>
        <w:contextualSpacing/>
      </w:pPr>
      <w:r>
        <w:t xml:space="preserve">Scan the duplication barcode on the Mail Card. One of the Scribe’s cartridge </w:t>
      </w:r>
      <w:r w:rsidR="00CE61EC">
        <w:t>port</w:t>
      </w:r>
      <w:r>
        <w:t>s will light up white</w:t>
      </w:r>
      <w:r w:rsidR="00A879AB" w:rsidRPr="00A879AB">
        <w:t>, and Scribe will announce which port is waiting for a cartridge.</w:t>
      </w:r>
    </w:p>
    <w:p w14:paraId="170CB8F6" w14:textId="33BF39B1" w:rsidR="00080109" w:rsidRDefault="00080109" w:rsidP="003E0AA5">
      <w:pPr>
        <w:pStyle w:val="ListParagraph"/>
        <w:numPr>
          <w:ilvl w:val="0"/>
          <w:numId w:val="13"/>
        </w:numPr>
        <w:spacing w:before="0" w:after="160" w:line="259" w:lineRule="auto"/>
        <w:contextualSpacing/>
      </w:pPr>
      <w:r>
        <w:t xml:space="preserve">Plug any available cartridge into the indicated cartridge </w:t>
      </w:r>
      <w:r w:rsidR="00CE61EC">
        <w:t>port</w:t>
      </w:r>
      <w:r>
        <w:t>. The light will turn blue</w:t>
      </w:r>
      <w:r w:rsidR="00A879AB" w:rsidRPr="00A879AB">
        <w:t xml:space="preserve">, and the Scribe will </w:t>
      </w:r>
      <w:r w:rsidR="00A879AB">
        <w:t>announce</w:t>
      </w:r>
      <w:r w:rsidR="00A879AB" w:rsidRPr="00A879AB">
        <w:t xml:space="preserve"> that copying has started.</w:t>
      </w:r>
    </w:p>
    <w:p w14:paraId="5E2063E5" w14:textId="21B1479A" w:rsidR="00080109" w:rsidRPr="008130EC" w:rsidRDefault="00080109" w:rsidP="00080109">
      <w:pPr>
        <w:pStyle w:val="ListParagraph"/>
      </w:pPr>
      <w:r>
        <w:rPr>
          <w:b/>
          <w:bCs/>
        </w:rPr>
        <w:t xml:space="preserve">Note: </w:t>
      </w:r>
      <w:r>
        <w:t xml:space="preserve">If you are duplicating multiple orders at once, make sure to track which mail card went with which cartridge </w:t>
      </w:r>
      <w:r w:rsidR="00CE61EC">
        <w:t>port</w:t>
      </w:r>
      <w:r>
        <w:t>.</w:t>
      </w:r>
    </w:p>
    <w:p w14:paraId="1BA540AE" w14:textId="197ADA48" w:rsidR="00080109" w:rsidRPr="002D0C3D" w:rsidRDefault="00080109" w:rsidP="003E0AA5">
      <w:pPr>
        <w:pStyle w:val="ListParagraph"/>
        <w:numPr>
          <w:ilvl w:val="0"/>
          <w:numId w:val="13"/>
        </w:numPr>
        <w:spacing w:before="0" w:after="160" w:line="259" w:lineRule="auto"/>
        <w:contextualSpacing/>
      </w:pPr>
      <w:r>
        <w:t>When the light turns green</w:t>
      </w:r>
      <w:r w:rsidR="00F03086">
        <w:t xml:space="preserve"> </w:t>
      </w:r>
      <w:r w:rsidR="00581E91">
        <w:t>and</w:t>
      </w:r>
      <w:r w:rsidR="00F03086">
        <w:t xml:space="preserve"> the </w:t>
      </w:r>
      <w:r w:rsidR="00A879AB">
        <w:t>Scribe announces that th</w:t>
      </w:r>
      <w:r w:rsidR="004D1F64">
        <w:t>e</w:t>
      </w:r>
      <w:r w:rsidR="00A879AB">
        <w:t xml:space="preserve"> </w:t>
      </w:r>
      <w:r w:rsidR="00CE61EC">
        <w:t>port</w:t>
      </w:r>
      <w:r w:rsidR="00A879AB">
        <w:t xml:space="preserve"> is completed,</w:t>
      </w:r>
      <w:r>
        <w:t xml:space="preserve"> the cartridge </w:t>
      </w:r>
      <w:r w:rsidR="00A879AB">
        <w:t>has been successfully</w:t>
      </w:r>
      <w:r>
        <w:t xml:space="preserve"> duplicated and checked out</w:t>
      </w:r>
      <w:r w:rsidR="004D1F64">
        <w:t>. I</w:t>
      </w:r>
      <w:r>
        <w:t>t can be given to the</w:t>
      </w:r>
      <w:r w:rsidR="004D1F64">
        <w:t xml:space="preserve"> patron</w:t>
      </w:r>
      <w:r>
        <w:t xml:space="preserve"> or put in the mail. </w:t>
      </w:r>
    </w:p>
    <w:p w14:paraId="2DAF09AF" w14:textId="77777777" w:rsidR="00080109" w:rsidRDefault="00080109" w:rsidP="00080109">
      <w:pPr>
        <w:pStyle w:val="Heading2"/>
      </w:pPr>
      <w:bookmarkStart w:id="28" w:name="_Toc90031771"/>
      <w:r>
        <w:t>Re-using a patron’s previous cartridge</w:t>
      </w:r>
      <w:bookmarkEnd w:id="28"/>
    </w:p>
    <w:p w14:paraId="2F135A70" w14:textId="048F141F" w:rsidR="00080109" w:rsidRDefault="00080109" w:rsidP="003E0AA5">
      <w:pPr>
        <w:pStyle w:val="ListParagraph"/>
        <w:numPr>
          <w:ilvl w:val="0"/>
          <w:numId w:val="14"/>
        </w:numPr>
        <w:spacing w:before="0" w:after="160" w:line="259" w:lineRule="auto"/>
        <w:contextualSpacing/>
      </w:pPr>
      <w:r>
        <w:t xml:space="preserve">If the patron wants specific books, see </w:t>
      </w:r>
      <w:hyperlink w:anchor="_Creating_a_Duplication" w:history="1">
        <w:r w:rsidR="003A1AF0" w:rsidRPr="00A879AB">
          <w:rPr>
            <w:rStyle w:val="Emphasis"/>
          </w:rPr>
          <w:t>Creating a Duplication Order</w:t>
        </w:r>
      </w:hyperlink>
      <w:r w:rsidR="003A1AF0">
        <w:t xml:space="preserve"> on Page </w:t>
      </w:r>
      <w:r w:rsidR="003A1AF0">
        <w:fldChar w:fldCharType="begin"/>
      </w:r>
      <w:r w:rsidR="003A1AF0">
        <w:instrText xml:space="preserve"> PAGEREF _Ref90030121 \h </w:instrText>
      </w:r>
      <w:r w:rsidR="003A1AF0">
        <w:fldChar w:fldCharType="separate"/>
      </w:r>
      <w:r w:rsidR="00B92A9E">
        <w:rPr>
          <w:noProof/>
        </w:rPr>
        <w:t>10</w:t>
      </w:r>
      <w:r w:rsidR="003A1AF0">
        <w:fldChar w:fldCharType="end"/>
      </w:r>
      <w:r>
        <w:t>; otherwise, you can let KLAS build an order for them automatically.</w:t>
      </w:r>
    </w:p>
    <w:p w14:paraId="148148B1" w14:textId="48E1758D" w:rsidR="00080109" w:rsidRDefault="00080109" w:rsidP="003E0AA5">
      <w:pPr>
        <w:pStyle w:val="ListParagraph"/>
        <w:numPr>
          <w:ilvl w:val="0"/>
          <w:numId w:val="14"/>
        </w:numPr>
        <w:spacing w:before="0" w:after="160" w:line="259" w:lineRule="auto"/>
        <w:contextualSpacing/>
      </w:pPr>
      <w:r>
        <w:t>At the Scribe, scan the Walk-In Mode barcode.</w:t>
      </w:r>
    </w:p>
    <w:p w14:paraId="0C6776F8" w14:textId="70418C0A" w:rsidR="00F03086" w:rsidRDefault="00F03086" w:rsidP="00F03086">
      <w:pPr>
        <w:pStyle w:val="ListParagraph"/>
        <w:spacing w:before="0" w:after="160" w:line="259" w:lineRule="auto"/>
        <w:contextualSpacing/>
      </w:pPr>
      <w:r w:rsidRPr="00F03086">
        <w:rPr>
          <w:noProof/>
        </w:rPr>
        <w:drawing>
          <wp:inline distT="0" distB="0" distL="0" distR="0" wp14:anchorId="1DA65026" wp14:editId="0076F934">
            <wp:extent cx="3127248" cy="274320"/>
            <wp:effectExtent l="0" t="0" r="0" b="0"/>
            <wp:docPr id="40" name="Picture 40" descr="the Walk-in Mode barco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40" descr="the Walk-in Mode barcode"/>
                    <pic:cNvPicPr/>
                  </pic:nvPicPr>
                  <pic:blipFill>
                    <a:blip r:embed="rId31"/>
                    <a:stretch>
                      <a:fillRect/>
                    </a:stretch>
                  </pic:blipFill>
                  <pic:spPr>
                    <a:xfrm>
                      <a:off x="0" y="0"/>
                      <a:ext cx="3127248" cy="274320"/>
                    </a:xfrm>
                    <a:prstGeom prst="rect">
                      <a:avLst/>
                    </a:prstGeom>
                  </pic:spPr>
                </pic:pic>
              </a:graphicData>
            </a:graphic>
          </wp:inline>
        </w:drawing>
      </w:r>
    </w:p>
    <w:p w14:paraId="3ECE6526" w14:textId="4D1243F3" w:rsidR="00080109" w:rsidRDefault="00080109" w:rsidP="003E0AA5">
      <w:pPr>
        <w:pStyle w:val="ListParagraph"/>
        <w:numPr>
          <w:ilvl w:val="0"/>
          <w:numId w:val="13"/>
        </w:numPr>
        <w:spacing w:before="0" w:after="160" w:line="259" w:lineRule="auto"/>
        <w:contextualSpacing/>
      </w:pPr>
      <w:r>
        <w:t xml:space="preserve">Plug the patron’s previous cartridge(s) into any cartridge </w:t>
      </w:r>
      <w:r w:rsidR="00CE61EC">
        <w:t>port</w:t>
      </w:r>
      <w:r>
        <w:t xml:space="preserve">. The light will turn blue, and the </w:t>
      </w:r>
      <w:r w:rsidR="003A1AF0">
        <w:t>Scribe will announce that that copying has started</w:t>
      </w:r>
      <w:r>
        <w:t>.</w:t>
      </w:r>
    </w:p>
    <w:p w14:paraId="0F0B3B26" w14:textId="77777777" w:rsidR="00080109" w:rsidRPr="008130EC" w:rsidRDefault="00080109" w:rsidP="00080109">
      <w:pPr>
        <w:pStyle w:val="ListParagraph"/>
      </w:pPr>
      <w:r>
        <w:rPr>
          <w:b/>
          <w:bCs/>
        </w:rPr>
        <w:t xml:space="preserve">Note: </w:t>
      </w:r>
      <w:r>
        <w:t>If you are duplicating multiple cartridges at once, make sure to track which cartridge went with which patron.</w:t>
      </w:r>
    </w:p>
    <w:p w14:paraId="67E995AD" w14:textId="488917CF" w:rsidR="007A4290" w:rsidRDefault="00080109" w:rsidP="003E0AA5">
      <w:pPr>
        <w:pStyle w:val="ListParagraph"/>
        <w:numPr>
          <w:ilvl w:val="0"/>
          <w:numId w:val="14"/>
        </w:numPr>
        <w:spacing w:before="0" w:after="160" w:line="259" w:lineRule="auto"/>
        <w:contextualSpacing/>
      </w:pPr>
      <w:r>
        <w:t>When the light turns green</w:t>
      </w:r>
      <w:r w:rsidR="00581E91" w:rsidRPr="00581E91">
        <w:t xml:space="preserve"> </w:t>
      </w:r>
      <w:r w:rsidR="00581E91">
        <w:t xml:space="preserve">and the </w:t>
      </w:r>
      <w:r w:rsidR="003A1AF0">
        <w:t>Scribe announces that th</w:t>
      </w:r>
      <w:r w:rsidR="004D1F64">
        <w:t>e</w:t>
      </w:r>
      <w:r w:rsidR="003A1AF0">
        <w:t xml:space="preserve"> </w:t>
      </w:r>
      <w:r w:rsidR="00CE61EC">
        <w:t>port</w:t>
      </w:r>
      <w:r>
        <w:t xml:space="preserve"> </w:t>
      </w:r>
      <w:r w:rsidR="003A1AF0">
        <w:t xml:space="preserve">is completed, </w:t>
      </w:r>
      <w:r>
        <w:t xml:space="preserve">the cartridge </w:t>
      </w:r>
      <w:r w:rsidR="003A1AF0">
        <w:t xml:space="preserve">has been successfully </w:t>
      </w:r>
      <w:r>
        <w:t>duplicated and checked out</w:t>
      </w:r>
      <w:r w:rsidR="004D1F64">
        <w:t>. It</w:t>
      </w:r>
      <w:r>
        <w:t xml:space="preserve"> can be returned to the</w:t>
      </w:r>
      <w:r w:rsidR="004D1F64">
        <w:t xml:space="preserve"> patron</w:t>
      </w:r>
      <w:r>
        <w:t>.</w:t>
      </w:r>
    </w:p>
    <w:p w14:paraId="259713F5" w14:textId="3AEF895A" w:rsidR="00F03086" w:rsidRDefault="00F03086" w:rsidP="00F03086">
      <w:pPr>
        <w:pStyle w:val="Heading2"/>
      </w:pPr>
      <w:bookmarkStart w:id="29" w:name="_Toc90031772"/>
      <w:r>
        <w:t>Checking In Cartridges</w:t>
      </w:r>
      <w:bookmarkEnd w:id="29"/>
    </w:p>
    <w:p w14:paraId="4592A44D" w14:textId="77777777" w:rsidR="00581E91" w:rsidRDefault="00F03086" w:rsidP="00F03086">
      <w:pPr>
        <w:spacing w:before="0" w:after="160" w:line="259" w:lineRule="auto"/>
        <w:contextualSpacing/>
      </w:pPr>
      <w:r>
        <w:t xml:space="preserve">If you are going to re-use a cartridge right away, you do not need to check it in. </w:t>
      </w:r>
    </w:p>
    <w:p w14:paraId="127507C2" w14:textId="561382ED" w:rsidR="00F03086" w:rsidRDefault="00F03086" w:rsidP="00F03086">
      <w:pPr>
        <w:spacing w:before="0" w:after="160" w:line="259" w:lineRule="auto"/>
        <w:contextualSpacing/>
      </w:pPr>
      <w:r>
        <w:t xml:space="preserve">To check in a cartridge that will </w:t>
      </w:r>
      <w:r>
        <w:rPr>
          <w:i/>
          <w:iCs/>
        </w:rPr>
        <w:t>not</w:t>
      </w:r>
      <w:r>
        <w:t xml:space="preserve"> be going right back out to a patron:</w:t>
      </w:r>
    </w:p>
    <w:p w14:paraId="61E3DAB7" w14:textId="6BB103E8" w:rsidR="00F03086" w:rsidRDefault="00F03086" w:rsidP="003E0AA5">
      <w:pPr>
        <w:pStyle w:val="ListParagraph"/>
        <w:numPr>
          <w:ilvl w:val="0"/>
          <w:numId w:val="15"/>
        </w:numPr>
        <w:spacing w:before="0" w:after="160" w:line="259" w:lineRule="auto"/>
        <w:contextualSpacing/>
      </w:pPr>
      <w:r>
        <w:t>At the Scribe, scan the Check-In Mode barcode.</w:t>
      </w:r>
    </w:p>
    <w:p w14:paraId="00EFCEFA" w14:textId="403DCEBC" w:rsidR="002F3DBE" w:rsidRDefault="002F3DBE" w:rsidP="002F3DBE">
      <w:pPr>
        <w:pStyle w:val="ListParagraph"/>
        <w:spacing w:before="0" w:after="160" w:line="259" w:lineRule="auto"/>
        <w:contextualSpacing/>
      </w:pPr>
      <w:r w:rsidRPr="002F3DBE">
        <w:rPr>
          <w:noProof/>
        </w:rPr>
        <w:drawing>
          <wp:inline distT="0" distB="0" distL="0" distR="0" wp14:anchorId="1E30E9C6" wp14:editId="026C1446">
            <wp:extent cx="3136392" cy="274320"/>
            <wp:effectExtent l="0" t="0" r="6985" b="0"/>
            <wp:docPr id="41" name="Picture 41" descr="the Check-In Mode  barco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descr="the Check-In Mode  barcode"/>
                    <pic:cNvPicPr/>
                  </pic:nvPicPr>
                  <pic:blipFill>
                    <a:blip r:embed="rId32"/>
                    <a:stretch>
                      <a:fillRect/>
                    </a:stretch>
                  </pic:blipFill>
                  <pic:spPr>
                    <a:xfrm>
                      <a:off x="0" y="0"/>
                      <a:ext cx="3136392" cy="274320"/>
                    </a:xfrm>
                    <a:prstGeom prst="rect">
                      <a:avLst/>
                    </a:prstGeom>
                  </pic:spPr>
                </pic:pic>
              </a:graphicData>
            </a:graphic>
          </wp:inline>
        </w:drawing>
      </w:r>
    </w:p>
    <w:p w14:paraId="6E086781" w14:textId="52D57F5A" w:rsidR="00F03086" w:rsidRDefault="00F03086" w:rsidP="003E0AA5">
      <w:pPr>
        <w:pStyle w:val="ListParagraph"/>
        <w:numPr>
          <w:ilvl w:val="0"/>
          <w:numId w:val="15"/>
        </w:numPr>
        <w:spacing w:before="0" w:after="160" w:line="259" w:lineRule="auto"/>
        <w:contextualSpacing/>
      </w:pPr>
      <w:r>
        <w:t xml:space="preserve">Plug the cartridge or cartridges to check in into any cartridge </w:t>
      </w:r>
      <w:r w:rsidR="00CE61EC">
        <w:t>port</w:t>
      </w:r>
      <w:r>
        <w:t>s.</w:t>
      </w:r>
    </w:p>
    <w:p w14:paraId="44BC7ABF" w14:textId="4692462A" w:rsidR="00F03086" w:rsidRDefault="00F03086" w:rsidP="003E0AA5">
      <w:pPr>
        <w:pStyle w:val="ListParagraph"/>
        <w:numPr>
          <w:ilvl w:val="0"/>
          <w:numId w:val="15"/>
        </w:numPr>
        <w:spacing w:before="0" w:after="160" w:line="259" w:lineRule="auto"/>
        <w:contextualSpacing/>
      </w:pPr>
      <w:r>
        <w:t xml:space="preserve">When the light turns green </w:t>
      </w:r>
      <w:r w:rsidR="004D1F64">
        <w:t xml:space="preserve">and the Scribe announces that the </w:t>
      </w:r>
      <w:r w:rsidR="00CE61EC">
        <w:t>port</w:t>
      </w:r>
      <w:r w:rsidR="004D1F64">
        <w:t xml:space="preserve"> is completed,</w:t>
      </w:r>
      <w:r w:rsidR="00581E91">
        <w:t xml:space="preserve"> the cartridge </w:t>
      </w:r>
      <w:r w:rsidR="004D1F64">
        <w:t>has been successfully</w:t>
      </w:r>
      <w:r w:rsidR="00581E91">
        <w:t xml:space="preserve"> checked in and can be returned to storage.</w:t>
      </w:r>
    </w:p>
    <w:p w14:paraId="2F535E6C" w14:textId="0BF796E1" w:rsidR="004D1F64" w:rsidRDefault="004D1F64" w:rsidP="006C5C66">
      <w:pPr>
        <w:pStyle w:val="Heading2"/>
      </w:pPr>
      <w:bookmarkStart w:id="30" w:name="_Toc90031773"/>
      <w:r>
        <w:lastRenderedPageBreak/>
        <w:t xml:space="preserve">The Scribe </w:t>
      </w:r>
      <w:proofErr w:type="spellStart"/>
      <w:r>
        <w:t>WebMonitor</w:t>
      </w:r>
      <w:bookmarkEnd w:id="30"/>
      <w:proofErr w:type="spellEnd"/>
    </w:p>
    <w:p w14:paraId="327BC073" w14:textId="69B0B040" w:rsidR="004D1F64" w:rsidRDefault="004D1F64" w:rsidP="004D1F64">
      <w:pPr>
        <w:spacing w:before="0" w:after="160" w:line="259" w:lineRule="auto"/>
        <w:contextualSpacing/>
      </w:pPr>
      <w:r>
        <w:t xml:space="preserve">More information about the status of the Scribe and all cartridge </w:t>
      </w:r>
      <w:r w:rsidR="00CE61EC">
        <w:t>port</w:t>
      </w:r>
      <w:r>
        <w:t xml:space="preserve">s, including information about any errors, can be found on the Scribe </w:t>
      </w:r>
      <w:proofErr w:type="spellStart"/>
      <w:r>
        <w:t>WebMonitor</w:t>
      </w:r>
      <w:proofErr w:type="spellEnd"/>
      <w:r>
        <w:t>.</w:t>
      </w:r>
    </w:p>
    <w:p w14:paraId="4A063788" w14:textId="087A4D43" w:rsidR="004D1F64" w:rsidRDefault="004D1F64" w:rsidP="004D1F64">
      <w:pPr>
        <w:spacing w:before="0" w:after="160" w:line="259" w:lineRule="auto"/>
        <w:contextualSpacing/>
      </w:pPr>
      <w:r>
        <w:t>This webpage does not include any identifiable patron information, so it can be accessed from any device with internet access.</w:t>
      </w:r>
    </w:p>
    <w:p w14:paraId="56F2C0EE" w14:textId="37C21469" w:rsidR="006C5C66" w:rsidRDefault="006C5C66" w:rsidP="003E0AA5">
      <w:pPr>
        <w:pStyle w:val="ListParagraph"/>
        <w:numPr>
          <w:ilvl w:val="0"/>
          <w:numId w:val="18"/>
        </w:numPr>
        <w:spacing w:before="0" w:after="160" w:line="259" w:lineRule="auto"/>
        <w:contextualSpacing/>
      </w:pPr>
      <w:r>
        <w:t xml:space="preserve">In any web browser, go to your library’s </w:t>
      </w:r>
      <w:proofErr w:type="spellStart"/>
      <w:r>
        <w:t>WebOPAC</w:t>
      </w:r>
      <w:proofErr w:type="spellEnd"/>
      <w:r>
        <w:t>.</w:t>
      </w:r>
    </w:p>
    <w:p w14:paraId="2B95C6A7" w14:textId="59BA61D2" w:rsidR="006C5C66" w:rsidRDefault="006C5C66" w:rsidP="003E0AA5">
      <w:pPr>
        <w:pStyle w:val="ListParagraph"/>
        <w:numPr>
          <w:ilvl w:val="0"/>
          <w:numId w:val="18"/>
        </w:numPr>
        <w:spacing w:before="0" w:after="160" w:line="259" w:lineRule="auto"/>
        <w:contextualSpacing/>
      </w:pPr>
      <w:r>
        <w:t xml:space="preserve">At the end of the </w:t>
      </w:r>
      <w:proofErr w:type="spellStart"/>
      <w:r>
        <w:t>WebOPAC</w:t>
      </w:r>
      <w:proofErr w:type="spellEnd"/>
      <w:r>
        <w:t xml:space="preserve"> URL, replace “</w:t>
      </w:r>
      <w:proofErr w:type="spellStart"/>
      <w:r>
        <w:t>index.jsf</w:t>
      </w:r>
      <w:proofErr w:type="spellEnd"/>
      <w:r>
        <w:t>” with: /PCC/</w:t>
      </w:r>
    </w:p>
    <w:p w14:paraId="4296D586" w14:textId="223E25F8" w:rsidR="006C5C66" w:rsidRDefault="006C5C66" w:rsidP="006C5C66">
      <w:pPr>
        <w:pStyle w:val="ListParagraph"/>
        <w:spacing w:before="0" w:after="160" w:line="259" w:lineRule="auto"/>
        <w:contextualSpacing/>
      </w:pPr>
      <w:r>
        <w:t xml:space="preserve">For example: </w:t>
      </w:r>
      <w:hyperlink r:id="rId33" w:history="1">
        <w:r w:rsidRPr="00E53BA3">
          <w:rPr>
            <w:rStyle w:val="Hyperlink"/>
          </w:rPr>
          <w:t>https://bils.klas.com/pcc/</w:t>
        </w:r>
      </w:hyperlink>
    </w:p>
    <w:p w14:paraId="2EA2205A" w14:textId="3BC5F9D8" w:rsidR="006C5C66" w:rsidRDefault="006C5C66" w:rsidP="003E0AA5">
      <w:pPr>
        <w:pStyle w:val="ListParagraph"/>
        <w:numPr>
          <w:ilvl w:val="0"/>
          <w:numId w:val="18"/>
        </w:numPr>
        <w:spacing w:before="0" w:after="160" w:line="259" w:lineRule="auto"/>
        <w:contextualSpacing/>
      </w:pPr>
      <w:r>
        <w:t xml:space="preserve">If your library system has multiple Scribes, use the drop-down at the top of the page to select the system to check. </w:t>
      </w:r>
    </w:p>
    <w:p w14:paraId="350E9961" w14:textId="6838B528" w:rsidR="009604F4" w:rsidRDefault="009604F4" w:rsidP="009604F4">
      <w:pPr>
        <w:spacing w:before="0" w:after="160" w:line="259" w:lineRule="auto"/>
        <w:contextualSpacing/>
      </w:pPr>
      <w:r>
        <w:rPr>
          <w:noProof/>
        </w:rPr>
        <w:drawing>
          <wp:inline distT="0" distB="0" distL="0" distR="0" wp14:anchorId="16133D50" wp14:editId="0B856197">
            <wp:extent cx="5943600" cy="33940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3394075"/>
                    </a:xfrm>
                    <a:prstGeom prst="rect">
                      <a:avLst/>
                    </a:prstGeom>
                  </pic:spPr>
                </pic:pic>
              </a:graphicData>
            </a:graphic>
          </wp:inline>
        </w:drawing>
      </w:r>
    </w:p>
    <w:p w14:paraId="628AADC0" w14:textId="42EB815C" w:rsidR="009604F4" w:rsidRDefault="009604F4" w:rsidP="003E0AA5">
      <w:pPr>
        <w:pStyle w:val="ListParagraph"/>
        <w:numPr>
          <w:ilvl w:val="0"/>
          <w:numId w:val="19"/>
        </w:numPr>
        <w:spacing w:before="0" w:after="160" w:line="259" w:lineRule="auto"/>
        <w:contextualSpacing/>
      </w:pPr>
      <w:r>
        <w:t xml:space="preserve">The </w:t>
      </w:r>
      <w:r w:rsidRPr="009604F4">
        <w:rPr>
          <w:rStyle w:val="Emphasis"/>
        </w:rPr>
        <w:t>Summary</w:t>
      </w:r>
      <w:r>
        <w:t xml:space="preserve"> section includes the Scribe’s current mode.</w:t>
      </w:r>
    </w:p>
    <w:p w14:paraId="5FCE82A8" w14:textId="00C31CA5" w:rsidR="009604F4" w:rsidRDefault="009604F4" w:rsidP="003E0AA5">
      <w:pPr>
        <w:pStyle w:val="ListParagraph"/>
        <w:numPr>
          <w:ilvl w:val="0"/>
          <w:numId w:val="19"/>
        </w:numPr>
        <w:spacing w:before="0" w:after="160" w:line="259" w:lineRule="auto"/>
        <w:contextualSpacing/>
      </w:pPr>
      <w:r>
        <w:t xml:space="preserve">The </w:t>
      </w:r>
      <w:r w:rsidRPr="009604F4">
        <w:rPr>
          <w:rStyle w:val="Emphasis"/>
        </w:rPr>
        <w:t>Errors</w:t>
      </w:r>
      <w:r>
        <w:t xml:space="preserve"> section includes the full text of any current errors.</w:t>
      </w:r>
    </w:p>
    <w:p w14:paraId="43AF84B2" w14:textId="77777777" w:rsidR="00CE61EC" w:rsidRDefault="009604F4" w:rsidP="003E0AA5">
      <w:pPr>
        <w:pStyle w:val="ListParagraph"/>
        <w:numPr>
          <w:ilvl w:val="0"/>
          <w:numId w:val="19"/>
        </w:numPr>
        <w:spacing w:before="0" w:after="160" w:line="259" w:lineRule="auto"/>
        <w:contextualSpacing/>
      </w:pPr>
      <w:r>
        <w:t xml:space="preserve">The </w:t>
      </w:r>
      <w:r w:rsidRPr="00CE61EC">
        <w:rPr>
          <w:rStyle w:val="Emphasis"/>
        </w:rPr>
        <w:t>Port Status</w:t>
      </w:r>
      <w:r>
        <w:t xml:space="preserve"> section includes the status of every cartridge </w:t>
      </w:r>
      <w:r w:rsidR="00CE61EC">
        <w:t xml:space="preserve">port in order. </w:t>
      </w:r>
    </w:p>
    <w:p w14:paraId="69D93966" w14:textId="124837B9" w:rsidR="00CE61EC" w:rsidRDefault="00CE61EC" w:rsidP="003E0AA5">
      <w:pPr>
        <w:pStyle w:val="ListParagraph"/>
        <w:numPr>
          <w:ilvl w:val="1"/>
          <w:numId w:val="19"/>
        </w:numPr>
        <w:spacing w:before="0" w:after="160" w:line="259" w:lineRule="auto"/>
        <w:contextualSpacing/>
      </w:pPr>
      <w:r>
        <w:t>The first column is the port number.</w:t>
      </w:r>
    </w:p>
    <w:p w14:paraId="212A1619" w14:textId="1864A390" w:rsidR="00CE61EC" w:rsidRDefault="00CE61EC" w:rsidP="003E0AA5">
      <w:pPr>
        <w:pStyle w:val="ListParagraph"/>
        <w:numPr>
          <w:ilvl w:val="1"/>
          <w:numId w:val="19"/>
        </w:numPr>
        <w:spacing w:before="0" w:after="160" w:line="259" w:lineRule="auto"/>
        <w:contextualSpacing/>
      </w:pPr>
      <w:r>
        <w:t xml:space="preserve">The second is a brief status, such as </w:t>
      </w:r>
      <w:proofErr w:type="spellStart"/>
      <w:r>
        <w:t>Complete_Mail</w:t>
      </w:r>
      <w:proofErr w:type="spellEnd"/>
      <w:r>
        <w:t xml:space="preserve"> for a completed, ready-to-mail cartridge.</w:t>
      </w:r>
    </w:p>
    <w:p w14:paraId="582EA52E" w14:textId="5D743041" w:rsidR="009604F4" w:rsidRDefault="00CE61EC" w:rsidP="003E0AA5">
      <w:pPr>
        <w:pStyle w:val="ListParagraph"/>
        <w:numPr>
          <w:ilvl w:val="1"/>
          <w:numId w:val="19"/>
        </w:numPr>
        <w:spacing w:before="0" w:after="160" w:line="259" w:lineRule="auto"/>
        <w:contextualSpacing/>
      </w:pPr>
      <w:r>
        <w:t>The third column has the full text of the status, such as an Error message.</w:t>
      </w:r>
    </w:p>
    <w:p w14:paraId="4D6C0F9E" w14:textId="170BEFE7" w:rsidR="00CE61EC" w:rsidRDefault="00CE61EC" w:rsidP="00CE61EC">
      <w:pPr>
        <w:spacing w:before="0" w:after="160" w:line="259" w:lineRule="auto"/>
        <w:contextualSpacing/>
      </w:pPr>
      <w:r>
        <w:rPr>
          <w:b/>
          <w:bCs/>
        </w:rPr>
        <w:t xml:space="preserve">Note: </w:t>
      </w:r>
      <w:r w:rsidRPr="00CE61EC">
        <w:t>If</w:t>
      </w:r>
      <w:r>
        <w:t xml:space="preserve"> you encounter an unfamiliar error, the Scribe Help Page on KLASusers.com includes troubleshooting information for common Scribe errors.</w:t>
      </w:r>
      <w:r w:rsidR="00C40E20">
        <w:t xml:space="preserve"> Find it at:</w:t>
      </w:r>
    </w:p>
    <w:p w14:paraId="3FFF236C" w14:textId="48700115" w:rsidR="00C40E20" w:rsidRDefault="00C40E20" w:rsidP="00CE61EC">
      <w:pPr>
        <w:spacing w:before="0" w:after="160" w:line="259" w:lineRule="auto"/>
        <w:contextualSpacing/>
      </w:pPr>
      <w:r>
        <w:tab/>
      </w:r>
      <w:hyperlink r:id="rId35" w:history="1">
        <w:r w:rsidRPr="00E53BA3">
          <w:rPr>
            <w:rStyle w:val="Hyperlink"/>
          </w:rPr>
          <w:t>https://klasusers.com/knowledgebase/scribe-help</w:t>
        </w:r>
      </w:hyperlink>
    </w:p>
    <w:p w14:paraId="75B4F836" w14:textId="3A52B573" w:rsidR="009604F4" w:rsidRPr="00F03086" w:rsidRDefault="00C40E20" w:rsidP="009604F4">
      <w:pPr>
        <w:spacing w:before="0" w:after="160" w:line="259" w:lineRule="auto"/>
        <w:contextualSpacing/>
      </w:pPr>
      <w:r>
        <w:t xml:space="preserve">or using the </w:t>
      </w:r>
      <w:r w:rsidRPr="00C40E20">
        <w:rPr>
          <w:b/>
          <w:bCs/>
        </w:rPr>
        <w:t>Duplication on Demand</w:t>
      </w:r>
      <w:r>
        <w:t xml:space="preserve"> tag in the Knowledge Base.</w:t>
      </w:r>
    </w:p>
    <w:sectPr w:rsidR="009604F4" w:rsidRPr="00F03086" w:rsidSect="004D1F64">
      <w:headerReference w:type="even" r:id="rId36"/>
      <w:headerReference w:type="default" r:id="rId37"/>
      <w:footerReference w:type="even" r:id="rId38"/>
      <w:footerReference w:type="default" r:id="rId39"/>
      <w:headerReference w:type="first" r:id="rId40"/>
      <w:footerReference w:type="first" r:id="rId41"/>
      <w:pgSz w:w="12240" w:h="15840"/>
      <w:pgMar w:top="1656"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E313" w14:textId="77777777" w:rsidR="007A4290" w:rsidRDefault="007A4290" w:rsidP="008E54BA">
      <w:r>
        <w:separator/>
      </w:r>
    </w:p>
  </w:endnote>
  <w:endnote w:type="continuationSeparator" w:id="0">
    <w:p w14:paraId="392981BB" w14:textId="77777777" w:rsidR="007A4290" w:rsidRDefault="007A4290"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AFC6" w14:textId="77777777" w:rsidR="00995F23" w:rsidRPr="008E54BA" w:rsidRDefault="00DE2A0D" w:rsidP="00995F23">
    <w:pPr>
      <w:pStyle w:val="Footer"/>
      <w:pBdr>
        <w:top w:val="single" w:sz="4" w:space="0" w:color="auto"/>
      </w:pBdr>
      <w:tabs>
        <w:tab w:val="clear" w:pos="7200"/>
        <w:tab w:val="clear" w:pos="9720"/>
        <w:tab w:val="center" w:pos="4680"/>
        <w:tab w:val="right" w:pos="9360"/>
      </w:tabs>
    </w:pPr>
    <w:r>
      <w:fldChar w:fldCharType="begin"/>
    </w:r>
    <w:r>
      <w:instrText xml:space="preserve"> FILENAME \* MERGEFORMAT </w:instrText>
    </w:r>
    <w:r>
      <w:fldChar w:fldCharType="separate"/>
    </w:r>
    <w:r w:rsidR="00995F23">
      <w:rPr>
        <w:noProof/>
      </w:rPr>
      <w:t>FrontDeskManual.docx</w:t>
    </w:r>
    <w:r>
      <w:rPr>
        <w:noProof/>
      </w:rPr>
      <w:fldChar w:fldCharType="end"/>
    </w:r>
    <w:r w:rsidR="00995F23" w:rsidRPr="0025043A">
      <w:tab/>
    </w:r>
    <w:r w:rsidR="00995F23" w:rsidRPr="0025043A">
      <w:tab/>
    </w:r>
    <w:r w:rsidR="00995F23" w:rsidRPr="0025043A">
      <w:rPr>
        <w:snapToGrid w:val="0"/>
      </w:rPr>
      <w:t xml:space="preserve">Page </w:t>
    </w:r>
    <w:r w:rsidR="00995F23" w:rsidRPr="0025043A">
      <w:rPr>
        <w:snapToGrid w:val="0"/>
      </w:rPr>
      <w:fldChar w:fldCharType="begin"/>
    </w:r>
    <w:r w:rsidR="00995F23" w:rsidRPr="0025043A">
      <w:rPr>
        <w:snapToGrid w:val="0"/>
      </w:rPr>
      <w:instrText xml:space="preserve"> PAGE </w:instrText>
    </w:r>
    <w:r w:rsidR="00995F23" w:rsidRPr="0025043A">
      <w:rPr>
        <w:snapToGrid w:val="0"/>
      </w:rPr>
      <w:fldChar w:fldCharType="separate"/>
    </w:r>
    <w:r w:rsidR="00995F23">
      <w:rPr>
        <w:snapToGrid w:val="0"/>
      </w:rPr>
      <w:t>1</w:t>
    </w:r>
    <w:r w:rsidR="00995F23"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542C" w14:textId="14E2B7BF" w:rsidR="004B2522" w:rsidRPr="00995F23" w:rsidRDefault="00995F23" w:rsidP="00995F23">
    <w:pPr>
      <w:pStyle w:val="Footer"/>
      <w:tabs>
        <w:tab w:val="clear" w:pos="7200"/>
        <w:tab w:val="clear" w:pos="9720"/>
        <w:tab w:val="center" w:pos="4680"/>
        <w:tab w:val="right" w:pos="9360"/>
      </w:tabs>
    </w:pPr>
    <w:r w:rsidRPr="0025043A">
      <w:rPr>
        <w:snapToGrid w:val="0"/>
      </w:rPr>
      <w:t xml:space="preserve">Page </w:t>
    </w:r>
    <w:r w:rsidRPr="0025043A">
      <w:rPr>
        <w:snapToGrid w:val="0"/>
      </w:rPr>
      <w:fldChar w:fldCharType="begin"/>
    </w:r>
    <w:r w:rsidRPr="0025043A">
      <w:rPr>
        <w:snapToGrid w:val="0"/>
      </w:rPr>
      <w:instrText xml:space="preserve"> PAGE </w:instrText>
    </w:r>
    <w:r w:rsidRPr="0025043A">
      <w:rPr>
        <w:snapToGrid w:val="0"/>
      </w:rPr>
      <w:fldChar w:fldCharType="separate"/>
    </w:r>
    <w:r>
      <w:rPr>
        <w:snapToGrid w:val="0"/>
      </w:rPr>
      <w:t>2</w:t>
    </w:r>
    <w:r w:rsidRPr="0025043A">
      <w:rPr>
        <w:snapToGrid w:val="0"/>
      </w:rPr>
      <w:fldChar w:fldCharType="end"/>
    </w:r>
    <w:r>
      <w:rPr>
        <w:snapToGrid w:val="0"/>
      </w:rPr>
      <w:tab/>
    </w:r>
    <w:r>
      <w:rPr>
        <w:snapToGrid w:val="0"/>
      </w:rPr>
      <w:tab/>
    </w:r>
    <w:r w:rsidRPr="0025043A">
      <w:fldChar w:fldCharType="begin"/>
    </w:r>
    <w:r w:rsidRPr="0025043A">
      <w:instrText xml:space="preserve"> DATE \@ "MM/dd/yy" </w:instrText>
    </w:r>
    <w:r w:rsidRPr="0025043A">
      <w:fldChar w:fldCharType="separate"/>
    </w:r>
    <w:r w:rsidR="009B0795">
      <w:rPr>
        <w:noProof/>
      </w:rPr>
      <w:t>02/02/22</w:t>
    </w:r>
    <w:r w:rsidRPr="002504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726B" w14:textId="306854CC" w:rsidR="004B2522" w:rsidRDefault="004B2522" w:rsidP="00BA0465">
    <w:pPr>
      <w:pStyle w:val="Footer"/>
      <w:pBdr>
        <w:top w:val="single" w:sz="4" w:space="0" w:color="auto"/>
      </w:pBdr>
      <w:tabs>
        <w:tab w:val="clear" w:pos="7200"/>
        <w:tab w:val="clear" w:pos="9720"/>
        <w:tab w:val="center" w:pos="4680"/>
        <w:tab w:val="right" w:pos="9360"/>
      </w:tabs>
    </w:pPr>
    <w:r w:rsidRPr="0025043A">
      <w:tab/>
    </w:r>
    <w:r w:rsidRPr="0025043A">
      <w:fldChar w:fldCharType="begin"/>
    </w:r>
    <w:r w:rsidRPr="0025043A">
      <w:instrText xml:space="preserve"> DATE \@ "MM/dd/yy" </w:instrText>
    </w:r>
    <w:r w:rsidRPr="0025043A">
      <w:fldChar w:fldCharType="separate"/>
    </w:r>
    <w:r w:rsidR="009B0795">
      <w:rPr>
        <w:noProof/>
      </w:rPr>
      <w:t>02/02/22</w:t>
    </w:r>
    <w:r w:rsidRPr="0025043A">
      <w:fldChar w:fldCharType="end"/>
    </w:r>
    <w:r w:rsidRPr="0025043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C459" w14:textId="77777777" w:rsidR="007A4290" w:rsidRDefault="007A4290" w:rsidP="008E54BA">
      <w:r>
        <w:separator/>
      </w:r>
    </w:p>
  </w:footnote>
  <w:footnote w:type="continuationSeparator" w:id="0">
    <w:p w14:paraId="62A20631" w14:textId="77777777" w:rsidR="007A4290" w:rsidRDefault="007A4290"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CFE8" w14:textId="5926FA59" w:rsidR="00A27C2B" w:rsidRDefault="007C3F5B">
    <w:pPr>
      <w:pStyle w:val="Header"/>
    </w:pPr>
    <w:r>
      <w:rPr>
        <w:noProof/>
      </w:rPr>
      <w:drawing>
        <wp:inline distT="0" distB="0" distL="0" distR="0" wp14:anchorId="475F0432" wp14:editId="2330C02B">
          <wp:extent cx="276225" cy="285750"/>
          <wp:effectExtent l="0" t="0" r="9525" b="0"/>
          <wp:docPr id="79" name="Picture 79"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4E42" w14:textId="4DAAA207" w:rsidR="004B2522" w:rsidRPr="0087074F" w:rsidRDefault="004B2522">
    <w:pPr>
      <w:pStyle w:val="Header"/>
    </w:pPr>
    <w:r>
      <w:rPr>
        <w:noProof/>
      </w:rPr>
      <w:drawing>
        <wp:inline distT="0" distB="0" distL="0" distR="0" wp14:anchorId="22AA25D4" wp14:editId="7479FE8B">
          <wp:extent cx="276225" cy="285750"/>
          <wp:effectExtent l="0" t="0" r="9525" b="0"/>
          <wp:docPr id="80" name="Picture 80"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B7AE" w14:textId="16B1E3D2" w:rsidR="004B2522" w:rsidRPr="004F3E49" w:rsidRDefault="004B2522" w:rsidP="004F3E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B21B7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AA3A42"/>
    <w:multiLevelType w:val="hybridMultilevel"/>
    <w:tmpl w:val="3964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35A82"/>
    <w:multiLevelType w:val="hybridMultilevel"/>
    <w:tmpl w:val="0A56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865DF"/>
    <w:multiLevelType w:val="hybridMultilevel"/>
    <w:tmpl w:val="DB4EE5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E478DE"/>
    <w:multiLevelType w:val="hybridMultilevel"/>
    <w:tmpl w:val="AD3097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C07CBC"/>
    <w:multiLevelType w:val="hybridMultilevel"/>
    <w:tmpl w:val="692E60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71134"/>
    <w:multiLevelType w:val="hybridMultilevel"/>
    <w:tmpl w:val="DB4EE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6512"/>
    <w:multiLevelType w:val="hybridMultilevel"/>
    <w:tmpl w:val="6DEECF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62C39"/>
    <w:multiLevelType w:val="hybridMultilevel"/>
    <w:tmpl w:val="AD3097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2B38FE"/>
    <w:multiLevelType w:val="hybridMultilevel"/>
    <w:tmpl w:val="5A863FE8"/>
    <w:lvl w:ilvl="0" w:tplc="0C264870">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469FF"/>
    <w:multiLevelType w:val="hybridMultilevel"/>
    <w:tmpl w:val="65D4D33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5B11FC"/>
    <w:multiLevelType w:val="hybridMultilevel"/>
    <w:tmpl w:val="B176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B6CF1"/>
    <w:multiLevelType w:val="hybridMultilevel"/>
    <w:tmpl w:val="7034E52A"/>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427EA0"/>
    <w:multiLevelType w:val="hybridMultilevel"/>
    <w:tmpl w:val="AD3097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8241CA"/>
    <w:multiLevelType w:val="hybridMultilevel"/>
    <w:tmpl w:val="8606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91378"/>
    <w:multiLevelType w:val="hybridMultilevel"/>
    <w:tmpl w:val="59BA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74207"/>
    <w:multiLevelType w:val="hybridMultilevel"/>
    <w:tmpl w:val="959AD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44A7C"/>
    <w:multiLevelType w:val="hybridMultilevel"/>
    <w:tmpl w:val="3E78F7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A65EB"/>
    <w:multiLevelType w:val="hybridMultilevel"/>
    <w:tmpl w:val="998283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E68CB"/>
    <w:multiLevelType w:val="hybridMultilevel"/>
    <w:tmpl w:val="0A52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7"/>
  </w:num>
  <w:num w:numId="5">
    <w:abstractNumId w:val="11"/>
  </w:num>
  <w:num w:numId="6">
    <w:abstractNumId w:val="6"/>
  </w:num>
  <w:num w:numId="7">
    <w:abstractNumId w:val="10"/>
  </w:num>
  <w:num w:numId="8">
    <w:abstractNumId w:val="3"/>
  </w:num>
  <w:num w:numId="9">
    <w:abstractNumId w:val="5"/>
  </w:num>
  <w:num w:numId="10">
    <w:abstractNumId w:val="12"/>
  </w:num>
  <w:num w:numId="11">
    <w:abstractNumId w:val="4"/>
  </w:num>
  <w:num w:numId="12">
    <w:abstractNumId w:val="8"/>
  </w:num>
  <w:num w:numId="13">
    <w:abstractNumId w:val="1"/>
  </w:num>
  <w:num w:numId="14">
    <w:abstractNumId w:val="15"/>
  </w:num>
  <w:num w:numId="15">
    <w:abstractNumId w:val="19"/>
  </w:num>
  <w:num w:numId="16">
    <w:abstractNumId w:val="7"/>
  </w:num>
  <w:num w:numId="17">
    <w:abstractNumId w:val="18"/>
  </w:num>
  <w:num w:numId="18">
    <w:abstractNumId w:val="14"/>
  </w:num>
  <w:num w:numId="19">
    <w:abstractNumId w:val="16"/>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90"/>
    <w:rsid w:val="00002BE0"/>
    <w:rsid w:val="0003074C"/>
    <w:rsid w:val="000426A1"/>
    <w:rsid w:val="00042748"/>
    <w:rsid w:val="00055D08"/>
    <w:rsid w:val="00062202"/>
    <w:rsid w:val="0007333E"/>
    <w:rsid w:val="00075BE3"/>
    <w:rsid w:val="00075FC7"/>
    <w:rsid w:val="00080109"/>
    <w:rsid w:val="0008491B"/>
    <w:rsid w:val="00093DBC"/>
    <w:rsid w:val="000A07EB"/>
    <w:rsid w:val="000B7569"/>
    <w:rsid w:val="000C152C"/>
    <w:rsid w:val="000E02ED"/>
    <w:rsid w:val="000E259B"/>
    <w:rsid w:val="000E2E90"/>
    <w:rsid w:val="000E63DB"/>
    <w:rsid w:val="000F4525"/>
    <w:rsid w:val="000F4638"/>
    <w:rsid w:val="0010101A"/>
    <w:rsid w:val="00102F29"/>
    <w:rsid w:val="00110F3E"/>
    <w:rsid w:val="001467EC"/>
    <w:rsid w:val="001637B2"/>
    <w:rsid w:val="0017039A"/>
    <w:rsid w:val="00177242"/>
    <w:rsid w:val="00194E01"/>
    <w:rsid w:val="0019536D"/>
    <w:rsid w:val="001B3493"/>
    <w:rsid w:val="001D7FCB"/>
    <w:rsid w:val="001E32D7"/>
    <w:rsid w:val="001E4A8E"/>
    <w:rsid w:val="00203799"/>
    <w:rsid w:val="00211565"/>
    <w:rsid w:val="002202F9"/>
    <w:rsid w:val="0023176D"/>
    <w:rsid w:val="00244D5D"/>
    <w:rsid w:val="0025405C"/>
    <w:rsid w:val="0027143F"/>
    <w:rsid w:val="002745B8"/>
    <w:rsid w:val="002A534D"/>
    <w:rsid w:val="002B06EB"/>
    <w:rsid w:val="002B30B2"/>
    <w:rsid w:val="002B49C9"/>
    <w:rsid w:val="002C30CC"/>
    <w:rsid w:val="002D3C5F"/>
    <w:rsid w:val="002E4227"/>
    <w:rsid w:val="002E5B82"/>
    <w:rsid w:val="002F3846"/>
    <w:rsid w:val="002F3DBE"/>
    <w:rsid w:val="00310FC0"/>
    <w:rsid w:val="003110E5"/>
    <w:rsid w:val="00317D67"/>
    <w:rsid w:val="00327739"/>
    <w:rsid w:val="00354D90"/>
    <w:rsid w:val="003551FF"/>
    <w:rsid w:val="00367D52"/>
    <w:rsid w:val="00371517"/>
    <w:rsid w:val="00371BA7"/>
    <w:rsid w:val="00395363"/>
    <w:rsid w:val="00396859"/>
    <w:rsid w:val="003A1AF0"/>
    <w:rsid w:val="003A3F46"/>
    <w:rsid w:val="003A6974"/>
    <w:rsid w:val="003B3E34"/>
    <w:rsid w:val="003D59C6"/>
    <w:rsid w:val="003E0AA5"/>
    <w:rsid w:val="0040753F"/>
    <w:rsid w:val="00426A60"/>
    <w:rsid w:val="00434BE2"/>
    <w:rsid w:val="0044096A"/>
    <w:rsid w:val="0044536F"/>
    <w:rsid w:val="00447B0D"/>
    <w:rsid w:val="00456D32"/>
    <w:rsid w:val="00473995"/>
    <w:rsid w:val="004A7353"/>
    <w:rsid w:val="004B2522"/>
    <w:rsid w:val="004B2FAE"/>
    <w:rsid w:val="004C2DDC"/>
    <w:rsid w:val="004C4947"/>
    <w:rsid w:val="004C5AC5"/>
    <w:rsid w:val="004D1F64"/>
    <w:rsid w:val="004D3877"/>
    <w:rsid w:val="004F3E49"/>
    <w:rsid w:val="004F416A"/>
    <w:rsid w:val="004F4561"/>
    <w:rsid w:val="004F6575"/>
    <w:rsid w:val="004F6F65"/>
    <w:rsid w:val="00512DAC"/>
    <w:rsid w:val="00517430"/>
    <w:rsid w:val="00532FC1"/>
    <w:rsid w:val="00541FE4"/>
    <w:rsid w:val="005625E9"/>
    <w:rsid w:val="00567075"/>
    <w:rsid w:val="00581E91"/>
    <w:rsid w:val="005A0984"/>
    <w:rsid w:val="005A3467"/>
    <w:rsid w:val="005B7713"/>
    <w:rsid w:val="005B7AFE"/>
    <w:rsid w:val="005C0A64"/>
    <w:rsid w:val="005D3039"/>
    <w:rsid w:val="005D6F5E"/>
    <w:rsid w:val="005E12F4"/>
    <w:rsid w:val="005E5BCF"/>
    <w:rsid w:val="005E72E7"/>
    <w:rsid w:val="00615E09"/>
    <w:rsid w:val="00617EDE"/>
    <w:rsid w:val="0062586D"/>
    <w:rsid w:val="0062678A"/>
    <w:rsid w:val="0062748F"/>
    <w:rsid w:val="006328D8"/>
    <w:rsid w:val="00666824"/>
    <w:rsid w:val="00687DE2"/>
    <w:rsid w:val="00691B1E"/>
    <w:rsid w:val="006A5663"/>
    <w:rsid w:val="006A6A9A"/>
    <w:rsid w:val="006C24B5"/>
    <w:rsid w:val="006C5C66"/>
    <w:rsid w:val="006D4D72"/>
    <w:rsid w:val="006E452A"/>
    <w:rsid w:val="00730D47"/>
    <w:rsid w:val="00735827"/>
    <w:rsid w:val="007422D3"/>
    <w:rsid w:val="007479E6"/>
    <w:rsid w:val="00775F02"/>
    <w:rsid w:val="00782935"/>
    <w:rsid w:val="00786CD8"/>
    <w:rsid w:val="007A4290"/>
    <w:rsid w:val="007C19A7"/>
    <w:rsid w:val="007C31F5"/>
    <w:rsid w:val="007C3F5B"/>
    <w:rsid w:val="007C57B5"/>
    <w:rsid w:val="007F4500"/>
    <w:rsid w:val="007F5158"/>
    <w:rsid w:val="008008CE"/>
    <w:rsid w:val="00802696"/>
    <w:rsid w:val="00802977"/>
    <w:rsid w:val="00830825"/>
    <w:rsid w:val="00831BA0"/>
    <w:rsid w:val="0083289E"/>
    <w:rsid w:val="00832F1E"/>
    <w:rsid w:val="0083465C"/>
    <w:rsid w:val="0086731F"/>
    <w:rsid w:val="0087074F"/>
    <w:rsid w:val="008A2ABC"/>
    <w:rsid w:val="008B0C97"/>
    <w:rsid w:val="008B1439"/>
    <w:rsid w:val="008B31BA"/>
    <w:rsid w:val="008B3724"/>
    <w:rsid w:val="008B577E"/>
    <w:rsid w:val="008E53A2"/>
    <w:rsid w:val="008E54BA"/>
    <w:rsid w:val="008F075F"/>
    <w:rsid w:val="008F2D27"/>
    <w:rsid w:val="008F506A"/>
    <w:rsid w:val="00917AE3"/>
    <w:rsid w:val="00924135"/>
    <w:rsid w:val="009604F4"/>
    <w:rsid w:val="00967220"/>
    <w:rsid w:val="0097691D"/>
    <w:rsid w:val="0099213C"/>
    <w:rsid w:val="00993909"/>
    <w:rsid w:val="00995F23"/>
    <w:rsid w:val="009A3033"/>
    <w:rsid w:val="009A380B"/>
    <w:rsid w:val="009B0795"/>
    <w:rsid w:val="009C7C0F"/>
    <w:rsid w:val="009D1A5E"/>
    <w:rsid w:val="009D1CA4"/>
    <w:rsid w:val="00A00A22"/>
    <w:rsid w:val="00A02C86"/>
    <w:rsid w:val="00A03BF7"/>
    <w:rsid w:val="00A117CA"/>
    <w:rsid w:val="00A142B0"/>
    <w:rsid w:val="00A264E1"/>
    <w:rsid w:val="00A27C2B"/>
    <w:rsid w:val="00A41871"/>
    <w:rsid w:val="00A75136"/>
    <w:rsid w:val="00A879AB"/>
    <w:rsid w:val="00A931DB"/>
    <w:rsid w:val="00AA76AD"/>
    <w:rsid w:val="00AB261D"/>
    <w:rsid w:val="00AC29F3"/>
    <w:rsid w:val="00AF087F"/>
    <w:rsid w:val="00AF34A8"/>
    <w:rsid w:val="00B10250"/>
    <w:rsid w:val="00B1479D"/>
    <w:rsid w:val="00B31352"/>
    <w:rsid w:val="00B331DE"/>
    <w:rsid w:val="00B35A21"/>
    <w:rsid w:val="00B4484D"/>
    <w:rsid w:val="00B56442"/>
    <w:rsid w:val="00B60002"/>
    <w:rsid w:val="00B745AE"/>
    <w:rsid w:val="00B8156E"/>
    <w:rsid w:val="00B86801"/>
    <w:rsid w:val="00B92A9E"/>
    <w:rsid w:val="00B93A67"/>
    <w:rsid w:val="00B95E8A"/>
    <w:rsid w:val="00B96959"/>
    <w:rsid w:val="00BA0465"/>
    <w:rsid w:val="00BB22B5"/>
    <w:rsid w:val="00BC00BB"/>
    <w:rsid w:val="00BF3920"/>
    <w:rsid w:val="00BF3F36"/>
    <w:rsid w:val="00C10F3E"/>
    <w:rsid w:val="00C40E20"/>
    <w:rsid w:val="00C42442"/>
    <w:rsid w:val="00C4464E"/>
    <w:rsid w:val="00C508B6"/>
    <w:rsid w:val="00C5290A"/>
    <w:rsid w:val="00C67CC7"/>
    <w:rsid w:val="00C8350B"/>
    <w:rsid w:val="00C85A1C"/>
    <w:rsid w:val="00C93CA9"/>
    <w:rsid w:val="00CA101E"/>
    <w:rsid w:val="00CB16C2"/>
    <w:rsid w:val="00CB2AE1"/>
    <w:rsid w:val="00CB2CB9"/>
    <w:rsid w:val="00CB2EC1"/>
    <w:rsid w:val="00CC1144"/>
    <w:rsid w:val="00CD26A5"/>
    <w:rsid w:val="00CE5699"/>
    <w:rsid w:val="00CE61EC"/>
    <w:rsid w:val="00CF2DB2"/>
    <w:rsid w:val="00D00699"/>
    <w:rsid w:val="00D168CD"/>
    <w:rsid w:val="00D255DD"/>
    <w:rsid w:val="00D25ECA"/>
    <w:rsid w:val="00D34EAA"/>
    <w:rsid w:val="00D5302A"/>
    <w:rsid w:val="00D668CE"/>
    <w:rsid w:val="00D66ACA"/>
    <w:rsid w:val="00D75381"/>
    <w:rsid w:val="00D77656"/>
    <w:rsid w:val="00D85CEA"/>
    <w:rsid w:val="00DA615C"/>
    <w:rsid w:val="00DA6C3A"/>
    <w:rsid w:val="00DA727B"/>
    <w:rsid w:val="00DB0FA2"/>
    <w:rsid w:val="00DB50B0"/>
    <w:rsid w:val="00DB711C"/>
    <w:rsid w:val="00DE034A"/>
    <w:rsid w:val="00DE2A0D"/>
    <w:rsid w:val="00DF5DDA"/>
    <w:rsid w:val="00E04CDE"/>
    <w:rsid w:val="00E07F65"/>
    <w:rsid w:val="00E21BAC"/>
    <w:rsid w:val="00E30999"/>
    <w:rsid w:val="00E3480A"/>
    <w:rsid w:val="00E424DF"/>
    <w:rsid w:val="00E541A1"/>
    <w:rsid w:val="00E57CCC"/>
    <w:rsid w:val="00E65737"/>
    <w:rsid w:val="00E669F3"/>
    <w:rsid w:val="00EC050B"/>
    <w:rsid w:val="00ED061A"/>
    <w:rsid w:val="00EE5F8B"/>
    <w:rsid w:val="00F03086"/>
    <w:rsid w:val="00F15409"/>
    <w:rsid w:val="00F2024F"/>
    <w:rsid w:val="00F44412"/>
    <w:rsid w:val="00F45892"/>
    <w:rsid w:val="00F46692"/>
    <w:rsid w:val="00F47580"/>
    <w:rsid w:val="00F607D4"/>
    <w:rsid w:val="00F63612"/>
    <w:rsid w:val="00F70761"/>
    <w:rsid w:val="00F7185A"/>
    <w:rsid w:val="00F7224D"/>
    <w:rsid w:val="00F73A89"/>
    <w:rsid w:val="00F926CC"/>
    <w:rsid w:val="00F94CBC"/>
    <w:rsid w:val="00F956A2"/>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07125"/>
  <w15:docId w15:val="{A179A1CB-2B35-49BE-A86C-F3248D71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50"/>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4F3E49"/>
    <w:pPr>
      <w:keepNext/>
      <w:keepLines/>
      <w:pageBreakBefore/>
      <w:spacing w:before="360"/>
      <w:jc w:val="center"/>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831BA0"/>
    <w:pPr>
      <w:keepNext/>
      <w:keepLines/>
      <w:spacing w:before="200"/>
      <w:outlineLvl w:val="1"/>
    </w:pPr>
    <w:rPr>
      <w:rFonts w:asciiTheme="majorHAnsi" w:eastAsiaTheme="majorEastAsia" w:hAnsiTheme="majorHAnsi" w:cstheme="majorBidi"/>
      <w:b/>
      <w:bCs/>
      <w:sz w:val="28"/>
      <w:szCs w:val="28"/>
    </w:rPr>
  </w:style>
  <w:style w:type="paragraph" w:styleId="Heading3">
    <w:name w:val="heading 3"/>
    <w:basedOn w:val="Normal"/>
    <w:link w:val="Heading3Char"/>
    <w:uiPriority w:val="9"/>
    <w:qFormat/>
    <w:rsid w:val="00831BA0"/>
    <w:pPr>
      <w:keepNext/>
      <w:outlineLvl w:val="2"/>
    </w:pPr>
    <w:rPr>
      <w:rFonts w:eastAsiaTheme="minorEastAsia"/>
      <w:b/>
      <w:bCs/>
      <w:color w:val="1F497D" w:themeColor="text2"/>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4F3E49"/>
    <w:rPr>
      <w:rFonts w:asciiTheme="majorHAnsi" w:eastAsiaTheme="majorEastAsia" w:hAnsiTheme="majorHAnsi" w:cstheme="majorBidi"/>
      <w:b/>
      <w:bCs/>
      <w:color w:val="365F91" w:themeColor="accent1" w:themeShade="BF"/>
      <w:sz w:val="36"/>
      <w:szCs w:val="36"/>
    </w:rPr>
  </w:style>
  <w:style w:type="character" w:customStyle="1" w:styleId="Heading3Char">
    <w:name w:val="Heading 3 Char"/>
    <w:basedOn w:val="DefaultParagraphFont"/>
    <w:link w:val="Heading3"/>
    <w:uiPriority w:val="9"/>
    <w:rsid w:val="00831BA0"/>
    <w:rPr>
      <w:rFonts w:eastAsiaTheme="minorEastAsia" w:cs="Times New Roman"/>
      <w:b/>
      <w:bCs/>
      <w:color w:val="1F497D" w:themeColor="text2"/>
      <w:sz w:val="28"/>
      <w:szCs w:val="28"/>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31BA0"/>
    <w:rPr>
      <w:rFonts w:asciiTheme="majorHAnsi" w:eastAsiaTheme="majorEastAsia" w:hAnsiTheme="majorHAnsi" w:cstheme="majorBidi"/>
      <w:b/>
      <w:bCs/>
      <w:sz w:val="28"/>
      <w:szCs w:val="28"/>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1"/>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A4290"/>
    <w:pPr>
      <w:pageBreakBefore/>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7A4290"/>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B95E8A"/>
    <w:rPr>
      <w:b/>
      <w:bCs/>
      <w:iCs/>
      <w:color w:val="4F81BD" w:themeColor="accent1"/>
    </w:rPr>
  </w:style>
  <w:style w:type="paragraph" w:styleId="TOCHeading">
    <w:name w:val="TOC Heading"/>
    <w:basedOn w:val="Heading2"/>
    <w:next w:val="Normal"/>
    <w:uiPriority w:val="39"/>
    <w:unhideWhenUsed/>
    <w:qFormat/>
    <w:rsid w:val="004F3E49"/>
    <w:pPr>
      <w:spacing w:before="240" w:after="0" w:line="259" w:lineRule="auto"/>
      <w:outlineLvl w:val="9"/>
    </w:pPr>
    <w:rPr>
      <w:sz w:val="32"/>
      <w:szCs w:val="32"/>
    </w:rPr>
  </w:style>
  <w:style w:type="paragraph" w:styleId="TOC1">
    <w:name w:val="toc 1"/>
    <w:basedOn w:val="Normal"/>
    <w:next w:val="Normal"/>
    <w:autoRedefine/>
    <w:uiPriority w:val="39"/>
    <w:unhideWhenUsed/>
    <w:rsid w:val="00A00A22"/>
    <w:pPr>
      <w:spacing w:after="100"/>
    </w:pPr>
    <w:rPr>
      <w:b/>
      <w:sz w:val="26"/>
    </w:rPr>
  </w:style>
  <w:style w:type="paragraph" w:styleId="TOC2">
    <w:name w:val="toc 2"/>
    <w:basedOn w:val="Normal"/>
    <w:next w:val="Normal"/>
    <w:autoRedefine/>
    <w:uiPriority w:val="39"/>
    <w:unhideWhenUsed/>
    <w:rsid w:val="004F3E49"/>
    <w:pPr>
      <w:spacing w:after="100"/>
      <w:ind w:left="240"/>
    </w:pPr>
  </w:style>
  <w:style w:type="paragraph" w:styleId="TOC3">
    <w:name w:val="toc 3"/>
    <w:basedOn w:val="Normal"/>
    <w:next w:val="Normal"/>
    <w:autoRedefine/>
    <w:uiPriority w:val="39"/>
    <w:unhideWhenUsed/>
    <w:rsid w:val="00831BA0"/>
    <w:pPr>
      <w:spacing w:after="100"/>
      <w:ind w:left="480"/>
    </w:pPr>
  </w:style>
  <w:style w:type="table" w:styleId="TableGrid">
    <w:name w:val="Table Grid"/>
    <w:basedOn w:val="TableNormal"/>
    <w:uiPriority w:val="59"/>
    <w:rsid w:val="00D0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2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bils.klas.com/pc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klasusers.com/knowledgebase/scribe-help"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wmf"/></Relationships>
</file>

<file path=word/_rels/header2.xml.rels><?xml version="1.0" encoding="UTF-8" standalone="yes"?>
<Relationships xmlns="http://schemas.openxmlformats.org/package/2006/relationships"><Relationship Id="rId1" Type="http://schemas.openxmlformats.org/officeDocument/2006/relationships/image" Target="media/image2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Documents\Custom%20Office%20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56A7-2C4A-4D1C-92E0-33EC99AD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10</TotalTime>
  <Pages>14</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How to do a thing</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 thing</dc:title>
  <dc:creator>Katy Patrick</dc:creator>
  <cp:keywords>How-to; Template;</cp:keywords>
  <cp:lastModifiedBy>Katy Patrick</cp:lastModifiedBy>
  <cp:revision>3</cp:revision>
  <cp:lastPrinted>2017-10-04T14:25:00Z</cp:lastPrinted>
  <dcterms:created xsi:type="dcterms:W3CDTF">2021-12-14T14:23:00Z</dcterms:created>
  <dcterms:modified xsi:type="dcterms:W3CDTF">2022-02-02T16:24:00Z</dcterms:modified>
</cp:coreProperties>
</file>