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03C1000C" w:rsidR="008E54BA" w:rsidRPr="008B1439" w:rsidRDefault="00AF34A8" w:rsidP="00426A60">
      <w:pPr>
        <w:pStyle w:val="Title"/>
        <w:spacing w:before="0"/>
        <w:contextualSpacing w:val="0"/>
      </w:pPr>
      <w:r w:rsidRPr="008B1439">
        <w:t>How</w:t>
      </w:r>
      <w:r w:rsidR="00055D08" w:rsidRPr="008B1439">
        <w:t xml:space="preserve"> t</w:t>
      </w:r>
      <w:r w:rsidRPr="008B1439">
        <w:t xml:space="preserve">o </w:t>
      </w:r>
      <w:r w:rsidR="0055309B">
        <w:t xml:space="preserve">find Records </w:t>
      </w:r>
      <w:r w:rsidR="0055309B">
        <w:br/>
        <w:t xml:space="preserve">with Missing </w:t>
      </w:r>
      <w:r w:rsidR="000B274F">
        <w:t>Information</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4C901582" w14:textId="156B26C4" w:rsidR="000B274F" w:rsidRDefault="000B274F" w:rsidP="00AC29F3">
      <w:r>
        <w:t xml:space="preserve">This is a method to locate records that do not include a specific piece of information. Computers are very good at finding records that </w:t>
      </w:r>
      <w:r>
        <w:rPr>
          <w:b/>
        </w:rPr>
        <w:t>have</w:t>
      </w:r>
      <w:r>
        <w:t xml:space="preserve"> certain information... and very inefficient at looking for the lack of information. </w:t>
      </w:r>
    </w:p>
    <w:p w14:paraId="5AF297A3" w14:textId="73A55B0D" w:rsidR="000B274F" w:rsidRDefault="000B274F" w:rsidP="00AC29F3">
      <w:r>
        <w:t>The easier way to go about it is to define two lists—a set of records that you are curious about, and a list of records that do have the criteria you think may be missing. Then, compare the two to find out which records are in the first list but not the second.</w:t>
      </w:r>
    </w:p>
    <w:p w14:paraId="636A6F18" w14:textId="4F786FEC" w:rsidR="0055309B" w:rsidRPr="0055309B" w:rsidRDefault="0055309B" w:rsidP="00AC29F3">
      <w:r>
        <w:t xml:space="preserve">For example, this can be used to find catalog records with a certain narrator which are </w:t>
      </w:r>
      <w:r>
        <w:rPr>
          <w:b/>
        </w:rPr>
        <w:t>not</w:t>
      </w:r>
      <w:r>
        <w:t xml:space="preserve"> marked as having a foreign accent.</w:t>
      </w:r>
      <w:r w:rsidR="00F604B3">
        <w:t xml:space="preserve"> You could also find catalog records with “contains some strong language” in the annotation, but not the matching subject.</w:t>
      </w:r>
      <w:r w:rsidR="00144F91">
        <w:t xml:space="preserve"> Any time you are looking for information that isn’t there, give this method a shot!</w:t>
      </w:r>
    </w:p>
    <w:p w14:paraId="156F5D32" w14:textId="17715EC5" w:rsidR="00BF3F36" w:rsidRDefault="0055309B" w:rsidP="00F70761">
      <w:pPr>
        <w:pStyle w:val="ListParagraph"/>
        <w:numPr>
          <w:ilvl w:val="0"/>
          <w:numId w:val="8"/>
        </w:numPr>
      </w:pPr>
      <w:r>
        <w:t xml:space="preserve">Export query or book search results to define your dataset. </w:t>
      </w:r>
      <w:r>
        <w:br/>
        <w:t>(Ex: books narrated by James Macpherson)</w:t>
      </w:r>
    </w:p>
    <w:p w14:paraId="595526CE" w14:textId="64EC7B9B" w:rsidR="0055309B" w:rsidRDefault="0055309B" w:rsidP="00F70761">
      <w:pPr>
        <w:pStyle w:val="ListParagraph"/>
        <w:numPr>
          <w:ilvl w:val="0"/>
          <w:numId w:val="8"/>
        </w:numPr>
      </w:pPr>
      <w:r>
        <w:t>Export query or book search results that have the information you are checking.</w:t>
      </w:r>
      <w:r>
        <w:br/>
        <w:t>(Ex: books with the subject Foreign Accent)</w:t>
      </w:r>
    </w:p>
    <w:p w14:paraId="47A748D5" w14:textId="77777777" w:rsidR="0055309B" w:rsidRDefault="0055309B" w:rsidP="00F70761">
      <w:pPr>
        <w:pStyle w:val="ListParagraph"/>
        <w:numPr>
          <w:ilvl w:val="0"/>
          <w:numId w:val="8"/>
        </w:numPr>
      </w:pPr>
      <w:r>
        <w:t>Create a combined spreadsheet.</w:t>
      </w:r>
    </w:p>
    <w:p w14:paraId="5F4ECEAF" w14:textId="1BCB3B5C" w:rsidR="0055309B" w:rsidRDefault="0055309B" w:rsidP="0055309B">
      <w:pPr>
        <w:pStyle w:val="ListParagraph"/>
        <w:numPr>
          <w:ilvl w:val="1"/>
          <w:numId w:val="8"/>
        </w:numPr>
      </w:pPr>
      <w:r>
        <w:t>Copy the KLAS IDs from the first export into Column A.</w:t>
      </w:r>
    </w:p>
    <w:p w14:paraId="5EB1055F" w14:textId="77F344BA" w:rsidR="0055309B" w:rsidRDefault="0055309B" w:rsidP="0055309B">
      <w:pPr>
        <w:pStyle w:val="ListParagraph"/>
        <w:numPr>
          <w:ilvl w:val="1"/>
          <w:numId w:val="8"/>
        </w:numPr>
      </w:pPr>
      <w:r>
        <w:t>Copy the KLAS IDs from the second export into Column B.</w:t>
      </w:r>
    </w:p>
    <w:p w14:paraId="4AA08E9A" w14:textId="17F65BC4" w:rsidR="0055309B" w:rsidRDefault="0055309B" w:rsidP="0055309B">
      <w:pPr>
        <w:pStyle w:val="ListParagraph"/>
        <w:numPr>
          <w:ilvl w:val="0"/>
          <w:numId w:val="8"/>
        </w:numPr>
      </w:pPr>
      <w:r>
        <w:t>Enter the following formula into Column C and duplicate it to each line.</w:t>
      </w:r>
    </w:p>
    <w:p w14:paraId="180E67E7" w14:textId="2F97F749" w:rsidR="00F604B3" w:rsidRDefault="00065B32" w:rsidP="00F604B3">
      <w:pPr>
        <w:pStyle w:val="ListParagraph"/>
        <w:numPr>
          <w:ilvl w:val="1"/>
          <w:numId w:val="8"/>
        </w:numPr>
      </w:pPr>
      <w:r w:rsidRPr="00065B32">
        <w:t>=MATCH(A</w:t>
      </w:r>
      <w:bookmarkStart w:id="0" w:name="_GoBack"/>
      <w:bookmarkEnd w:id="0"/>
      <w:proofErr w:type="gramStart"/>
      <w:r w:rsidR="00B665D7">
        <w:t>2</w:t>
      </w:r>
      <w:r w:rsidRPr="00065B32">
        <w:t>,B</w:t>
      </w:r>
      <w:proofErr w:type="gramEnd"/>
      <w:r w:rsidRPr="00065B32">
        <w:t>:B,0)</w:t>
      </w:r>
    </w:p>
    <w:p w14:paraId="759F86A4" w14:textId="42C198C4" w:rsidR="00F604B3" w:rsidRDefault="0055309B" w:rsidP="0055309B">
      <w:pPr>
        <w:pStyle w:val="ListParagraph"/>
        <w:numPr>
          <w:ilvl w:val="0"/>
          <w:numId w:val="8"/>
        </w:numPr>
      </w:pPr>
      <w:r>
        <w:t xml:space="preserve">Sort by Column C to </w:t>
      </w:r>
      <w:r w:rsidR="00F604B3">
        <w:t xml:space="preserve">group “#N/A” results. </w:t>
      </w:r>
    </w:p>
    <w:p w14:paraId="433FB4BB" w14:textId="6767EB6C" w:rsidR="00F604B3" w:rsidRDefault="00F604B3" w:rsidP="00F604B3">
      <w:pPr>
        <w:pStyle w:val="ListParagraph"/>
      </w:pPr>
      <w:r>
        <w:t xml:space="preserve">These are lines where the ID in Column A </w:t>
      </w:r>
      <w:r w:rsidRPr="00F604B3">
        <w:rPr>
          <w:i/>
        </w:rPr>
        <w:t>is not found</w:t>
      </w:r>
      <w:r>
        <w:t xml:space="preserve"> in Column B—in other words, th</w:t>
      </w:r>
      <w:r w:rsidR="000B274F">
        <w:t xml:space="preserve">e </w:t>
      </w:r>
      <w:r>
        <w:t xml:space="preserve">KLAS ID </w:t>
      </w:r>
      <w:r w:rsidR="000B274F">
        <w:t xml:space="preserve">in Column A of that row </w:t>
      </w:r>
      <w:r>
        <w:t xml:space="preserve">does not </w:t>
      </w:r>
      <w:r w:rsidR="000B274F">
        <w:t xml:space="preserve">include </w:t>
      </w:r>
      <w:r>
        <w:t xml:space="preserve">the information you searched for.  </w:t>
      </w:r>
    </w:p>
    <w:p w14:paraId="2204C65F" w14:textId="51FD54B3" w:rsidR="00F604B3" w:rsidRDefault="00F604B3" w:rsidP="00F604B3">
      <w:pPr>
        <w:pStyle w:val="ListParagraph"/>
        <w:numPr>
          <w:ilvl w:val="0"/>
          <w:numId w:val="8"/>
        </w:numPr>
      </w:pPr>
      <w:r>
        <w:t>Copy that section of Column A to a notepad file to create and import a query set of the Records that need attention.</w:t>
      </w:r>
    </w:p>
    <w:p w14:paraId="0EF0BFE0" w14:textId="18BF79FC" w:rsidR="000B274F" w:rsidRDefault="000B274F">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7EA74325" w14:textId="4A007762" w:rsidR="00065B32" w:rsidRDefault="00065B32" w:rsidP="00065B32">
      <w:pPr>
        <w:pStyle w:val="Heading1"/>
      </w:pPr>
      <w:r>
        <w:lastRenderedPageBreak/>
        <w:t>Step One – Export your dataset</w:t>
      </w:r>
    </w:p>
    <w:p w14:paraId="371F45CF" w14:textId="67DD05E9" w:rsidR="00065B32" w:rsidRDefault="00065B32" w:rsidP="00065B32">
      <w:r>
        <w:t xml:space="preserve">This is the chunk of your catalog or patron set that you want to check for missing information. You can use query or book search; </w:t>
      </w:r>
      <w:proofErr w:type="gramStart"/>
      <w:r>
        <w:t>however</w:t>
      </w:r>
      <w:proofErr w:type="gramEnd"/>
      <w:r>
        <w:t xml:space="preserve"> you want to define the set of data to check</w:t>
      </w:r>
      <w:r w:rsidR="000B274F">
        <w:t xml:space="preserve"> is fine</w:t>
      </w:r>
      <w:r>
        <w:t xml:space="preserve">. </w:t>
      </w:r>
    </w:p>
    <w:p w14:paraId="210CAF08" w14:textId="7627F9A0" w:rsidR="00065B32" w:rsidRDefault="00065B32" w:rsidP="00065B32">
      <w:pPr>
        <w:pStyle w:val="ListParagraph"/>
        <w:numPr>
          <w:ilvl w:val="0"/>
          <w:numId w:val="26"/>
        </w:numPr>
      </w:pPr>
      <w:r>
        <w:t xml:space="preserve">For our example, we’ll do a book search for </w:t>
      </w:r>
      <w:proofErr w:type="gramStart"/>
      <w:r w:rsidRPr="00144F91">
        <w:rPr>
          <w:rStyle w:val="Emphasis"/>
        </w:rPr>
        <w:t>Narrator :</w:t>
      </w:r>
      <w:proofErr w:type="gramEnd"/>
      <w:r w:rsidRPr="00144F91">
        <w:rPr>
          <w:rStyle w:val="Emphasis"/>
        </w:rPr>
        <w:t xml:space="preserve"> Equals : Macpherson, James</w:t>
      </w:r>
      <w:r>
        <w:t>. I’ll also limit the search to DB, since I’m not interested in going back to fix RCs.</w:t>
      </w:r>
    </w:p>
    <w:p w14:paraId="6C42F87C" w14:textId="59D44CAE" w:rsidR="00065B32" w:rsidRDefault="00065B32" w:rsidP="00065B32">
      <w:pPr>
        <w:pStyle w:val="ListParagraph"/>
        <w:numPr>
          <w:ilvl w:val="0"/>
          <w:numId w:val="26"/>
        </w:numPr>
      </w:pPr>
      <w:r>
        <w:t xml:space="preserve">From the results, click the </w:t>
      </w:r>
      <w:r w:rsidRPr="00065B32">
        <w:rPr>
          <w:rStyle w:val="Button"/>
        </w:rPr>
        <w:t>Export to Excel</w:t>
      </w:r>
      <w:r>
        <w:t xml:space="preserve"> icon. Make sure the Maximum is set large enough to include all of your hits. </w:t>
      </w:r>
    </w:p>
    <w:p w14:paraId="2FE35F3D" w14:textId="43E96A3E" w:rsidR="00065B32" w:rsidRDefault="00065B32" w:rsidP="00065B32">
      <w:pPr>
        <w:jc w:val="center"/>
      </w:pPr>
      <w:r>
        <w:rPr>
          <w:noProof/>
        </w:rPr>
        <mc:AlternateContent>
          <mc:Choice Requires="wps">
            <w:drawing>
              <wp:anchor distT="0" distB="0" distL="114300" distR="114300" simplePos="0" relativeHeight="251658240" behindDoc="0" locked="0" layoutInCell="1" allowOverlap="1" wp14:anchorId="5439A8D0" wp14:editId="7688FA6B">
                <wp:simplePos x="0" y="0"/>
                <wp:positionH relativeFrom="column">
                  <wp:posOffset>3952875</wp:posOffset>
                </wp:positionH>
                <wp:positionV relativeFrom="paragraph">
                  <wp:posOffset>-4445</wp:posOffset>
                </wp:positionV>
                <wp:extent cx="3048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12BD7" id="Rectangle 2" o:spid="_x0000_s1026" style="position:absolute;margin-left:311.25pt;margin-top:-.35pt;width:24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" filled="f" strokecolor="red" strokeweight="2pt"/>
            </w:pict>
          </mc:Fallback>
        </mc:AlternateContent>
      </w:r>
      <w:r>
        <w:rPr>
          <w:noProof/>
        </w:rPr>
        <w:drawing>
          <wp:inline distT="0" distB="0" distL="0" distR="0" wp14:anchorId="46F36A8D" wp14:editId="7FFBD7D9">
            <wp:extent cx="4434840" cy="265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366" t="-8084" b="-1"/>
                    <a:stretch/>
                  </pic:blipFill>
                  <pic:spPr bwMode="auto">
                    <a:xfrm>
                      <a:off x="0" y="0"/>
                      <a:ext cx="4434840" cy="265176"/>
                    </a:xfrm>
                    <a:prstGeom prst="rect">
                      <a:avLst/>
                    </a:prstGeom>
                    <a:ln>
                      <a:noFill/>
                    </a:ln>
                    <a:extLst>
                      <a:ext uri="{53640926-AAD7-44D8-BBD7-CCE9431645EC}">
                        <a14:shadowObscured xmlns:a14="http://schemas.microsoft.com/office/drawing/2010/main"/>
                      </a:ext>
                    </a:extLst>
                  </pic:spPr>
                </pic:pic>
              </a:graphicData>
            </a:graphic>
          </wp:inline>
        </w:drawing>
      </w:r>
    </w:p>
    <w:p w14:paraId="6C9DB2CC" w14:textId="44FD9C9D" w:rsidR="00065B32" w:rsidRDefault="00065B32" w:rsidP="00065B32">
      <w:pPr>
        <w:pStyle w:val="ListParagraph"/>
        <w:numPr>
          <w:ilvl w:val="0"/>
          <w:numId w:val="26"/>
        </w:numPr>
      </w:pPr>
      <w:r>
        <w:t>Leave the Excel sheet open in the background and return to KLAS.</w:t>
      </w:r>
    </w:p>
    <w:p w14:paraId="506DFB44" w14:textId="205E9142" w:rsidR="000B274F" w:rsidRDefault="000B274F" w:rsidP="000B274F">
      <w:pPr>
        <w:pStyle w:val="Heading1"/>
      </w:pPr>
      <w:r>
        <w:t>Step Two – Export the information to check against</w:t>
      </w:r>
    </w:p>
    <w:p w14:paraId="66F742E0" w14:textId="001EA5FD" w:rsidR="000B274F" w:rsidRDefault="000B274F" w:rsidP="000B274F">
      <w:r>
        <w:t>This is a list of the records that contain the information</w:t>
      </w:r>
      <w:r w:rsidR="00144F91">
        <w:t xml:space="preserve"> you think might be missing. You will</w:t>
      </w:r>
      <w:r>
        <w:t xml:space="preserve"> use </w:t>
      </w:r>
      <w:r w:rsidR="00144F91">
        <w:t xml:space="preserve">this list of records that </w:t>
      </w:r>
      <w:r w:rsidR="00144F91" w:rsidRPr="00144F91">
        <w:rPr>
          <w:b/>
        </w:rPr>
        <w:t>do</w:t>
      </w:r>
      <w:r w:rsidR="00144F91">
        <w:t xml:space="preserve"> </w:t>
      </w:r>
      <w:r>
        <w:t xml:space="preserve">to find out which records </w:t>
      </w:r>
      <w:r w:rsidRPr="00144F91">
        <w:rPr>
          <w:b/>
        </w:rPr>
        <w:t>do not</w:t>
      </w:r>
      <w:r>
        <w:t>. Again, you can use either query or book search.</w:t>
      </w:r>
    </w:p>
    <w:p w14:paraId="0E092B35" w14:textId="482BDF97" w:rsidR="000B274F" w:rsidRDefault="000B274F" w:rsidP="000B274F">
      <w:pPr>
        <w:pStyle w:val="ListParagraph"/>
        <w:numPr>
          <w:ilvl w:val="0"/>
          <w:numId w:val="27"/>
        </w:numPr>
      </w:pPr>
      <w:r>
        <w:t xml:space="preserve">For our example, we’ll do a book search for </w:t>
      </w:r>
      <w:r w:rsidR="00144F91" w:rsidRPr="00144F91">
        <w:rPr>
          <w:rStyle w:val="Emphasis"/>
        </w:rPr>
        <w:t xml:space="preserve">Subject </w:t>
      </w:r>
      <w:proofErr w:type="gramStart"/>
      <w:r w:rsidR="00144F91" w:rsidRPr="00144F91">
        <w:rPr>
          <w:rStyle w:val="Emphasis"/>
        </w:rPr>
        <w:t>Code :</w:t>
      </w:r>
      <w:proofErr w:type="gramEnd"/>
      <w:r w:rsidR="00144F91" w:rsidRPr="00144F91">
        <w:rPr>
          <w:rStyle w:val="Emphasis"/>
        </w:rPr>
        <w:t xml:space="preserve"> Equals : FA</w:t>
      </w:r>
      <w:r w:rsidR="00144F91">
        <w:t xml:space="preserve"> (the local subject code for Foreign Accent).</w:t>
      </w:r>
    </w:p>
    <w:p w14:paraId="562D8434" w14:textId="6953861B" w:rsidR="00144F91" w:rsidRDefault="00144F91" w:rsidP="00144F91">
      <w:pPr>
        <w:pStyle w:val="ListParagraph"/>
      </w:pPr>
      <w:r>
        <w:t xml:space="preserve">Because we’re only concerned (for now) with DBs narrated by James Macpherson, we can leave those restrictions in place to help the search run faster, but that isn’t required! So long as </w:t>
      </w:r>
      <w:r>
        <w:rPr>
          <w:i/>
        </w:rPr>
        <w:t xml:space="preserve">everything </w:t>
      </w:r>
      <w:r>
        <w:t xml:space="preserve">from your first list is checked for the information in question, the </w:t>
      </w:r>
      <w:r w:rsidR="00A27965">
        <w:t xml:space="preserve">end </w:t>
      </w:r>
      <w:r>
        <w:t xml:space="preserve">results will be the same either way. </w:t>
      </w:r>
    </w:p>
    <w:p w14:paraId="12160F95" w14:textId="013676B3" w:rsidR="00144F91" w:rsidRDefault="00144F91" w:rsidP="00144F91">
      <w:pPr>
        <w:pStyle w:val="ListParagraph"/>
        <w:numPr>
          <w:ilvl w:val="0"/>
          <w:numId w:val="27"/>
        </w:numPr>
      </w:pPr>
      <w:r>
        <w:t>From the results,</w:t>
      </w:r>
      <w:r w:rsidRPr="00144F91">
        <w:t xml:space="preserve"> </w:t>
      </w:r>
      <w:r>
        <w:t xml:space="preserve">click the </w:t>
      </w:r>
      <w:r w:rsidRPr="00065B32">
        <w:rPr>
          <w:rStyle w:val="Button"/>
        </w:rPr>
        <w:t>Export to Excel</w:t>
      </w:r>
      <w:r>
        <w:t xml:space="preserve"> icon. Make sure the Maximum is set large enough to include all of your hits.</w:t>
      </w:r>
    </w:p>
    <w:p w14:paraId="1DC2F111" w14:textId="77777777" w:rsidR="00D67E63" w:rsidRDefault="00D67E63">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21746C00" w14:textId="5C54014E" w:rsidR="00144F91" w:rsidRDefault="00144F91" w:rsidP="00144F91">
      <w:pPr>
        <w:pStyle w:val="Heading1"/>
      </w:pPr>
      <w:r>
        <w:lastRenderedPageBreak/>
        <w:t>Step Three – Create a combined spreadsheet</w:t>
      </w:r>
    </w:p>
    <w:p w14:paraId="0393ACAD" w14:textId="7C5F8807" w:rsidR="00144F91" w:rsidRDefault="00144F91" w:rsidP="00144F91">
      <w:pPr>
        <w:pStyle w:val="ListParagraph"/>
        <w:numPr>
          <w:ilvl w:val="0"/>
          <w:numId w:val="28"/>
        </w:numPr>
      </w:pPr>
      <w:r>
        <w:t>Open a new spreadsheet.</w:t>
      </w:r>
    </w:p>
    <w:p w14:paraId="77F27AF6" w14:textId="16147F60" w:rsidR="00144F91" w:rsidRDefault="00144F91" w:rsidP="00144F91">
      <w:pPr>
        <w:pStyle w:val="ListParagraph"/>
        <w:numPr>
          <w:ilvl w:val="0"/>
          <w:numId w:val="28"/>
        </w:numPr>
      </w:pPr>
      <w:r>
        <w:t xml:space="preserve">Go back to the </w:t>
      </w:r>
      <w:r w:rsidRPr="00D67E63">
        <w:rPr>
          <w:b/>
        </w:rPr>
        <w:t>first</w:t>
      </w:r>
      <w:r>
        <w:t xml:space="preserve"> set of data that you exported, and click the column heading letter (most likely A) to </w:t>
      </w:r>
      <w:r w:rsidR="00D67E63">
        <w:t xml:space="preserve">select the entire column of KLAS IDs. Copy them using </w:t>
      </w:r>
      <w:r w:rsidR="00D67E63" w:rsidRPr="00D67E63">
        <w:rPr>
          <w:rStyle w:val="Button"/>
        </w:rPr>
        <w:t>Ctrl + C</w:t>
      </w:r>
      <w:r w:rsidR="00D67E63">
        <w:rPr>
          <w:rStyle w:val="Button"/>
        </w:rPr>
        <w:t xml:space="preserve"> </w:t>
      </w:r>
      <w:r w:rsidR="00D67E63" w:rsidRPr="00D67E63">
        <w:t>or the</w:t>
      </w:r>
      <w:r w:rsidR="00D67E63">
        <w:rPr>
          <w:rStyle w:val="Button"/>
        </w:rPr>
        <w:t xml:space="preserve"> Copy</w:t>
      </w:r>
      <w:r w:rsidR="00D67E63" w:rsidRPr="00D67E63">
        <w:t xml:space="preserve"> button</w:t>
      </w:r>
      <w:r w:rsidR="00D67E63">
        <w:t>.</w:t>
      </w:r>
    </w:p>
    <w:p w14:paraId="2B6737A1" w14:textId="5727883A" w:rsidR="00D67E63" w:rsidRDefault="00D67E63" w:rsidP="00D67E63">
      <w:r>
        <w:rPr>
          <w:noProof/>
        </w:rPr>
        <mc:AlternateContent>
          <mc:Choice Requires="wps">
            <w:drawing>
              <wp:anchor distT="0" distB="0" distL="114300" distR="114300" simplePos="0" relativeHeight="251661312" behindDoc="0" locked="0" layoutInCell="1" allowOverlap="1" wp14:anchorId="7CD6207B" wp14:editId="7B949F22">
                <wp:simplePos x="0" y="0"/>
                <wp:positionH relativeFrom="column">
                  <wp:posOffset>180975</wp:posOffset>
                </wp:positionH>
                <wp:positionV relativeFrom="paragraph">
                  <wp:posOffset>1271905</wp:posOffset>
                </wp:positionV>
                <wp:extent cx="10858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08585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A8DA2" id="Rectangle 11" o:spid="_x0000_s1026" style="position:absolute;margin-left:14.25pt;margin-top:100.15pt;width:8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" filled="f" strokecolor="red" strokeweight="2pt"/>
            </w:pict>
          </mc:Fallback>
        </mc:AlternateContent>
      </w:r>
      <w:r>
        <w:rPr>
          <w:noProof/>
        </w:rPr>
        <mc:AlternateContent>
          <mc:Choice Requires="wps">
            <w:drawing>
              <wp:anchor distT="0" distB="0" distL="114300" distR="114300" simplePos="0" relativeHeight="251659264" behindDoc="0" locked="0" layoutInCell="1" allowOverlap="1" wp14:anchorId="0907423F" wp14:editId="0FA9CC92">
                <wp:simplePos x="0" y="0"/>
                <wp:positionH relativeFrom="column">
                  <wp:posOffset>381000</wp:posOffset>
                </wp:positionH>
                <wp:positionV relativeFrom="paragraph">
                  <wp:posOffset>224790</wp:posOffset>
                </wp:positionV>
                <wp:extent cx="7239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239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26E215" id="Rectangle 10" o:spid="_x0000_s1026" style="position:absolute;margin-left:30pt;margin-top:17.7pt;width:57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" filled="f" strokecolor="red" strokeweight="2pt"/>
            </w:pict>
          </mc:Fallback>
        </mc:AlternateContent>
      </w:r>
      <w:r>
        <w:rPr>
          <w:noProof/>
        </w:rPr>
        <w:drawing>
          <wp:inline distT="0" distB="0" distL="0" distR="0" wp14:anchorId="784B20AC" wp14:editId="0019C234">
            <wp:extent cx="5953125" cy="1974850"/>
            <wp:effectExtent l="0" t="0" r="952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8810"/>
                    <a:stretch/>
                  </pic:blipFill>
                  <pic:spPr bwMode="auto">
                    <a:xfrm>
                      <a:off x="0" y="0"/>
                      <a:ext cx="5953891" cy="1975104"/>
                    </a:xfrm>
                    <a:prstGeom prst="rect">
                      <a:avLst/>
                    </a:prstGeom>
                    <a:ln>
                      <a:noFill/>
                    </a:ln>
                    <a:extLst>
                      <a:ext uri="{53640926-AAD7-44D8-BBD7-CCE9431645EC}">
                        <a14:shadowObscured xmlns:a14="http://schemas.microsoft.com/office/drawing/2010/main"/>
                      </a:ext>
                    </a:extLst>
                  </pic:spPr>
                </pic:pic>
              </a:graphicData>
            </a:graphic>
          </wp:inline>
        </w:drawing>
      </w:r>
    </w:p>
    <w:p w14:paraId="22A1EC18" w14:textId="78C9B0BA" w:rsidR="00D67E63" w:rsidRDefault="00D67E63" w:rsidP="00D67E63">
      <w:pPr>
        <w:pStyle w:val="ListParagraph"/>
        <w:numPr>
          <w:ilvl w:val="0"/>
          <w:numId w:val="28"/>
        </w:numPr>
      </w:pPr>
      <w:r>
        <w:t xml:space="preserve">Paste the information into Column A of your new spreadsheet using </w:t>
      </w:r>
      <w:r w:rsidRPr="00D67E63">
        <w:rPr>
          <w:rStyle w:val="Button"/>
        </w:rPr>
        <w:t>Ctrl + V</w:t>
      </w:r>
      <w:r>
        <w:t xml:space="preserve"> or the </w:t>
      </w:r>
      <w:r w:rsidRPr="00D67E63">
        <w:rPr>
          <w:rStyle w:val="Button"/>
        </w:rPr>
        <w:t>Paste</w:t>
      </w:r>
      <w:r>
        <w:t xml:space="preserve"> button.</w:t>
      </w:r>
    </w:p>
    <w:p w14:paraId="5E9B7FA4" w14:textId="67C029A7" w:rsidR="00D67E63" w:rsidRDefault="00D67E63" w:rsidP="00D67E63">
      <w:pPr>
        <w:pStyle w:val="ListParagraph"/>
        <w:numPr>
          <w:ilvl w:val="0"/>
          <w:numId w:val="28"/>
        </w:numPr>
      </w:pPr>
      <w:r>
        <w:t xml:space="preserve">Go to the </w:t>
      </w:r>
      <w:r w:rsidRPr="00D67E63">
        <w:rPr>
          <w:b/>
        </w:rPr>
        <w:t>second</w:t>
      </w:r>
      <w:r>
        <w:t xml:space="preserve"> set of data that you exported, and copy the entire column of KLAS IDs.</w:t>
      </w:r>
    </w:p>
    <w:p w14:paraId="520AE61A" w14:textId="70833D5D" w:rsidR="00D67E63" w:rsidRDefault="00D67E63" w:rsidP="00D67E63">
      <w:pPr>
        <w:pStyle w:val="ListParagraph"/>
        <w:numPr>
          <w:ilvl w:val="0"/>
          <w:numId w:val="28"/>
        </w:numPr>
      </w:pPr>
      <w:r>
        <w:t xml:space="preserve">Paste the information into Column B of your new spreadsheet. Once you have </w:t>
      </w:r>
      <w:r w:rsidRPr="00D67E63">
        <w:rPr>
          <w:b/>
        </w:rPr>
        <w:t>both</w:t>
      </w:r>
      <w:r>
        <w:t xml:space="preserve"> lists in the combined spreadsheet, you can close the other spreadsheets. </w:t>
      </w:r>
    </w:p>
    <w:p w14:paraId="75D60B93" w14:textId="27E73FCB" w:rsidR="00D67E63" w:rsidRDefault="00D67E63" w:rsidP="00775215">
      <w:pPr>
        <w:pStyle w:val="Heading1"/>
      </w:pPr>
      <w:r>
        <w:t xml:space="preserve">Step Four – Enter </w:t>
      </w:r>
      <w:r w:rsidR="00775215">
        <w:t>a formula to compare the lists</w:t>
      </w:r>
    </w:p>
    <w:p w14:paraId="7330C137" w14:textId="4172BF06" w:rsidR="00775215" w:rsidRDefault="00775215" w:rsidP="00270DCF">
      <w:pPr>
        <w:pStyle w:val="ListParagraph"/>
        <w:numPr>
          <w:ilvl w:val="0"/>
          <w:numId w:val="29"/>
        </w:numPr>
      </w:pPr>
      <w:r>
        <w:t>In the first row of Column C, enter this formula: =MATCH(A</w:t>
      </w:r>
      <w:proofErr w:type="gramStart"/>
      <w:r>
        <w:t>2,B</w:t>
      </w:r>
      <w:proofErr w:type="gramEnd"/>
      <w:r>
        <w:t>:B,0)</w:t>
      </w:r>
    </w:p>
    <w:p w14:paraId="4D06C652" w14:textId="6A289C1B" w:rsidR="00775215" w:rsidRDefault="00775215" w:rsidP="00775215">
      <w:pPr>
        <w:pStyle w:val="ListParagraph"/>
      </w:pPr>
      <w:r>
        <w:rPr>
          <w:noProof/>
        </w:rPr>
        <w:drawing>
          <wp:inline distT="0" distB="0" distL="0" distR="0" wp14:anchorId="7AB01D6B" wp14:editId="773BEB1A">
            <wp:extent cx="3685714" cy="121904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85714" cy="1219048"/>
                    </a:xfrm>
                    <a:prstGeom prst="rect">
                      <a:avLst/>
                    </a:prstGeom>
                  </pic:spPr>
                </pic:pic>
              </a:graphicData>
            </a:graphic>
          </wp:inline>
        </w:drawing>
      </w:r>
    </w:p>
    <w:p w14:paraId="32F9B697" w14:textId="6BCC9F98" w:rsidR="00775215" w:rsidRDefault="00775215" w:rsidP="00775215">
      <w:pPr>
        <w:pStyle w:val="ListParagraph"/>
      </w:pPr>
      <w:r>
        <w:t>The formula checks to see if the value in Column A of that row matches anything in Column B.</w:t>
      </w:r>
    </w:p>
    <w:p w14:paraId="24137F8F" w14:textId="1D82BA4F" w:rsidR="00775215" w:rsidRDefault="00775215" w:rsidP="00775215">
      <w:pPr>
        <w:pStyle w:val="ListParagraph"/>
        <w:numPr>
          <w:ilvl w:val="0"/>
          <w:numId w:val="29"/>
        </w:numPr>
      </w:pPr>
      <w:r>
        <w:t>Copy the formula down the column until you get to the last row of Column A.</w:t>
      </w:r>
    </w:p>
    <w:p w14:paraId="3B323AF9" w14:textId="2C7FD0ED" w:rsidR="00775215" w:rsidRDefault="00775215" w:rsidP="00775215">
      <w:pPr>
        <w:pStyle w:val="ListParagraph"/>
      </w:pPr>
      <w:r>
        <w:t>An easy way to do this is to click and hold the square at the bottom right of the cell and drag it down.</w:t>
      </w:r>
    </w:p>
    <w:p w14:paraId="3E7ED609" w14:textId="444CA4F5" w:rsidR="00775215" w:rsidRDefault="00775215" w:rsidP="00775215">
      <w:pPr>
        <w:pStyle w:val="ListParagraph"/>
      </w:pPr>
      <w:r>
        <w:rPr>
          <w:noProof/>
        </w:rPr>
        <mc:AlternateContent>
          <mc:Choice Requires="wpg">
            <w:drawing>
              <wp:anchor distT="0" distB="0" distL="114300" distR="114300" simplePos="0" relativeHeight="251664384" behindDoc="0" locked="0" layoutInCell="1" allowOverlap="1" wp14:anchorId="3C71C3FD" wp14:editId="3BC3D39B">
                <wp:simplePos x="0" y="0"/>
                <wp:positionH relativeFrom="column">
                  <wp:posOffset>2000250</wp:posOffset>
                </wp:positionH>
                <wp:positionV relativeFrom="paragraph">
                  <wp:posOffset>189230</wp:posOffset>
                </wp:positionV>
                <wp:extent cx="161925" cy="438150"/>
                <wp:effectExtent l="38100" t="0" r="28575" b="38100"/>
                <wp:wrapNone/>
                <wp:docPr id="17" name="Group 17"/>
                <wp:cNvGraphicFramePr/>
                <a:graphic xmlns:a="http://schemas.openxmlformats.org/drawingml/2006/main">
                  <a:graphicData uri="http://schemas.microsoft.com/office/word/2010/wordprocessingGroup">
                    <wpg:wgp>
                      <wpg:cNvGrpSpPr/>
                      <wpg:grpSpPr>
                        <a:xfrm>
                          <a:off x="0" y="0"/>
                          <a:ext cx="161925" cy="438150"/>
                          <a:chOff x="0" y="0"/>
                          <a:chExt cx="161925" cy="438150"/>
                        </a:xfrm>
                      </wpg:grpSpPr>
                      <wps:wsp>
                        <wps:cNvPr id="15" name="Oval 15"/>
                        <wps:cNvSpPr/>
                        <wps:spPr>
                          <a:xfrm>
                            <a:off x="0" y="0"/>
                            <a:ext cx="16192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85725" y="190500"/>
                            <a:ext cx="0" cy="2476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A0E601" id="Group 17" o:spid="_x0000_s1026" style="position:absolute;margin-left:157.5pt;margin-top:14.9pt;width:12.75pt;height:34.5pt;z-index:251664384" coordsize="1619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">
                <v:oval id="Oval 15" o:spid="_x0000_s1027" style="position:absolute;width:161925;height:18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" filled="f" strokecolor="red" strokeweight="2pt"/>
                <v:shapetype id="_x0000_t32" coordsize="21600,21600" o:spt="32" o:oned="t" path="m,l21600,21600e" filled="f">
                  <v:path arrowok="t" fillok="f" o:connecttype="none"/>
                  <o:lock v:ext="edit" shapetype="t"/>
                </v:shapetype>
                <v:shape id="Straight Arrow Connector 16" o:spid="_x0000_s1028" type="#_x0000_t32" style="position:absolute;left:85725;top:190500;width:0;height:247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" strokecolor="red" strokeweight="2.25pt">
                  <v:stroke endarrow="block"/>
                </v:shape>
              </v:group>
            </w:pict>
          </mc:Fallback>
        </mc:AlternateContent>
      </w:r>
      <w:r>
        <w:rPr>
          <w:noProof/>
        </w:rPr>
        <w:drawing>
          <wp:inline distT="0" distB="0" distL="0" distR="0" wp14:anchorId="69799B30" wp14:editId="6318AF1E">
            <wp:extent cx="2833370" cy="617798"/>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014" t="49247" b="1"/>
                    <a:stretch/>
                  </pic:blipFill>
                  <pic:spPr bwMode="auto">
                    <a:xfrm>
                      <a:off x="0" y="0"/>
                      <a:ext cx="2837499" cy="618698"/>
                    </a:xfrm>
                    <a:prstGeom prst="rect">
                      <a:avLst/>
                    </a:prstGeom>
                    <a:ln>
                      <a:noFill/>
                    </a:ln>
                    <a:extLst>
                      <a:ext uri="{53640926-AAD7-44D8-BBD7-CCE9431645EC}">
                        <a14:shadowObscured xmlns:a14="http://schemas.microsoft.com/office/drawing/2010/main"/>
                      </a:ext>
                    </a:extLst>
                  </pic:spPr>
                </pic:pic>
              </a:graphicData>
            </a:graphic>
          </wp:inline>
        </w:drawing>
      </w:r>
    </w:p>
    <w:p w14:paraId="4B611B1A" w14:textId="62F2E351" w:rsidR="00A27965" w:rsidRDefault="00A27965" w:rsidP="00A27965">
      <w:pPr>
        <w:pStyle w:val="Heading1"/>
      </w:pPr>
      <w:r>
        <w:lastRenderedPageBreak/>
        <w:t>Step Five – Sort the Results</w:t>
      </w:r>
    </w:p>
    <w:p w14:paraId="4F6E2528" w14:textId="77777777" w:rsidR="00A27965" w:rsidRDefault="00A27965" w:rsidP="00A27965">
      <w:r>
        <w:t xml:space="preserve">The formula will display either the Row Number where it found a match for the ID in Column A, or it will display #N/A, signaling that the data was not found anywhere in Column B. </w:t>
      </w:r>
    </w:p>
    <w:p w14:paraId="1B077A69" w14:textId="1AB7D3FD" w:rsidR="00A27965" w:rsidRDefault="00A27965" w:rsidP="00A27965">
      <w:r>
        <w:t xml:space="preserve">These N/A results are the records that are missing information. It is easiest to work with these records to correct them if you sort the spreadsheet to group the N/A results together. </w:t>
      </w:r>
    </w:p>
    <w:p w14:paraId="40DE9554" w14:textId="02FC1482" w:rsidR="00775215" w:rsidRDefault="00A27965" w:rsidP="00A27965">
      <w:pPr>
        <w:pStyle w:val="ListParagraph"/>
        <w:numPr>
          <w:ilvl w:val="0"/>
          <w:numId w:val="30"/>
        </w:numPr>
      </w:pPr>
      <w:r>
        <w:t xml:space="preserve">Select Column C. </w:t>
      </w:r>
    </w:p>
    <w:p w14:paraId="0843AC1B" w14:textId="2BB246B7" w:rsidR="00A27965" w:rsidRDefault="00A27965" w:rsidP="00A27965">
      <w:pPr>
        <w:pStyle w:val="ListParagraph"/>
        <w:numPr>
          <w:ilvl w:val="0"/>
          <w:numId w:val="30"/>
        </w:numPr>
      </w:pPr>
      <w:r>
        <w:t xml:space="preserve">Click the </w:t>
      </w:r>
      <w:r w:rsidRPr="00A27965">
        <w:rPr>
          <w:rStyle w:val="Button"/>
        </w:rPr>
        <w:t>Sort &amp; Filter</w:t>
      </w:r>
      <w:r>
        <w:t xml:space="preserve"> icon, then select </w:t>
      </w:r>
      <w:r w:rsidRPr="00A27965">
        <w:rPr>
          <w:rStyle w:val="Button"/>
        </w:rPr>
        <w:t>Sort Largest to Smallest</w:t>
      </w:r>
      <w:r>
        <w:t xml:space="preserve">. </w:t>
      </w:r>
    </w:p>
    <w:p w14:paraId="75874001" w14:textId="714FAAE0" w:rsidR="00A27965" w:rsidRDefault="00A27965" w:rsidP="00A27965">
      <w:pPr>
        <w:pStyle w:val="ListParagraph"/>
      </w:pPr>
      <w:r>
        <w:rPr>
          <w:noProof/>
        </w:rPr>
        <w:drawing>
          <wp:inline distT="0" distB="0" distL="0" distR="0" wp14:anchorId="2BC815FE" wp14:editId="36007203">
            <wp:extent cx="3142857" cy="216190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2857" cy="2161905"/>
                    </a:xfrm>
                    <a:prstGeom prst="rect">
                      <a:avLst/>
                    </a:prstGeom>
                  </pic:spPr>
                </pic:pic>
              </a:graphicData>
            </a:graphic>
          </wp:inline>
        </w:drawing>
      </w:r>
    </w:p>
    <w:p w14:paraId="185B4FC2" w14:textId="53174854" w:rsidR="00A27965" w:rsidRDefault="00A27965" w:rsidP="00A27965">
      <w:pPr>
        <w:pStyle w:val="ListParagraph"/>
        <w:numPr>
          <w:ilvl w:val="0"/>
          <w:numId w:val="30"/>
        </w:numPr>
      </w:pPr>
      <w:r>
        <w:t xml:space="preserve">Excel will open a Sort Warning window, asking whether it should also sort the rest of the columns. Make sure “Expand the selection” is active and click </w:t>
      </w:r>
      <w:r w:rsidRPr="00A27965">
        <w:rPr>
          <w:rStyle w:val="Button"/>
        </w:rPr>
        <w:t>Sort</w:t>
      </w:r>
      <w:r>
        <w:t>.</w:t>
      </w:r>
    </w:p>
    <w:p w14:paraId="738EE691" w14:textId="3F3E9A01" w:rsidR="00A27965" w:rsidRDefault="00A27965" w:rsidP="00A27965">
      <w:pPr>
        <w:pStyle w:val="ListParagraph"/>
      </w:pPr>
      <w:r>
        <w:rPr>
          <w:noProof/>
        </w:rPr>
        <w:drawing>
          <wp:inline distT="0" distB="0" distL="0" distR="0" wp14:anchorId="7B6AC48C" wp14:editId="4A031E34">
            <wp:extent cx="3571429" cy="16857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1429" cy="1685714"/>
                    </a:xfrm>
                    <a:prstGeom prst="rect">
                      <a:avLst/>
                    </a:prstGeom>
                  </pic:spPr>
                </pic:pic>
              </a:graphicData>
            </a:graphic>
          </wp:inline>
        </w:drawing>
      </w:r>
    </w:p>
    <w:p w14:paraId="5FA6E9E2" w14:textId="1B71295C" w:rsidR="00A27965" w:rsidRDefault="00A27965" w:rsidP="00A27965">
      <w:pPr>
        <w:pStyle w:val="ListParagraph"/>
        <w:numPr>
          <w:ilvl w:val="0"/>
          <w:numId w:val="30"/>
        </w:numPr>
      </w:pPr>
      <w:r>
        <w:t>The #N/A results should all be grouped at the top of the list</w:t>
      </w:r>
      <w:r w:rsidR="004733DB">
        <w:t xml:space="preserve">. </w:t>
      </w:r>
    </w:p>
    <w:p w14:paraId="0F7987DB" w14:textId="77777777" w:rsidR="004733DB" w:rsidRDefault="004733DB">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5F4C6AF6" w14:textId="13E33BCB" w:rsidR="004733DB" w:rsidRDefault="004733DB" w:rsidP="004733DB">
      <w:pPr>
        <w:pStyle w:val="Heading1"/>
      </w:pPr>
      <w:r>
        <w:lastRenderedPageBreak/>
        <w:t>Step Six – Create and Import a Query Set of results</w:t>
      </w:r>
    </w:p>
    <w:p w14:paraId="77898CFD" w14:textId="3B758BC6" w:rsidR="004733DB" w:rsidRDefault="004733DB" w:rsidP="004733DB">
      <w:r>
        <w:t xml:space="preserve">You can look up the records with missing information one at a time. However, if there are more than a few, it will be quickest to import a query set and use the VCR buttons to move quickly between them. </w:t>
      </w:r>
    </w:p>
    <w:p w14:paraId="277FEF6A" w14:textId="4052C705" w:rsidR="004733DB" w:rsidRDefault="004733DB" w:rsidP="004733DB">
      <w:pPr>
        <w:pStyle w:val="ListParagraph"/>
        <w:numPr>
          <w:ilvl w:val="0"/>
          <w:numId w:val="31"/>
        </w:numPr>
      </w:pPr>
      <w:r w:rsidRPr="004733DB">
        <w:rPr>
          <w:rStyle w:val="Button"/>
        </w:rPr>
        <w:t>Copy</w:t>
      </w:r>
      <w:r>
        <w:t xml:space="preserve"> the KLAS IDs in Column A that have a N/A result in Column C.</w:t>
      </w:r>
    </w:p>
    <w:p w14:paraId="42A9F19E" w14:textId="445D9D5F" w:rsidR="004733DB" w:rsidRDefault="004733DB" w:rsidP="004733DB">
      <w:pPr>
        <w:pStyle w:val="ListParagraph"/>
      </w:pPr>
      <w:r>
        <w:rPr>
          <w:noProof/>
        </w:rPr>
        <w:drawing>
          <wp:inline distT="0" distB="0" distL="0" distR="0" wp14:anchorId="78D11B8E" wp14:editId="091B069B">
            <wp:extent cx="2485714" cy="10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5714" cy="1000000"/>
                    </a:xfrm>
                    <a:prstGeom prst="rect">
                      <a:avLst/>
                    </a:prstGeom>
                  </pic:spPr>
                </pic:pic>
              </a:graphicData>
            </a:graphic>
          </wp:inline>
        </w:drawing>
      </w:r>
    </w:p>
    <w:p w14:paraId="566B23EC" w14:textId="3C1BA532" w:rsidR="004733DB" w:rsidRDefault="004733DB" w:rsidP="004733DB">
      <w:pPr>
        <w:pStyle w:val="ListParagraph"/>
        <w:numPr>
          <w:ilvl w:val="0"/>
          <w:numId w:val="31"/>
        </w:numPr>
      </w:pPr>
      <w:r>
        <w:t xml:space="preserve">Open a blank Notepad file and </w:t>
      </w:r>
      <w:r>
        <w:rPr>
          <w:rStyle w:val="Button"/>
        </w:rPr>
        <w:t>P</w:t>
      </w:r>
      <w:r w:rsidRPr="004733DB">
        <w:rPr>
          <w:rStyle w:val="Button"/>
        </w:rPr>
        <w:t>aste</w:t>
      </w:r>
      <w:r>
        <w:t xml:space="preserve"> the list of KLAS IDs.</w:t>
      </w:r>
    </w:p>
    <w:p w14:paraId="215F53C9" w14:textId="65B558DD" w:rsidR="004733DB" w:rsidRDefault="004733DB" w:rsidP="004733DB">
      <w:pPr>
        <w:pStyle w:val="ListParagraph"/>
        <w:numPr>
          <w:ilvl w:val="0"/>
          <w:numId w:val="31"/>
        </w:numPr>
      </w:pPr>
      <w:r>
        <w:t>Save the file somewhere you can find it again, such as your desktop.</w:t>
      </w:r>
    </w:p>
    <w:p w14:paraId="791EF524" w14:textId="150F7DAD" w:rsidR="004733DB" w:rsidRDefault="004733DB" w:rsidP="004733DB">
      <w:pPr>
        <w:pStyle w:val="ListParagraph"/>
        <w:numPr>
          <w:ilvl w:val="0"/>
          <w:numId w:val="31"/>
        </w:numPr>
      </w:pPr>
      <w:r>
        <w:t>In KLAS, use the Tools menu to select Import Query Set.</w:t>
      </w:r>
    </w:p>
    <w:p w14:paraId="05FFD7F0" w14:textId="77777777" w:rsidR="004733DB" w:rsidRDefault="004733DB" w:rsidP="004733DB">
      <w:pPr>
        <w:pStyle w:val="ListParagraph"/>
        <w:numPr>
          <w:ilvl w:val="0"/>
          <w:numId w:val="31"/>
        </w:numPr>
      </w:pPr>
      <w:r w:rsidRPr="004733DB">
        <w:rPr>
          <w:rStyle w:val="Button"/>
        </w:rPr>
        <w:t>Browse</w:t>
      </w:r>
      <w:r>
        <w:t xml:space="preserve"> to select your Notepad file, then click </w:t>
      </w:r>
      <w:r w:rsidRPr="004733DB">
        <w:rPr>
          <w:rStyle w:val="Button"/>
        </w:rPr>
        <w:t>Ok</w:t>
      </w:r>
      <w:r>
        <w:t>. The first record will open.</w:t>
      </w:r>
    </w:p>
    <w:p w14:paraId="0E5525B9" w14:textId="38EF3D50" w:rsidR="004733DB" w:rsidRDefault="004733DB" w:rsidP="004733DB">
      <w:pPr>
        <w:pStyle w:val="ListParagraph"/>
        <w:numPr>
          <w:ilvl w:val="0"/>
          <w:numId w:val="31"/>
        </w:numPr>
      </w:pPr>
      <w:r w:rsidRPr="004733DB">
        <w:rPr>
          <w:rStyle w:val="Button"/>
        </w:rPr>
        <w:t>Update</w:t>
      </w:r>
      <w:r>
        <w:t xml:space="preserve"> and </w:t>
      </w:r>
      <w:r w:rsidRPr="004733DB">
        <w:rPr>
          <w:rStyle w:val="Button"/>
        </w:rPr>
        <w:t>Save</w:t>
      </w:r>
      <w:r>
        <w:t xml:space="preserve"> the record as needed to add the missing information, then use the VCR buttons to move to the next record.</w:t>
      </w:r>
    </w:p>
    <w:p w14:paraId="23EE6F8D" w14:textId="61D9DF18" w:rsidR="004733DB" w:rsidRPr="00144F91" w:rsidRDefault="004733DB" w:rsidP="004733DB">
      <w:pPr>
        <w:pStyle w:val="ListParagraph"/>
      </w:pPr>
      <w:r>
        <w:rPr>
          <w:noProof/>
        </w:rPr>
        <mc:AlternateContent>
          <mc:Choice Requires="wps">
            <w:drawing>
              <wp:anchor distT="0" distB="0" distL="114300" distR="114300" simplePos="0" relativeHeight="251665408" behindDoc="0" locked="0" layoutInCell="1" allowOverlap="1" wp14:anchorId="7E508CA2" wp14:editId="578B3249">
                <wp:simplePos x="0" y="0"/>
                <wp:positionH relativeFrom="column">
                  <wp:posOffset>476250</wp:posOffset>
                </wp:positionH>
                <wp:positionV relativeFrom="paragraph">
                  <wp:posOffset>13970</wp:posOffset>
                </wp:positionV>
                <wp:extent cx="942975" cy="2190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94297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D55BB" id="Rectangle 22" o:spid="_x0000_s1026" style="position:absolute;margin-left:37.5pt;margin-top:1.1pt;width:74.2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" filled="f" strokecolor="red" strokeweight="2pt"/>
            </w:pict>
          </mc:Fallback>
        </mc:AlternateContent>
      </w:r>
      <w:r>
        <w:rPr>
          <w:noProof/>
        </w:rPr>
        <w:drawing>
          <wp:inline distT="0" distB="0" distL="0" distR="0" wp14:anchorId="0DC4EDF3" wp14:editId="56E94A02">
            <wp:extent cx="3647619" cy="247619"/>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47619" cy="247619"/>
                    </a:xfrm>
                    <a:prstGeom prst="rect">
                      <a:avLst/>
                    </a:prstGeom>
                  </pic:spPr>
                </pic:pic>
              </a:graphicData>
            </a:graphic>
          </wp:inline>
        </w:drawing>
      </w:r>
    </w:p>
    <w:p w14:paraId="6A7A833B" w14:textId="4B36C4D7" w:rsidR="00917AE3" w:rsidRPr="008B1439" w:rsidRDefault="00917AE3" w:rsidP="00F604B3">
      <w:pPr>
        <w:spacing w:before="0" w:after="200" w:line="276" w:lineRule="auto"/>
      </w:pPr>
    </w:p>
    <w:sectPr w:rsidR="00917AE3" w:rsidRPr="008B1439" w:rsidSect="004733DB">
      <w:headerReference w:type="even" r:id="rId15"/>
      <w:headerReference w:type="default" r:id="rId16"/>
      <w:footerReference w:type="even" r:id="rId17"/>
      <w:footerReference w:type="default" r:id="rId18"/>
      <w:headerReference w:type="first" r:id="rId19"/>
      <w:footerReference w:type="first" r:id="rId20"/>
      <w:pgSz w:w="12240" w:h="15840"/>
      <w:pgMar w:top="1656"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CE75" w14:textId="77777777" w:rsidR="001B3493" w:rsidRDefault="001B3493" w:rsidP="008E54BA">
      <w:r>
        <w:separator/>
      </w:r>
    </w:p>
  </w:endnote>
  <w:endnote w:type="continuationSeparator" w:id="0">
    <w:p w14:paraId="664FE675" w14:textId="77777777" w:rsidR="001B3493" w:rsidRDefault="001B3493" w:rsidP="008E54BA">
      <w:r>
        <w:continuationSeparator/>
      </w:r>
    </w:p>
  </w:endnote>
  <w:endnote w:type="continuationNotice" w:id="1">
    <w:p w14:paraId="17A2AE8C" w14:textId="77777777" w:rsidR="004733DB" w:rsidRDefault="004733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2E34" w14:textId="77777777" w:rsidR="00DE7EE6" w:rsidRDefault="00DE7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53555455" w:rsidR="004B2522" w:rsidRPr="008E54BA" w:rsidRDefault="009C2DDE" w:rsidP="00CB2EC1">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DE7EE6">
      <w:rPr>
        <w:noProof/>
      </w:rPr>
      <w:t>HowTo-FindMissingInformation.docx</w:t>
    </w:r>
    <w:r>
      <w:rPr>
        <w:noProof/>
      </w:rPr>
      <w:fldChar w:fldCharType="end"/>
    </w:r>
    <w:r w:rsidR="004B2522" w:rsidRPr="0025043A">
      <w:tab/>
    </w:r>
    <w:r w:rsidR="004B2522" w:rsidRPr="0025043A">
      <w:fldChar w:fldCharType="begin"/>
    </w:r>
    <w:r w:rsidR="004B2522" w:rsidRPr="0025043A">
      <w:instrText xml:space="preserve"> DATE \@ "MM/dd/yy" </w:instrText>
    </w:r>
    <w:r w:rsidR="004B2522" w:rsidRPr="0025043A">
      <w:fldChar w:fldCharType="separate"/>
    </w:r>
    <w:r w:rsidR="007A550D">
      <w:rPr>
        <w:noProof/>
      </w:rPr>
      <w:t>12/11/18</w:t>
    </w:r>
    <w:r w:rsidR="004B2522" w:rsidRPr="0025043A">
      <w:fldChar w:fldCharType="end"/>
    </w:r>
    <w:r w:rsidR="004B2522" w:rsidRPr="0025043A">
      <w:tab/>
    </w:r>
    <w:r w:rsidR="004B2522" w:rsidRPr="0025043A">
      <w:rPr>
        <w:snapToGrid w:val="0"/>
      </w:rPr>
      <w:t xml:space="preserve">Page </w:t>
    </w:r>
    <w:r w:rsidR="004B2522" w:rsidRPr="0025043A">
      <w:rPr>
        <w:snapToGrid w:val="0"/>
      </w:rPr>
      <w:fldChar w:fldCharType="begin"/>
    </w:r>
    <w:r w:rsidR="004B2522" w:rsidRPr="0025043A">
      <w:rPr>
        <w:snapToGrid w:val="0"/>
      </w:rPr>
      <w:instrText xml:space="preserve"> PAGE </w:instrText>
    </w:r>
    <w:r w:rsidR="004B2522" w:rsidRPr="0025043A">
      <w:rPr>
        <w:snapToGrid w:val="0"/>
      </w:rPr>
      <w:fldChar w:fldCharType="separate"/>
    </w:r>
    <w:r w:rsidR="002D3C5F">
      <w:rPr>
        <w:noProof/>
        <w:snapToGrid w:val="0"/>
      </w:rPr>
      <w:t>2</w:t>
    </w:r>
    <w:r w:rsidR="004B2522" w:rsidRPr="0025043A">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0C1F78D3" w:rsidR="004B2522" w:rsidRDefault="009C2DDE" w:rsidP="00BA0465">
    <w:pPr>
      <w:pStyle w:val="Footer"/>
      <w:pBdr>
        <w:top w:val="single" w:sz="4" w:space="0" w:color="auto"/>
      </w:pBdr>
      <w:tabs>
        <w:tab w:val="clear" w:pos="7200"/>
        <w:tab w:val="clear" w:pos="9720"/>
        <w:tab w:val="center" w:pos="4680"/>
        <w:tab w:val="right" w:pos="9360"/>
      </w:tabs>
    </w:pPr>
    <w:r>
      <w:rPr>
        <w:noProof/>
      </w:rPr>
      <w:fldChar w:fldCharType="begin"/>
    </w:r>
    <w:r>
      <w:rPr>
        <w:noProof/>
      </w:rPr>
      <w:instrText xml:space="preserve"> FILENAME \* MERGEFORMAT </w:instrText>
    </w:r>
    <w:r>
      <w:rPr>
        <w:noProof/>
      </w:rPr>
      <w:fldChar w:fldCharType="separate"/>
    </w:r>
    <w:r w:rsidR="00DE7EE6">
      <w:rPr>
        <w:noProof/>
      </w:rPr>
      <w:t>HowTo-FindMissingInformation.docx</w:t>
    </w:r>
    <w:r>
      <w:rPr>
        <w:noProof/>
      </w:rPr>
      <w:fldChar w:fldCharType="end"/>
    </w:r>
    <w:r w:rsidR="004B2522" w:rsidRPr="0025043A">
      <w:tab/>
    </w:r>
    <w:r w:rsidR="004B2522" w:rsidRPr="0025043A">
      <w:fldChar w:fldCharType="begin"/>
    </w:r>
    <w:r w:rsidR="004B2522" w:rsidRPr="0025043A">
      <w:instrText xml:space="preserve"> DATE \@ "MM/dd/yy" </w:instrText>
    </w:r>
    <w:r w:rsidR="004B2522" w:rsidRPr="0025043A">
      <w:fldChar w:fldCharType="separate"/>
    </w:r>
    <w:r w:rsidR="007A550D">
      <w:rPr>
        <w:noProof/>
      </w:rPr>
      <w:t>12/11/18</w:t>
    </w:r>
    <w:r w:rsidR="004B2522" w:rsidRPr="0025043A">
      <w:fldChar w:fldCharType="end"/>
    </w:r>
    <w:r w:rsidR="004B2522" w:rsidRPr="0025043A">
      <w:tab/>
    </w:r>
    <w:r w:rsidR="004B2522" w:rsidRPr="0025043A">
      <w:rPr>
        <w:snapToGrid w:val="0"/>
      </w:rPr>
      <w:t xml:space="preserve">Page </w:t>
    </w:r>
    <w:r w:rsidR="004B2522" w:rsidRPr="0025043A">
      <w:rPr>
        <w:snapToGrid w:val="0"/>
      </w:rPr>
      <w:fldChar w:fldCharType="begin"/>
    </w:r>
    <w:r w:rsidR="004B2522" w:rsidRPr="0025043A">
      <w:rPr>
        <w:snapToGrid w:val="0"/>
      </w:rPr>
      <w:instrText xml:space="preserve"> PAGE </w:instrText>
    </w:r>
    <w:r w:rsidR="004B2522" w:rsidRPr="0025043A">
      <w:rPr>
        <w:snapToGrid w:val="0"/>
      </w:rPr>
      <w:fldChar w:fldCharType="separate"/>
    </w:r>
    <w:r w:rsidR="002D3C5F">
      <w:rPr>
        <w:noProof/>
        <w:snapToGrid w:val="0"/>
      </w:rPr>
      <w:t>1</w:t>
    </w:r>
    <w:r w:rsidR="004B2522"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BAFC7" w14:textId="77777777" w:rsidR="001B3493" w:rsidRDefault="001B3493" w:rsidP="008E54BA">
      <w:r>
        <w:separator/>
      </w:r>
    </w:p>
  </w:footnote>
  <w:footnote w:type="continuationSeparator" w:id="0">
    <w:p w14:paraId="5F1EC5AB" w14:textId="77777777" w:rsidR="001B3493" w:rsidRDefault="001B3493" w:rsidP="008E54BA">
      <w:r>
        <w:continuationSeparator/>
      </w:r>
    </w:p>
  </w:footnote>
  <w:footnote w:type="continuationNotice" w:id="1">
    <w:p w14:paraId="37D84F0C" w14:textId="77777777" w:rsidR="004733DB" w:rsidRDefault="004733D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FCFC" w14:textId="77777777" w:rsidR="00DE7EE6" w:rsidRDefault="00DE7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0DF4DB57" w:rsidR="004B2522" w:rsidRPr="0087074F" w:rsidRDefault="004B2522">
    <w:pPr>
      <w:pStyle w:val="Header"/>
    </w:pPr>
    <w:r>
      <w:rPr>
        <w:noProof/>
      </w:rPr>
      <w:drawing>
        <wp:inline distT="0" distB="0" distL="0" distR="0" wp14:anchorId="6A5E0F5C" wp14:editId="35803EDF">
          <wp:extent cx="276225" cy="285750"/>
          <wp:effectExtent l="0" t="0" r="9525" b="0"/>
          <wp:docPr id="7" name="Picture 7"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00DE7EE6">
      <w:rPr>
        <w:sz w:val="28"/>
        <w:szCs w:val="28"/>
      </w:rPr>
      <w:fldChar w:fldCharType="begin"/>
    </w:r>
    <w:r w:rsidR="00DE7EE6">
      <w:rPr>
        <w:sz w:val="28"/>
        <w:szCs w:val="28"/>
      </w:rPr>
      <w:instrText xml:space="preserve"> TITLE  </w:instrText>
    </w:r>
    <w:r w:rsidR="00DE7EE6">
      <w:rPr>
        <w:sz w:val="28"/>
        <w:szCs w:val="28"/>
      </w:rPr>
      <w:fldChar w:fldCharType="separate"/>
    </w:r>
    <w:r w:rsidR="00DE7EE6">
      <w:rPr>
        <w:sz w:val="28"/>
        <w:szCs w:val="28"/>
      </w:rPr>
      <w:t>How to Find Records with Missing Information</w:t>
    </w:r>
    <w:r w:rsidR="00DE7EE6">
      <w:rPr>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77777777" w:rsidR="004B2522" w:rsidRDefault="004B2522">
    <w:pPr>
      <w:pStyle w:val="Header"/>
    </w:pPr>
    <w:r>
      <w:rPr>
        <w:noProof/>
      </w:rPr>
      <w:drawing>
        <wp:inline distT="0" distB="0" distL="0" distR="0" wp14:anchorId="13F8D3EC" wp14:editId="4BE6AF38">
          <wp:extent cx="276225" cy="285750"/>
          <wp:effectExtent l="0" t="0" r="9525" b="0"/>
          <wp:docPr id="8" name="Picture 8"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00A931DB">
      <w:t>How-To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47E94"/>
    <w:multiLevelType w:val="hybridMultilevel"/>
    <w:tmpl w:val="6AE4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867E0"/>
    <w:multiLevelType w:val="hybridMultilevel"/>
    <w:tmpl w:val="42AC0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E7D2A"/>
    <w:multiLevelType w:val="hybridMultilevel"/>
    <w:tmpl w:val="E4B8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44E6A"/>
    <w:multiLevelType w:val="hybridMultilevel"/>
    <w:tmpl w:val="B294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37804"/>
    <w:multiLevelType w:val="hybridMultilevel"/>
    <w:tmpl w:val="FE72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01DE"/>
    <w:multiLevelType w:val="hybridMultilevel"/>
    <w:tmpl w:val="B486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4"/>
  </w:num>
  <w:num w:numId="4">
    <w:abstractNumId w:val="13"/>
  </w:num>
  <w:num w:numId="5">
    <w:abstractNumId w:val="1"/>
  </w:num>
  <w:num w:numId="6">
    <w:abstractNumId w:val="0"/>
  </w:num>
  <w:num w:numId="7">
    <w:abstractNumId w:val="0"/>
  </w:num>
  <w:num w:numId="8">
    <w:abstractNumId w:val="16"/>
  </w:num>
  <w:num w:numId="9">
    <w:abstractNumId w:val="17"/>
  </w:num>
  <w:num w:numId="10">
    <w:abstractNumId w:val="19"/>
  </w:num>
  <w:num w:numId="11">
    <w:abstractNumId w:val="8"/>
  </w:num>
  <w:num w:numId="12">
    <w:abstractNumId w:val="26"/>
  </w:num>
  <w:num w:numId="13">
    <w:abstractNumId w:val="0"/>
  </w:num>
  <w:num w:numId="14">
    <w:abstractNumId w:val="15"/>
  </w:num>
  <w:num w:numId="15">
    <w:abstractNumId w:val="5"/>
  </w:num>
  <w:num w:numId="16">
    <w:abstractNumId w:val="3"/>
  </w:num>
  <w:num w:numId="17">
    <w:abstractNumId w:val="22"/>
  </w:num>
  <w:num w:numId="18">
    <w:abstractNumId w:val="12"/>
  </w:num>
  <w:num w:numId="19">
    <w:abstractNumId w:val="25"/>
  </w:num>
  <w:num w:numId="20">
    <w:abstractNumId w:val="18"/>
  </w:num>
  <w:num w:numId="21">
    <w:abstractNumId w:val="11"/>
  </w:num>
  <w:num w:numId="22">
    <w:abstractNumId w:val="6"/>
  </w:num>
  <w:num w:numId="23">
    <w:abstractNumId w:val="20"/>
  </w:num>
  <w:num w:numId="24">
    <w:abstractNumId w:val="28"/>
  </w:num>
  <w:num w:numId="25">
    <w:abstractNumId w:val="21"/>
  </w:num>
  <w:num w:numId="26">
    <w:abstractNumId w:val="24"/>
  </w:num>
  <w:num w:numId="27">
    <w:abstractNumId w:val="9"/>
  </w:num>
  <w:num w:numId="28">
    <w:abstractNumId w:val="7"/>
  </w:num>
  <w:num w:numId="29">
    <w:abstractNumId w:val="23"/>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5D08"/>
    <w:rsid w:val="00062202"/>
    <w:rsid w:val="00065B32"/>
    <w:rsid w:val="0007333E"/>
    <w:rsid w:val="00075BE3"/>
    <w:rsid w:val="00075FC7"/>
    <w:rsid w:val="00093DBC"/>
    <w:rsid w:val="000A07EB"/>
    <w:rsid w:val="000B274F"/>
    <w:rsid w:val="000E02ED"/>
    <w:rsid w:val="000E259B"/>
    <w:rsid w:val="000E2E90"/>
    <w:rsid w:val="000E63DB"/>
    <w:rsid w:val="000F4525"/>
    <w:rsid w:val="000F4638"/>
    <w:rsid w:val="0010101A"/>
    <w:rsid w:val="00110F3E"/>
    <w:rsid w:val="00144F91"/>
    <w:rsid w:val="001637B2"/>
    <w:rsid w:val="0017039A"/>
    <w:rsid w:val="00177242"/>
    <w:rsid w:val="00194E01"/>
    <w:rsid w:val="0019536D"/>
    <w:rsid w:val="001B3493"/>
    <w:rsid w:val="001E32D7"/>
    <w:rsid w:val="001E4A8E"/>
    <w:rsid w:val="00211565"/>
    <w:rsid w:val="002202F9"/>
    <w:rsid w:val="00244D5D"/>
    <w:rsid w:val="0027143F"/>
    <w:rsid w:val="002745B8"/>
    <w:rsid w:val="002A534D"/>
    <w:rsid w:val="002B06EB"/>
    <w:rsid w:val="002B30B2"/>
    <w:rsid w:val="002B49C9"/>
    <w:rsid w:val="002C30CC"/>
    <w:rsid w:val="002D3C5F"/>
    <w:rsid w:val="002E4227"/>
    <w:rsid w:val="002E5B82"/>
    <w:rsid w:val="002F3846"/>
    <w:rsid w:val="00310FC0"/>
    <w:rsid w:val="003110E5"/>
    <w:rsid w:val="0033150E"/>
    <w:rsid w:val="00354D90"/>
    <w:rsid w:val="003551FF"/>
    <w:rsid w:val="00367D52"/>
    <w:rsid w:val="00371517"/>
    <w:rsid w:val="00371BA7"/>
    <w:rsid w:val="00395363"/>
    <w:rsid w:val="00396859"/>
    <w:rsid w:val="003A3F46"/>
    <w:rsid w:val="003A6974"/>
    <w:rsid w:val="003B3E34"/>
    <w:rsid w:val="003D59C6"/>
    <w:rsid w:val="0040753F"/>
    <w:rsid w:val="00426A60"/>
    <w:rsid w:val="00434BE2"/>
    <w:rsid w:val="0044096A"/>
    <w:rsid w:val="0044536F"/>
    <w:rsid w:val="00447B0D"/>
    <w:rsid w:val="00456D32"/>
    <w:rsid w:val="004733DB"/>
    <w:rsid w:val="00473516"/>
    <w:rsid w:val="00473995"/>
    <w:rsid w:val="004A7353"/>
    <w:rsid w:val="004B2522"/>
    <w:rsid w:val="004B2FAE"/>
    <w:rsid w:val="004C2DDC"/>
    <w:rsid w:val="004C5AC5"/>
    <w:rsid w:val="004D3877"/>
    <w:rsid w:val="004F416A"/>
    <w:rsid w:val="004F4561"/>
    <w:rsid w:val="004F6F65"/>
    <w:rsid w:val="00512DAC"/>
    <w:rsid w:val="00517430"/>
    <w:rsid w:val="00532FC1"/>
    <w:rsid w:val="00541FE4"/>
    <w:rsid w:val="0055309B"/>
    <w:rsid w:val="00567075"/>
    <w:rsid w:val="005A0984"/>
    <w:rsid w:val="005A3467"/>
    <w:rsid w:val="005B7713"/>
    <w:rsid w:val="005B7AFE"/>
    <w:rsid w:val="005C0A64"/>
    <w:rsid w:val="005D3039"/>
    <w:rsid w:val="005D6F5E"/>
    <w:rsid w:val="005E12F4"/>
    <w:rsid w:val="00615E09"/>
    <w:rsid w:val="0062748F"/>
    <w:rsid w:val="006328D8"/>
    <w:rsid w:val="00666824"/>
    <w:rsid w:val="00687DE2"/>
    <w:rsid w:val="00691B1E"/>
    <w:rsid w:val="006A5663"/>
    <w:rsid w:val="006A6A9A"/>
    <w:rsid w:val="006E452A"/>
    <w:rsid w:val="00730D47"/>
    <w:rsid w:val="007422D3"/>
    <w:rsid w:val="007479E6"/>
    <w:rsid w:val="00775215"/>
    <w:rsid w:val="00775F02"/>
    <w:rsid w:val="00782935"/>
    <w:rsid w:val="00786CD8"/>
    <w:rsid w:val="007A550D"/>
    <w:rsid w:val="007C19A7"/>
    <w:rsid w:val="007C31F5"/>
    <w:rsid w:val="007C57B5"/>
    <w:rsid w:val="007F5158"/>
    <w:rsid w:val="008008CE"/>
    <w:rsid w:val="00802696"/>
    <w:rsid w:val="00802977"/>
    <w:rsid w:val="00830825"/>
    <w:rsid w:val="0083289E"/>
    <w:rsid w:val="0083465C"/>
    <w:rsid w:val="0086731F"/>
    <w:rsid w:val="0087074F"/>
    <w:rsid w:val="008B1439"/>
    <w:rsid w:val="008B31BA"/>
    <w:rsid w:val="008B3724"/>
    <w:rsid w:val="008B577E"/>
    <w:rsid w:val="008E53A2"/>
    <w:rsid w:val="008E54BA"/>
    <w:rsid w:val="008F075F"/>
    <w:rsid w:val="008F2D27"/>
    <w:rsid w:val="008F506A"/>
    <w:rsid w:val="00917AE3"/>
    <w:rsid w:val="0097691D"/>
    <w:rsid w:val="0099213C"/>
    <w:rsid w:val="00993909"/>
    <w:rsid w:val="009A3033"/>
    <w:rsid w:val="009A380B"/>
    <w:rsid w:val="009C2DDE"/>
    <w:rsid w:val="009C7C0F"/>
    <w:rsid w:val="009D1A5E"/>
    <w:rsid w:val="009D1CA4"/>
    <w:rsid w:val="00A02C86"/>
    <w:rsid w:val="00A117CA"/>
    <w:rsid w:val="00A142B0"/>
    <w:rsid w:val="00A264E1"/>
    <w:rsid w:val="00A27965"/>
    <w:rsid w:val="00A41871"/>
    <w:rsid w:val="00A75136"/>
    <w:rsid w:val="00A931DB"/>
    <w:rsid w:val="00AA76AD"/>
    <w:rsid w:val="00AB261D"/>
    <w:rsid w:val="00AC29F3"/>
    <w:rsid w:val="00AF34A8"/>
    <w:rsid w:val="00B1479D"/>
    <w:rsid w:val="00B31352"/>
    <w:rsid w:val="00B331DE"/>
    <w:rsid w:val="00B35A21"/>
    <w:rsid w:val="00B4484D"/>
    <w:rsid w:val="00B60002"/>
    <w:rsid w:val="00B665D7"/>
    <w:rsid w:val="00B745AE"/>
    <w:rsid w:val="00B86801"/>
    <w:rsid w:val="00B96959"/>
    <w:rsid w:val="00BA0465"/>
    <w:rsid w:val="00BB22B5"/>
    <w:rsid w:val="00BC00BB"/>
    <w:rsid w:val="00BF3920"/>
    <w:rsid w:val="00BF3F36"/>
    <w:rsid w:val="00C10F3E"/>
    <w:rsid w:val="00C4464E"/>
    <w:rsid w:val="00C508B6"/>
    <w:rsid w:val="00C5290A"/>
    <w:rsid w:val="00C67CC7"/>
    <w:rsid w:val="00C8350B"/>
    <w:rsid w:val="00C85A1C"/>
    <w:rsid w:val="00C93CA9"/>
    <w:rsid w:val="00CA101E"/>
    <w:rsid w:val="00CB16C2"/>
    <w:rsid w:val="00CB2AE1"/>
    <w:rsid w:val="00CB2CB9"/>
    <w:rsid w:val="00CB2EC1"/>
    <w:rsid w:val="00CC1144"/>
    <w:rsid w:val="00D168CD"/>
    <w:rsid w:val="00D255DD"/>
    <w:rsid w:val="00D25ECA"/>
    <w:rsid w:val="00D34EAA"/>
    <w:rsid w:val="00D668CE"/>
    <w:rsid w:val="00D66ACA"/>
    <w:rsid w:val="00D67E63"/>
    <w:rsid w:val="00D77656"/>
    <w:rsid w:val="00DA615C"/>
    <w:rsid w:val="00DA6C3A"/>
    <w:rsid w:val="00DA727B"/>
    <w:rsid w:val="00DB0FA2"/>
    <w:rsid w:val="00DB50B0"/>
    <w:rsid w:val="00DE034A"/>
    <w:rsid w:val="00DE7EE6"/>
    <w:rsid w:val="00E04CDE"/>
    <w:rsid w:val="00E07F65"/>
    <w:rsid w:val="00E30999"/>
    <w:rsid w:val="00E3480A"/>
    <w:rsid w:val="00E424DF"/>
    <w:rsid w:val="00E541A1"/>
    <w:rsid w:val="00E65737"/>
    <w:rsid w:val="00E669F3"/>
    <w:rsid w:val="00ED061A"/>
    <w:rsid w:val="00F15409"/>
    <w:rsid w:val="00F2024F"/>
    <w:rsid w:val="00F44412"/>
    <w:rsid w:val="00F46692"/>
    <w:rsid w:val="00F47580"/>
    <w:rsid w:val="00F604B3"/>
    <w:rsid w:val="00F607D4"/>
    <w:rsid w:val="00F63612"/>
    <w:rsid w:val="00F70761"/>
    <w:rsid w:val="00F7185A"/>
    <w:rsid w:val="00F926CC"/>
    <w:rsid w:val="00F9586D"/>
    <w:rsid w:val="00FA243D"/>
    <w:rsid w:val="00FA46FE"/>
    <w:rsid w:val="00FB27E3"/>
    <w:rsid w:val="00FC6EEB"/>
    <w:rsid w:val="00FD6841"/>
    <w:rsid w:val="00FE0441"/>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header3.xml.rels><?xml version="1.0" encoding="UTF-8" standalone="yes"?>
<Relationships xmlns="http://schemas.openxmlformats.org/package/2006/relationships"><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5418-E8B5-4439-8F53-F8D9DCE9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69</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How to Find Records with Missing Information</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Find Records with Missing Information</dc:title>
  <dc:creator>Katy Patrick</dc:creator>
  <cp:keywords>How-to</cp:keywords>
  <cp:lastModifiedBy>Katy Patrick</cp:lastModifiedBy>
  <cp:revision>5</cp:revision>
  <cp:lastPrinted>2017-10-04T14:25:00Z</cp:lastPrinted>
  <dcterms:created xsi:type="dcterms:W3CDTF">2018-10-23T18:52:00Z</dcterms:created>
  <dcterms:modified xsi:type="dcterms:W3CDTF">2018-12-11T20:23:00Z</dcterms:modified>
</cp:coreProperties>
</file>