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23F5B" w14:textId="23EEEE80" w:rsidR="008E54BA" w:rsidRDefault="00AF34A8" w:rsidP="00156E0B">
      <w:pPr>
        <w:pStyle w:val="Title"/>
        <w:spacing w:before="0" w:after="0"/>
        <w:contextualSpacing w:val="0"/>
      </w:pPr>
      <w:r w:rsidRPr="008B1439">
        <w:t>How</w:t>
      </w:r>
      <w:r w:rsidR="00055D08" w:rsidRPr="008B1439">
        <w:t xml:space="preserve"> t</w:t>
      </w:r>
      <w:r w:rsidRPr="008B1439">
        <w:t xml:space="preserve">o </w:t>
      </w:r>
      <w:r w:rsidR="00E12237">
        <w:t>Upload Local Titles</w:t>
      </w:r>
    </w:p>
    <w:p w14:paraId="204073B4" w14:textId="26E8E86C" w:rsidR="00156E0B" w:rsidRPr="00156E0B" w:rsidRDefault="00156E0B" w:rsidP="00156E0B">
      <w:pPr>
        <w:pStyle w:val="Subtitle"/>
        <w:spacing w:before="0"/>
      </w:pPr>
      <w:r>
        <w:t xml:space="preserve">For </w:t>
      </w:r>
      <w:r w:rsidR="00A406DE">
        <w:t>Gutenberg</w:t>
      </w:r>
    </w:p>
    <w:p w14:paraId="5AF6A141" w14:textId="77777777" w:rsidR="00A55BA6" w:rsidRDefault="00A406DE" w:rsidP="00AC29F3">
      <w:r>
        <w:t>It is possible to add local titles to your Gutenberg for duplication</w:t>
      </w:r>
      <w:r w:rsidR="00E12237">
        <w:t xml:space="preserve">. </w:t>
      </w:r>
    </w:p>
    <w:p w14:paraId="4C8E11B4" w14:textId="46A249D1" w:rsidR="00E12237" w:rsidRDefault="00A406DE" w:rsidP="00AC29F3">
      <w:r>
        <w:t xml:space="preserve">Remember that, for duplication to succeed, you need three parts: a file on your Gutenberg, a record in KLAS, and an </w:t>
      </w:r>
      <w:proofErr w:type="spellStart"/>
      <w:r>
        <w:t>eDoc</w:t>
      </w:r>
      <w:proofErr w:type="spellEnd"/>
      <w:r>
        <w:t xml:space="preserve"> that connects the two.</w:t>
      </w:r>
    </w:p>
    <w:p w14:paraId="790DACE9" w14:textId="0C5EB85F" w:rsidR="00BF1D1A" w:rsidRDefault="007F72DE" w:rsidP="007F72DE">
      <w:pPr>
        <w:pStyle w:val="ListParagraph"/>
        <w:numPr>
          <w:ilvl w:val="0"/>
          <w:numId w:val="8"/>
        </w:numPr>
      </w:pPr>
      <w:r>
        <w:t xml:space="preserve">Create a catalog record in KLAS for the local title, </w:t>
      </w:r>
      <w:r w:rsidR="00BF1D1A">
        <w:t>and set the appropriate Medium and Language.</w:t>
      </w:r>
    </w:p>
    <w:p w14:paraId="5838BC52" w14:textId="3F66E348" w:rsidR="00A406DE" w:rsidRDefault="00A406DE" w:rsidP="00A406DE">
      <w:pPr>
        <w:pStyle w:val="ListParagraph"/>
        <w:numPr>
          <w:ilvl w:val="0"/>
          <w:numId w:val="8"/>
        </w:numPr>
      </w:pPr>
      <w:r>
        <w:t>Compile</w:t>
      </w:r>
      <w:r w:rsidR="00BF1D1A">
        <w:t xml:space="preserve"> the recording in a zipped folder, and </w:t>
      </w:r>
      <w:r w:rsidR="00BF1D1A" w:rsidRPr="00BF1D1A">
        <w:rPr>
          <w:rStyle w:val="IntenseEmphasis"/>
        </w:rPr>
        <w:t>u</w:t>
      </w:r>
      <w:r w:rsidR="007F72DE" w:rsidRPr="00BF1D1A">
        <w:rPr>
          <w:rStyle w:val="IntenseEmphasis"/>
        </w:rPr>
        <w:t xml:space="preserve">se the KLAS ID as the </w:t>
      </w:r>
      <w:r>
        <w:rPr>
          <w:rStyle w:val="IntenseEmphasis"/>
        </w:rPr>
        <w:t>UID</w:t>
      </w:r>
      <w:r w:rsidR="007F72DE">
        <w:t xml:space="preserve">. This will allow KLAS to match the record and the file </w:t>
      </w:r>
      <w:r>
        <w:t>to create</w:t>
      </w:r>
      <w:r w:rsidR="007F72DE">
        <w:t xml:space="preserve"> an </w:t>
      </w:r>
      <w:proofErr w:type="spellStart"/>
      <w:r w:rsidR="007F72DE">
        <w:t>eDoc</w:t>
      </w:r>
      <w:proofErr w:type="spellEnd"/>
      <w:r w:rsidR="007F72DE">
        <w:t>.</w:t>
      </w:r>
    </w:p>
    <w:p w14:paraId="2CE566A7" w14:textId="77777777" w:rsidR="00A406DE" w:rsidRDefault="00A406DE" w:rsidP="00A406DE">
      <w:pPr>
        <w:pStyle w:val="ListParagraph"/>
      </w:pPr>
      <w:r>
        <w:t>The UID is an internal identifier that is created in the .</w:t>
      </w:r>
      <w:proofErr w:type="spellStart"/>
      <w:r>
        <w:t>opf</w:t>
      </w:r>
      <w:proofErr w:type="spellEnd"/>
      <w:r>
        <w:t xml:space="preserve"> file when the recording is compiled in the Hindenburg software. In a text or code editor, it looks like:</w:t>
      </w:r>
    </w:p>
    <w:p w14:paraId="692A1659" w14:textId="4AB44F2F" w:rsidR="00A406DE" w:rsidRDefault="00A406DE" w:rsidP="00A406DE">
      <w:pPr>
        <w:pStyle w:val="ListParagraph"/>
      </w:pPr>
      <w:r w:rsidRPr="00612F1B">
        <w:t>&lt;</w:t>
      </w:r>
      <w:proofErr w:type="spellStart"/>
      <w:proofErr w:type="gramStart"/>
      <w:r w:rsidRPr="00612F1B">
        <w:t>dc:Identifier</w:t>
      </w:r>
      <w:proofErr w:type="spellEnd"/>
      <w:proofErr w:type="gramEnd"/>
      <w:r w:rsidRPr="00612F1B">
        <w:t xml:space="preserve"> id="</w:t>
      </w:r>
      <w:proofErr w:type="spellStart"/>
      <w:r w:rsidRPr="00612F1B">
        <w:t>uid</w:t>
      </w:r>
      <w:proofErr w:type="spellEnd"/>
      <w:r w:rsidRPr="00612F1B">
        <w:t xml:space="preserve">" scheme="DTB"&gt; </w:t>
      </w:r>
      <w:r w:rsidRPr="00A406DE">
        <w:rPr>
          <w:b/>
          <w:bCs/>
        </w:rPr>
        <w:t>us-nls-</w:t>
      </w:r>
      <w:r>
        <w:rPr>
          <w:b/>
          <w:bCs/>
        </w:rPr>
        <w:t>ks</w:t>
      </w:r>
      <w:r w:rsidRPr="00A406DE">
        <w:rPr>
          <w:b/>
          <w:bCs/>
        </w:rPr>
        <w:t>1a-</w:t>
      </w:r>
      <w:r>
        <w:rPr>
          <w:b/>
          <w:bCs/>
        </w:rPr>
        <w:t>DBC12345</w:t>
      </w:r>
      <w:r w:rsidRPr="00612F1B">
        <w:t>&lt;/</w:t>
      </w:r>
      <w:proofErr w:type="spellStart"/>
      <w:r w:rsidRPr="00612F1B">
        <w:t>dc:Identifier</w:t>
      </w:r>
      <w:proofErr w:type="spellEnd"/>
      <w:r w:rsidRPr="00612F1B">
        <w:t>&gt;</w:t>
      </w:r>
    </w:p>
    <w:p w14:paraId="024EA4BB" w14:textId="4AF7CB1E" w:rsidR="00A406DE" w:rsidRDefault="00A406DE" w:rsidP="00A406DE">
      <w:pPr>
        <w:pStyle w:val="ListParagraph"/>
      </w:pPr>
      <w:r w:rsidRPr="00A406DE">
        <w:t xml:space="preserve">The UID can be </w:t>
      </w:r>
      <w:r w:rsidRPr="00A406DE">
        <w:rPr>
          <w:b/>
          <w:bCs/>
        </w:rPr>
        <w:t>either</w:t>
      </w:r>
      <w:r w:rsidRPr="00A406DE">
        <w:t xml:space="preserve"> “us-</w:t>
      </w:r>
      <w:proofErr w:type="spellStart"/>
      <w:r w:rsidRPr="00A406DE">
        <w:t>nls</w:t>
      </w:r>
      <w:proofErr w:type="spellEnd"/>
      <w:r w:rsidRPr="00A406DE">
        <w:t>-[</w:t>
      </w:r>
      <w:proofErr w:type="spellStart"/>
      <w:r w:rsidRPr="00A406DE">
        <w:t>libID</w:t>
      </w:r>
      <w:proofErr w:type="spellEnd"/>
      <w:r w:rsidRPr="00A406DE">
        <w:t>]</w:t>
      </w:r>
      <w:proofErr w:type="gramStart"/>
      <w:r w:rsidRPr="00A406DE">
        <w:t>-[</w:t>
      </w:r>
      <w:proofErr w:type="gramEnd"/>
      <w:r>
        <w:t>KLAS ID</w:t>
      </w:r>
      <w:r w:rsidRPr="00A406DE">
        <w:t xml:space="preserve">]” </w:t>
      </w:r>
      <w:r w:rsidRPr="00A406DE">
        <w:rPr>
          <w:b/>
          <w:bCs/>
        </w:rPr>
        <w:t>or</w:t>
      </w:r>
      <w:r w:rsidRPr="00A406DE">
        <w:t xml:space="preserve"> “us-</w:t>
      </w:r>
      <w:proofErr w:type="spellStart"/>
      <w:r w:rsidRPr="00A406DE">
        <w:t>ntwk</w:t>
      </w:r>
      <w:proofErr w:type="spellEnd"/>
      <w:r w:rsidRPr="00A406DE">
        <w:t>-[</w:t>
      </w:r>
      <w:proofErr w:type="spellStart"/>
      <w:r w:rsidRPr="00A406DE">
        <w:t>libID</w:t>
      </w:r>
      <w:proofErr w:type="spellEnd"/>
      <w:r w:rsidRPr="00A406DE">
        <w:t>]-[</w:t>
      </w:r>
      <w:r>
        <w:t>KLAS ID</w:t>
      </w:r>
      <w:r w:rsidRPr="00A406DE">
        <w:t>]”.</w:t>
      </w:r>
    </w:p>
    <w:p w14:paraId="310F13B8" w14:textId="62B87357" w:rsidR="00A406DE" w:rsidRDefault="00A406DE" w:rsidP="00A406DE">
      <w:pPr>
        <w:pStyle w:val="ListParagraph"/>
        <w:numPr>
          <w:ilvl w:val="0"/>
          <w:numId w:val="8"/>
        </w:numPr>
      </w:pPr>
      <w:r>
        <w:t xml:space="preserve">Upload the file to </w:t>
      </w:r>
      <w:r w:rsidRPr="00906D3A">
        <w:t xml:space="preserve">your </w:t>
      </w:r>
      <w:r>
        <w:t>Gutenberg’s “</w:t>
      </w:r>
      <w:proofErr w:type="spellStart"/>
      <w:r>
        <w:t>DBlocal</w:t>
      </w:r>
      <w:proofErr w:type="spellEnd"/>
      <w:r>
        <w:t xml:space="preserve">” folder. </w:t>
      </w:r>
    </w:p>
    <w:p w14:paraId="49271B1E" w14:textId="5F9BC271" w:rsidR="00A406DE" w:rsidRDefault="00A406DE" w:rsidP="00A406DE">
      <w:pPr>
        <w:pStyle w:val="ListParagraph"/>
      </w:pPr>
      <w:r>
        <w:t xml:space="preserve">There should be </w:t>
      </w:r>
      <w:r w:rsidRPr="00A9018C">
        <w:t xml:space="preserve">a shortcut to </w:t>
      </w:r>
      <w:r>
        <w:t xml:space="preserve">this </w:t>
      </w:r>
      <w:r w:rsidRPr="00A9018C">
        <w:t xml:space="preserve">folder </w:t>
      </w:r>
      <w:r>
        <w:t>on the Gutenberg’s desktop, or t</w:t>
      </w:r>
      <w:r w:rsidRPr="00A9018C">
        <w:t>he full path is /</w:t>
      </w:r>
      <w:proofErr w:type="spellStart"/>
      <w:r w:rsidRPr="00A9018C">
        <w:t>DTBooks</w:t>
      </w:r>
      <w:proofErr w:type="spellEnd"/>
      <w:r w:rsidRPr="00A9018C">
        <w:t>/Books/</w:t>
      </w:r>
      <w:proofErr w:type="spellStart"/>
      <w:r w:rsidRPr="00A9018C">
        <w:t>DBlocal</w:t>
      </w:r>
      <w:proofErr w:type="spellEnd"/>
      <w:r>
        <w:t>/</w:t>
      </w:r>
      <w:r w:rsidRPr="00A9018C">
        <w:t>.</w:t>
      </w:r>
      <w:r>
        <w:t xml:space="preserve"> All local books and magazines should be placed in this folder.</w:t>
      </w:r>
    </w:p>
    <w:p w14:paraId="592DB289" w14:textId="7C483692" w:rsidR="00A406DE" w:rsidRDefault="00A406DE" w:rsidP="00A406DE">
      <w:pPr>
        <w:pStyle w:val="ListParagraph"/>
      </w:pPr>
      <w:r>
        <w:t>If you need assistance or have questions about loading local files onto your Gutenberg, these are best directed to NLS.</w:t>
      </w:r>
    </w:p>
    <w:p w14:paraId="320A6AC4" w14:textId="20F6BA42" w:rsidR="0093100D" w:rsidRPr="008B1439" w:rsidRDefault="00A406DE" w:rsidP="00A406DE">
      <w:pPr>
        <w:pStyle w:val="ListParagraph"/>
        <w:numPr>
          <w:ilvl w:val="0"/>
          <w:numId w:val="8"/>
        </w:numPr>
        <w:contextualSpacing/>
      </w:pPr>
      <w:r w:rsidRPr="00A406DE">
        <w:t xml:space="preserve">Wait overnight for the </w:t>
      </w:r>
      <w:proofErr w:type="spellStart"/>
      <w:r w:rsidRPr="00A406DE">
        <w:t>eDoc</w:t>
      </w:r>
      <w:proofErr w:type="spellEnd"/>
      <w:r w:rsidRPr="00A406DE">
        <w:t xml:space="preserve"> to </w:t>
      </w:r>
      <w:r>
        <w:t xml:space="preserve">be created. </w:t>
      </w:r>
    </w:p>
    <w:sectPr w:rsidR="0093100D" w:rsidRPr="008B1439" w:rsidSect="0093100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56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4AF31" w14:textId="77777777" w:rsidR="00E12237" w:rsidRDefault="00E12237" w:rsidP="008E54BA">
      <w:r>
        <w:separator/>
      </w:r>
    </w:p>
  </w:endnote>
  <w:endnote w:type="continuationSeparator" w:id="0">
    <w:p w14:paraId="07661586" w14:textId="77777777" w:rsidR="00E12237" w:rsidRDefault="00E12237" w:rsidP="008E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4A6A3" w14:textId="4AC52D8D" w:rsidR="004B2522" w:rsidRPr="008E54BA" w:rsidRDefault="002E7418" w:rsidP="00CB2EC1">
    <w:pPr>
      <w:pStyle w:val="Footer"/>
      <w:pBdr>
        <w:top w:val="single" w:sz="4" w:space="0" w:color="auto"/>
      </w:pBdr>
      <w:tabs>
        <w:tab w:val="clear" w:pos="7200"/>
        <w:tab w:val="clear" w:pos="9720"/>
        <w:tab w:val="center" w:pos="4680"/>
        <w:tab w:val="right" w:pos="9360"/>
      </w:tabs>
    </w:pPr>
    <w:fldSimple w:instr=" FILENAME \* MERGEFORMAT ">
      <w:r w:rsidR="006E4DC2">
        <w:rPr>
          <w:noProof/>
        </w:rPr>
        <w:t>QuickTip-UploadLocalTitles.docx</w:t>
      </w:r>
    </w:fldSimple>
    <w:r w:rsidR="004B2522" w:rsidRPr="0025043A">
      <w:tab/>
    </w:r>
    <w:r w:rsidR="004B2522" w:rsidRPr="0025043A">
      <w:fldChar w:fldCharType="begin"/>
    </w:r>
    <w:r w:rsidR="004B2522" w:rsidRPr="0025043A">
      <w:instrText xml:space="preserve"> DATE \@ "MM/dd/yy" </w:instrText>
    </w:r>
    <w:r w:rsidR="004B2522" w:rsidRPr="0025043A">
      <w:fldChar w:fldCharType="separate"/>
    </w:r>
    <w:r w:rsidR="00A55BA6">
      <w:rPr>
        <w:noProof/>
      </w:rPr>
      <w:t>01/07/21</w:t>
    </w:r>
    <w:r w:rsidR="004B2522" w:rsidRPr="0025043A">
      <w:fldChar w:fldCharType="end"/>
    </w:r>
    <w:r w:rsidR="004B2522" w:rsidRPr="0025043A">
      <w:tab/>
    </w:r>
    <w:r w:rsidR="004B2522" w:rsidRPr="0025043A">
      <w:rPr>
        <w:snapToGrid w:val="0"/>
      </w:rPr>
      <w:t xml:space="preserve">Page </w:t>
    </w:r>
    <w:r w:rsidR="004B2522" w:rsidRPr="0025043A">
      <w:rPr>
        <w:snapToGrid w:val="0"/>
      </w:rPr>
      <w:fldChar w:fldCharType="begin"/>
    </w:r>
    <w:r w:rsidR="004B2522" w:rsidRPr="0025043A">
      <w:rPr>
        <w:snapToGrid w:val="0"/>
      </w:rPr>
      <w:instrText xml:space="preserve"> PAGE </w:instrText>
    </w:r>
    <w:r w:rsidR="004B2522" w:rsidRPr="0025043A">
      <w:rPr>
        <w:snapToGrid w:val="0"/>
      </w:rPr>
      <w:fldChar w:fldCharType="separate"/>
    </w:r>
    <w:r w:rsidR="002D3C5F">
      <w:rPr>
        <w:noProof/>
        <w:snapToGrid w:val="0"/>
      </w:rPr>
      <w:t>2</w:t>
    </w:r>
    <w:r w:rsidR="004B2522" w:rsidRPr="0025043A"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5B55A" w14:textId="2DF3DCAA" w:rsidR="004B2522" w:rsidRDefault="002E7418" w:rsidP="00BA0465">
    <w:pPr>
      <w:pStyle w:val="Footer"/>
      <w:pBdr>
        <w:top w:val="single" w:sz="4" w:space="0" w:color="auto"/>
      </w:pBdr>
      <w:tabs>
        <w:tab w:val="clear" w:pos="7200"/>
        <w:tab w:val="clear" w:pos="9720"/>
        <w:tab w:val="center" w:pos="4680"/>
        <w:tab w:val="right" w:pos="9360"/>
      </w:tabs>
    </w:pPr>
    <w:fldSimple w:instr=" FILENAME \* MERGEFORMAT ">
      <w:r w:rsidR="006E4DC2">
        <w:rPr>
          <w:noProof/>
        </w:rPr>
        <w:t>QuickTip-UploadLocalTitles.docx</w:t>
      </w:r>
    </w:fldSimple>
    <w:r w:rsidR="004B2522" w:rsidRPr="0025043A">
      <w:tab/>
    </w:r>
    <w:r w:rsidR="004B2522" w:rsidRPr="0025043A">
      <w:fldChar w:fldCharType="begin"/>
    </w:r>
    <w:r w:rsidR="004B2522" w:rsidRPr="0025043A">
      <w:instrText xml:space="preserve"> DATE \@ "MM/dd/yy" </w:instrText>
    </w:r>
    <w:r w:rsidR="004B2522" w:rsidRPr="0025043A">
      <w:fldChar w:fldCharType="separate"/>
    </w:r>
    <w:r w:rsidR="00A55BA6">
      <w:rPr>
        <w:noProof/>
      </w:rPr>
      <w:t>01/07/21</w:t>
    </w:r>
    <w:r w:rsidR="004B2522" w:rsidRPr="0025043A">
      <w:fldChar w:fldCharType="end"/>
    </w:r>
    <w:r w:rsidR="004B2522" w:rsidRPr="0025043A">
      <w:tab/>
    </w:r>
    <w:r w:rsidR="004B2522" w:rsidRPr="0025043A">
      <w:rPr>
        <w:snapToGrid w:val="0"/>
      </w:rPr>
      <w:t xml:space="preserve">Page </w:t>
    </w:r>
    <w:r w:rsidR="004B2522" w:rsidRPr="0025043A">
      <w:rPr>
        <w:snapToGrid w:val="0"/>
      </w:rPr>
      <w:fldChar w:fldCharType="begin"/>
    </w:r>
    <w:r w:rsidR="004B2522" w:rsidRPr="0025043A">
      <w:rPr>
        <w:snapToGrid w:val="0"/>
      </w:rPr>
      <w:instrText xml:space="preserve"> PAGE </w:instrText>
    </w:r>
    <w:r w:rsidR="004B2522" w:rsidRPr="0025043A">
      <w:rPr>
        <w:snapToGrid w:val="0"/>
      </w:rPr>
      <w:fldChar w:fldCharType="separate"/>
    </w:r>
    <w:r w:rsidR="002D3C5F">
      <w:rPr>
        <w:noProof/>
        <w:snapToGrid w:val="0"/>
      </w:rPr>
      <w:t>1</w:t>
    </w:r>
    <w:r w:rsidR="004B2522" w:rsidRPr="0025043A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6040F" w14:textId="77777777" w:rsidR="00E12237" w:rsidRDefault="00E12237" w:rsidP="008E54BA">
      <w:r>
        <w:separator/>
      </w:r>
    </w:p>
  </w:footnote>
  <w:footnote w:type="continuationSeparator" w:id="0">
    <w:p w14:paraId="14AC09A6" w14:textId="77777777" w:rsidR="00E12237" w:rsidRDefault="00E12237" w:rsidP="008E5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A50A1" w14:textId="419C3857" w:rsidR="004B2522" w:rsidRPr="0087074F" w:rsidRDefault="004B2522">
    <w:pPr>
      <w:pStyle w:val="Header"/>
    </w:pPr>
    <w:r>
      <w:rPr>
        <w:noProof/>
      </w:rPr>
      <w:drawing>
        <wp:inline distT="0" distB="0" distL="0" distR="0" wp14:anchorId="0C377B84" wp14:editId="478A2782">
          <wp:extent cx="276225" cy="285750"/>
          <wp:effectExtent l="0" t="0" r="9525" b="0"/>
          <wp:docPr id="11" name="Picture 11" descr="\\Ksco\kscokwp\klassales\artwork\key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sco\kscokwp\klassales\artwork\key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F10E74">
      <w:rPr>
        <w:rFonts w:ascii="Palatino Linotype" w:hAnsi="Palatino Linotype"/>
        <w:position w:val="6"/>
        <w:sz w:val="48"/>
      </w:rPr>
      <w:t>KLAS</w:t>
    </w:r>
    <w:r>
      <w:tab/>
    </w:r>
    <w:r w:rsidRPr="0026016D">
      <w:rPr>
        <w:sz w:val="28"/>
        <w:szCs w:val="28"/>
      </w:rPr>
      <w:fldChar w:fldCharType="begin"/>
    </w:r>
    <w:r w:rsidRPr="0026016D">
      <w:rPr>
        <w:sz w:val="28"/>
        <w:szCs w:val="28"/>
      </w:rPr>
      <w:instrText xml:space="preserve"> STYLEREF  Title  \* MERGEFORMAT </w:instrText>
    </w:r>
    <w:r w:rsidRPr="0026016D">
      <w:rPr>
        <w:sz w:val="28"/>
        <w:szCs w:val="28"/>
      </w:rPr>
      <w:fldChar w:fldCharType="separate"/>
    </w:r>
    <w:r w:rsidR="00A406DE">
      <w:rPr>
        <w:noProof/>
        <w:sz w:val="28"/>
        <w:szCs w:val="28"/>
      </w:rPr>
      <w:t>How to Upload Local Titles</w:t>
    </w:r>
    <w:r w:rsidRPr="0026016D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A22A2" w14:textId="4C43A380" w:rsidR="004B2522" w:rsidRDefault="004B2522">
    <w:pPr>
      <w:pStyle w:val="Header"/>
    </w:pPr>
    <w:r>
      <w:rPr>
        <w:noProof/>
      </w:rPr>
      <w:drawing>
        <wp:inline distT="0" distB="0" distL="0" distR="0" wp14:anchorId="1A1A74AE" wp14:editId="03FAF182">
          <wp:extent cx="276225" cy="285750"/>
          <wp:effectExtent l="0" t="0" r="9525" b="0"/>
          <wp:docPr id="12" name="Picture 12" descr="\\Ksco\kscokwp\klassales\artwork\key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sco\kscokwp\klassales\artwork\key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F10E74">
      <w:rPr>
        <w:rFonts w:ascii="Palatino Linotype" w:hAnsi="Palatino Linotype"/>
        <w:position w:val="6"/>
        <w:sz w:val="48"/>
      </w:rPr>
      <w:t>KLAS</w:t>
    </w:r>
    <w:r>
      <w:tab/>
    </w:r>
    <w:proofErr w:type="spellStart"/>
    <w:r w:rsidR="007B6820">
      <w:t>QuickTip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6647AB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606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B20E00"/>
    <w:multiLevelType w:val="hybridMultilevel"/>
    <w:tmpl w:val="A8BA74D4"/>
    <w:lvl w:ilvl="0" w:tplc="ED022B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C6CC8"/>
    <w:multiLevelType w:val="hybridMultilevel"/>
    <w:tmpl w:val="2A5C7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DA2DCF"/>
    <w:multiLevelType w:val="hybridMultilevel"/>
    <w:tmpl w:val="2A5C9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4D656E"/>
    <w:multiLevelType w:val="hybridMultilevel"/>
    <w:tmpl w:val="06D2F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C96C40"/>
    <w:multiLevelType w:val="hybridMultilevel"/>
    <w:tmpl w:val="6792B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A6E81"/>
    <w:multiLevelType w:val="hybridMultilevel"/>
    <w:tmpl w:val="2A5C7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C95A1C"/>
    <w:multiLevelType w:val="hybridMultilevel"/>
    <w:tmpl w:val="41A6D73A"/>
    <w:lvl w:ilvl="0" w:tplc="60C0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36FF5"/>
    <w:multiLevelType w:val="hybridMultilevel"/>
    <w:tmpl w:val="2DDA6FCC"/>
    <w:lvl w:ilvl="0" w:tplc="3F54D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75A3C"/>
    <w:multiLevelType w:val="hybridMultilevel"/>
    <w:tmpl w:val="F1B08130"/>
    <w:lvl w:ilvl="0" w:tplc="60C0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C52D9"/>
    <w:multiLevelType w:val="hybridMultilevel"/>
    <w:tmpl w:val="3B664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5001B"/>
    <w:multiLevelType w:val="hybridMultilevel"/>
    <w:tmpl w:val="8C169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7763A"/>
    <w:multiLevelType w:val="hybridMultilevel"/>
    <w:tmpl w:val="3632A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35B37"/>
    <w:multiLevelType w:val="hybridMultilevel"/>
    <w:tmpl w:val="4C98BD44"/>
    <w:lvl w:ilvl="0" w:tplc="FDBCA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A4075"/>
    <w:multiLevelType w:val="hybridMultilevel"/>
    <w:tmpl w:val="01C66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A138C"/>
    <w:multiLevelType w:val="hybridMultilevel"/>
    <w:tmpl w:val="216EE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C6CF3"/>
    <w:multiLevelType w:val="hybridMultilevel"/>
    <w:tmpl w:val="B3705D70"/>
    <w:lvl w:ilvl="0" w:tplc="60C0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C3C32"/>
    <w:multiLevelType w:val="hybridMultilevel"/>
    <w:tmpl w:val="AB928A26"/>
    <w:lvl w:ilvl="0" w:tplc="5FE8B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057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C4F14"/>
    <w:multiLevelType w:val="hybridMultilevel"/>
    <w:tmpl w:val="E85C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D4025"/>
    <w:multiLevelType w:val="hybridMultilevel"/>
    <w:tmpl w:val="00144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02101"/>
    <w:multiLevelType w:val="hybridMultilevel"/>
    <w:tmpl w:val="BB02B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E6F79"/>
    <w:multiLevelType w:val="hybridMultilevel"/>
    <w:tmpl w:val="EA3A5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86146"/>
    <w:multiLevelType w:val="hybridMultilevel"/>
    <w:tmpl w:val="0D3C0D7A"/>
    <w:lvl w:ilvl="0" w:tplc="60C0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B72FB"/>
    <w:multiLevelType w:val="hybridMultilevel"/>
    <w:tmpl w:val="C3F2A268"/>
    <w:lvl w:ilvl="0" w:tplc="60C0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1392F"/>
    <w:multiLevelType w:val="hybridMultilevel"/>
    <w:tmpl w:val="09324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F2910"/>
    <w:multiLevelType w:val="hybridMultilevel"/>
    <w:tmpl w:val="F418F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6"/>
  </w:num>
  <w:num w:numId="4">
    <w:abstractNumId w:val="12"/>
  </w:num>
  <w:num w:numId="5">
    <w:abstractNumId w:val="1"/>
  </w:num>
  <w:num w:numId="6">
    <w:abstractNumId w:val="0"/>
  </w:num>
  <w:num w:numId="7">
    <w:abstractNumId w:val="0"/>
  </w:num>
  <w:num w:numId="8">
    <w:abstractNumId w:val="15"/>
  </w:num>
  <w:num w:numId="9">
    <w:abstractNumId w:val="16"/>
  </w:num>
  <w:num w:numId="10">
    <w:abstractNumId w:val="18"/>
  </w:num>
  <w:num w:numId="11">
    <w:abstractNumId w:val="9"/>
  </w:num>
  <w:num w:numId="12">
    <w:abstractNumId w:val="24"/>
  </w:num>
  <w:num w:numId="13">
    <w:abstractNumId w:val="0"/>
  </w:num>
  <w:num w:numId="14">
    <w:abstractNumId w:val="14"/>
  </w:num>
  <w:num w:numId="15">
    <w:abstractNumId w:val="7"/>
  </w:num>
  <w:num w:numId="16">
    <w:abstractNumId w:val="3"/>
  </w:num>
  <w:num w:numId="17">
    <w:abstractNumId w:val="22"/>
  </w:num>
  <w:num w:numId="18">
    <w:abstractNumId w:val="11"/>
  </w:num>
  <w:num w:numId="19">
    <w:abstractNumId w:val="23"/>
  </w:num>
  <w:num w:numId="20">
    <w:abstractNumId w:val="17"/>
  </w:num>
  <w:num w:numId="21">
    <w:abstractNumId w:val="10"/>
  </w:num>
  <w:num w:numId="22">
    <w:abstractNumId w:val="8"/>
  </w:num>
  <w:num w:numId="23">
    <w:abstractNumId w:val="19"/>
  </w:num>
  <w:num w:numId="24">
    <w:abstractNumId w:val="26"/>
  </w:num>
  <w:num w:numId="25">
    <w:abstractNumId w:val="20"/>
  </w:num>
  <w:num w:numId="26">
    <w:abstractNumId w:val="21"/>
  </w:num>
  <w:num w:numId="27">
    <w:abstractNumId w:val="4"/>
  </w:num>
  <w:num w:numId="28">
    <w:abstractNumId w:val="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237"/>
    <w:rsid w:val="00002BE0"/>
    <w:rsid w:val="000426A1"/>
    <w:rsid w:val="00055D08"/>
    <w:rsid w:val="00062202"/>
    <w:rsid w:val="0007333E"/>
    <w:rsid w:val="00075BE3"/>
    <w:rsid w:val="00075FC7"/>
    <w:rsid w:val="00093DBC"/>
    <w:rsid w:val="000A07EB"/>
    <w:rsid w:val="000E02ED"/>
    <w:rsid w:val="000E259B"/>
    <w:rsid w:val="000E2E90"/>
    <w:rsid w:val="000E63DB"/>
    <w:rsid w:val="000F4525"/>
    <w:rsid w:val="000F4638"/>
    <w:rsid w:val="0010101A"/>
    <w:rsid w:val="00110F3E"/>
    <w:rsid w:val="00156E0B"/>
    <w:rsid w:val="001637B2"/>
    <w:rsid w:val="0017039A"/>
    <w:rsid w:val="00177242"/>
    <w:rsid w:val="00194E01"/>
    <w:rsid w:val="0019536D"/>
    <w:rsid w:val="001B3493"/>
    <w:rsid w:val="001E32D7"/>
    <w:rsid w:val="001E4A8E"/>
    <w:rsid w:val="00211565"/>
    <w:rsid w:val="002202F9"/>
    <w:rsid w:val="00244D5D"/>
    <w:rsid w:val="0027143F"/>
    <w:rsid w:val="002745B8"/>
    <w:rsid w:val="002A534D"/>
    <w:rsid w:val="002B06EB"/>
    <w:rsid w:val="002B30B2"/>
    <w:rsid w:val="002B49C9"/>
    <w:rsid w:val="002C30CC"/>
    <w:rsid w:val="002D3C5F"/>
    <w:rsid w:val="002E4227"/>
    <w:rsid w:val="002E5B82"/>
    <w:rsid w:val="002E7418"/>
    <w:rsid w:val="002F3846"/>
    <w:rsid w:val="00310FC0"/>
    <w:rsid w:val="003110E5"/>
    <w:rsid w:val="00354D90"/>
    <w:rsid w:val="003551FF"/>
    <w:rsid w:val="00367D52"/>
    <w:rsid w:val="00371517"/>
    <w:rsid w:val="00371BA7"/>
    <w:rsid w:val="00395363"/>
    <w:rsid w:val="00396859"/>
    <w:rsid w:val="003A3F46"/>
    <w:rsid w:val="003A6974"/>
    <w:rsid w:val="003B3E34"/>
    <w:rsid w:val="003D59C6"/>
    <w:rsid w:val="0040753F"/>
    <w:rsid w:val="00426A60"/>
    <w:rsid w:val="00434BE2"/>
    <w:rsid w:val="0044096A"/>
    <w:rsid w:val="0044536F"/>
    <w:rsid w:val="00447B0D"/>
    <w:rsid w:val="00456D32"/>
    <w:rsid w:val="00473995"/>
    <w:rsid w:val="004A7353"/>
    <w:rsid w:val="004B2522"/>
    <w:rsid w:val="004B2FAE"/>
    <w:rsid w:val="004C2DDC"/>
    <w:rsid w:val="004C5AC5"/>
    <w:rsid w:val="004D3877"/>
    <w:rsid w:val="004F416A"/>
    <w:rsid w:val="004F4561"/>
    <w:rsid w:val="004F6F65"/>
    <w:rsid w:val="00512DAC"/>
    <w:rsid w:val="00517430"/>
    <w:rsid w:val="00521735"/>
    <w:rsid w:val="00532FC1"/>
    <w:rsid w:val="00541FE4"/>
    <w:rsid w:val="00567075"/>
    <w:rsid w:val="005A0984"/>
    <w:rsid w:val="005A3467"/>
    <w:rsid w:val="005B7713"/>
    <w:rsid w:val="005B7AFE"/>
    <w:rsid w:val="005C0A64"/>
    <w:rsid w:val="005D3039"/>
    <w:rsid w:val="005D6F5E"/>
    <w:rsid w:val="005E12F4"/>
    <w:rsid w:val="00615E09"/>
    <w:rsid w:val="0062748F"/>
    <w:rsid w:val="006328D8"/>
    <w:rsid w:val="00666824"/>
    <w:rsid w:val="00687DE2"/>
    <w:rsid w:val="00691B1E"/>
    <w:rsid w:val="006A5663"/>
    <w:rsid w:val="006A6A9A"/>
    <w:rsid w:val="006E452A"/>
    <w:rsid w:val="006E4DC2"/>
    <w:rsid w:val="00730D47"/>
    <w:rsid w:val="007422D3"/>
    <w:rsid w:val="007479E6"/>
    <w:rsid w:val="00775F02"/>
    <w:rsid w:val="00782935"/>
    <w:rsid w:val="00786CD8"/>
    <w:rsid w:val="007B6820"/>
    <w:rsid w:val="007C19A7"/>
    <w:rsid w:val="007C31F5"/>
    <w:rsid w:val="007C57B5"/>
    <w:rsid w:val="007F5158"/>
    <w:rsid w:val="007F72DE"/>
    <w:rsid w:val="008008CE"/>
    <w:rsid w:val="00802696"/>
    <w:rsid w:val="00802977"/>
    <w:rsid w:val="00830825"/>
    <w:rsid w:val="0083289E"/>
    <w:rsid w:val="0083465C"/>
    <w:rsid w:val="0086731F"/>
    <w:rsid w:val="0087074F"/>
    <w:rsid w:val="008B1439"/>
    <w:rsid w:val="008B31BA"/>
    <w:rsid w:val="008B3724"/>
    <w:rsid w:val="008B577E"/>
    <w:rsid w:val="008E53A2"/>
    <w:rsid w:val="008E54BA"/>
    <w:rsid w:val="008F075F"/>
    <w:rsid w:val="008F2D27"/>
    <w:rsid w:val="008F506A"/>
    <w:rsid w:val="00917AE3"/>
    <w:rsid w:val="00924135"/>
    <w:rsid w:val="0093100D"/>
    <w:rsid w:val="0097691D"/>
    <w:rsid w:val="0099213C"/>
    <w:rsid w:val="00993909"/>
    <w:rsid w:val="009A3033"/>
    <w:rsid w:val="009A380B"/>
    <w:rsid w:val="009B2B04"/>
    <w:rsid w:val="009C7C0F"/>
    <w:rsid w:val="009D1A5E"/>
    <w:rsid w:val="009D1CA4"/>
    <w:rsid w:val="00A02C86"/>
    <w:rsid w:val="00A117CA"/>
    <w:rsid w:val="00A142B0"/>
    <w:rsid w:val="00A264E1"/>
    <w:rsid w:val="00A406DE"/>
    <w:rsid w:val="00A41871"/>
    <w:rsid w:val="00A55BA6"/>
    <w:rsid w:val="00A75136"/>
    <w:rsid w:val="00A931DB"/>
    <w:rsid w:val="00AA76AD"/>
    <w:rsid w:val="00AB261D"/>
    <w:rsid w:val="00AC29F3"/>
    <w:rsid w:val="00AD32E5"/>
    <w:rsid w:val="00AF34A8"/>
    <w:rsid w:val="00B1479D"/>
    <w:rsid w:val="00B31352"/>
    <w:rsid w:val="00B331DE"/>
    <w:rsid w:val="00B35A21"/>
    <w:rsid w:val="00B4484D"/>
    <w:rsid w:val="00B60002"/>
    <w:rsid w:val="00B745AE"/>
    <w:rsid w:val="00B86801"/>
    <w:rsid w:val="00B96959"/>
    <w:rsid w:val="00BA0465"/>
    <w:rsid w:val="00BB22B5"/>
    <w:rsid w:val="00BC00BB"/>
    <w:rsid w:val="00BF1D1A"/>
    <w:rsid w:val="00BF3920"/>
    <w:rsid w:val="00BF3F36"/>
    <w:rsid w:val="00C10F3E"/>
    <w:rsid w:val="00C4464E"/>
    <w:rsid w:val="00C508B6"/>
    <w:rsid w:val="00C5290A"/>
    <w:rsid w:val="00C67CC7"/>
    <w:rsid w:val="00C8350B"/>
    <w:rsid w:val="00C85A1C"/>
    <w:rsid w:val="00C93CA9"/>
    <w:rsid w:val="00CA101E"/>
    <w:rsid w:val="00CB16C2"/>
    <w:rsid w:val="00CB2AE1"/>
    <w:rsid w:val="00CB2CB9"/>
    <w:rsid w:val="00CB2EC1"/>
    <w:rsid w:val="00CC1144"/>
    <w:rsid w:val="00D168CD"/>
    <w:rsid w:val="00D255DD"/>
    <w:rsid w:val="00D25ECA"/>
    <w:rsid w:val="00D34EAA"/>
    <w:rsid w:val="00D668CE"/>
    <w:rsid w:val="00D66ACA"/>
    <w:rsid w:val="00D77656"/>
    <w:rsid w:val="00DA615C"/>
    <w:rsid w:val="00DA6C3A"/>
    <w:rsid w:val="00DA727B"/>
    <w:rsid w:val="00DB0FA2"/>
    <w:rsid w:val="00DB50B0"/>
    <w:rsid w:val="00DE034A"/>
    <w:rsid w:val="00E04CDE"/>
    <w:rsid w:val="00E07F65"/>
    <w:rsid w:val="00E12237"/>
    <w:rsid w:val="00E13419"/>
    <w:rsid w:val="00E235B8"/>
    <w:rsid w:val="00E30999"/>
    <w:rsid w:val="00E3480A"/>
    <w:rsid w:val="00E424DF"/>
    <w:rsid w:val="00E541A1"/>
    <w:rsid w:val="00E65737"/>
    <w:rsid w:val="00E669F3"/>
    <w:rsid w:val="00ED061A"/>
    <w:rsid w:val="00F15409"/>
    <w:rsid w:val="00F2024F"/>
    <w:rsid w:val="00F44412"/>
    <w:rsid w:val="00F46692"/>
    <w:rsid w:val="00F47580"/>
    <w:rsid w:val="00F607D4"/>
    <w:rsid w:val="00F63612"/>
    <w:rsid w:val="00F70761"/>
    <w:rsid w:val="00F7185A"/>
    <w:rsid w:val="00F926CC"/>
    <w:rsid w:val="00F9586D"/>
    <w:rsid w:val="00FA243D"/>
    <w:rsid w:val="00FA46FE"/>
    <w:rsid w:val="00FB27E3"/>
    <w:rsid w:val="00FC6EEB"/>
    <w:rsid w:val="00FD6841"/>
    <w:rsid w:val="00FE0441"/>
    <w:rsid w:val="00FE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172651C"/>
  <w15:docId w15:val="{B3A1738B-2F22-423A-BBF2-ABB831D3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C5F"/>
    <w:pPr>
      <w:spacing w:before="120" w:after="120" w:line="240" w:lineRule="auto"/>
    </w:pPr>
    <w:rPr>
      <w:rFonts w:eastAsia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4BA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4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F4561"/>
    <w:pPr>
      <w:outlineLvl w:val="2"/>
    </w:pPr>
    <w:rPr>
      <w:rFonts w:eastAsiaTheme="minorEastAsia"/>
      <w:b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B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F4561"/>
    <w:rPr>
      <w:color w:val="800080"/>
      <w:u w:val="single"/>
    </w:rPr>
  </w:style>
  <w:style w:type="paragraph" w:styleId="Footer">
    <w:name w:val="footer"/>
    <w:basedOn w:val="Normal"/>
    <w:link w:val="FooterChar"/>
    <w:rsid w:val="008E54BA"/>
    <w:pPr>
      <w:pBdr>
        <w:top w:val="single" w:sz="4" w:space="1" w:color="auto"/>
      </w:pBdr>
      <w:tabs>
        <w:tab w:val="center" w:pos="7200"/>
        <w:tab w:val="right" w:pos="9720"/>
      </w:tabs>
    </w:pPr>
  </w:style>
  <w:style w:type="character" w:customStyle="1" w:styleId="FooterChar">
    <w:name w:val="Footer Char"/>
    <w:basedOn w:val="DefaultParagraphFont"/>
    <w:link w:val="Footer"/>
    <w:rsid w:val="004F4561"/>
    <w:rPr>
      <w:rFonts w:eastAsia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8E54BA"/>
    <w:pPr>
      <w:pBdr>
        <w:bottom w:val="single" w:sz="4" w:space="1" w:color="auto"/>
      </w:pBdr>
      <w:tabs>
        <w:tab w:val="right" w:pos="9720"/>
      </w:tabs>
    </w:pPr>
    <w:rPr>
      <w:rFonts w:asciiTheme="majorHAnsi" w:hAnsiTheme="majorHAnsi"/>
      <w:b/>
      <w:sz w:val="44"/>
    </w:rPr>
  </w:style>
  <w:style w:type="character" w:customStyle="1" w:styleId="HeaderChar">
    <w:name w:val="Header Char"/>
    <w:basedOn w:val="DefaultParagraphFont"/>
    <w:link w:val="Header"/>
    <w:rsid w:val="008E54BA"/>
    <w:rPr>
      <w:rFonts w:asciiTheme="majorHAnsi" w:eastAsia="Times New Roman" w:hAnsiTheme="majorHAnsi" w:cs="Times New Roman"/>
      <w:b/>
      <w:sz w:val="4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E5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F4561"/>
    <w:rPr>
      <w:rFonts w:eastAsiaTheme="minorEastAsia" w:cs="Times New Roman"/>
      <w:b/>
      <w:bCs/>
      <w:sz w:val="24"/>
      <w:szCs w:val="27"/>
    </w:rPr>
  </w:style>
  <w:style w:type="character" w:styleId="Hyperlink">
    <w:name w:val="Hyperlink"/>
    <w:basedOn w:val="DefaultParagraphFont"/>
    <w:uiPriority w:val="99"/>
    <w:unhideWhenUsed/>
    <w:rsid w:val="008E54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29F3"/>
    <w:pPr>
      <w:ind w:left="720"/>
    </w:pPr>
  </w:style>
  <w:style w:type="table" w:styleId="MediumList1-Accent6">
    <w:name w:val="Medium List 1 Accent 6"/>
    <w:aliases w:val="ReleaseList"/>
    <w:basedOn w:val="TableNormal"/>
    <w:uiPriority w:val="65"/>
    <w:rsid w:val="004F4561"/>
    <w:pPr>
      <w:spacing w:after="0" w:line="240" w:lineRule="auto"/>
    </w:pPr>
    <w:rPr>
      <w:rFonts w:eastAsia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rPr>
      <w:cantSplit/>
    </w:trPr>
    <w:tblStylePr w:type="firstRow">
      <w:rPr>
        <w:rFonts w:asciiTheme="minorHAnsi" w:eastAsiaTheme="majorEastAsia" w:hAnsiTheme="minorHAnsi" w:cstheme="majorBidi"/>
        <w:b/>
        <w:color w:val="FFFFFF" w:themeColor="background1"/>
        <w:sz w:val="28"/>
      </w:rPr>
      <w:tblPr/>
      <w:tcPr>
        <w:shd w:val="clear" w:color="auto" w:fill="4F81BD" w:themeFill="accent1"/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Horz">
      <w:tblPr/>
      <w:tcPr>
        <w:shd w:val="clear" w:color="auto" w:fill="FFFFFF" w:themeFill="background1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E5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2">
    <w:name w:val="List 2"/>
    <w:basedOn w:val="Normal"/>
    <w:uiPriority w:val="99"/>
    <w:unhideWhenUsed/>
    <w:rsid w:val="008E54BA"/>
    <w:pPr>
      <w:ind w:left="72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E54BA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unhideWhenUsed/>
    <w:rsid w:val="00C93CA9"/>
    <w:pPr>
      <w:numPr>
        <w:numId w:val="7"/>
      </w:numPr>
      <w:ind w:left="108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E54BA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54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E54BA"/>
    <w:pPr>
      <w:spacing w:after="240"/>
      <w:contextualSpacing/>
      <w:jc w:val="center"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54BA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52"/>
      <w:szCs w:val="52"/>
    </w:rPr>
  </w:style>
  <w:style w:type="character" w:customStyle="1" w:styleId="Button">
    <w:name w:val="Button"/>
    <w:basedOn w:val="DefaultParagraphFont"/>
    <w:uiPriority w:val="1"/>
    <w:qFormat/>
    <w:rsid w:val="00C93CA9"/>
    <w:rPr>
      <w:caps w:val="0"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747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9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9E6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9E6"/>
    <w:rPr>
      <w:rFonts w:eastAsia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55D08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7074F"/>
    <w:rPr>
      <w:color w:val="808080"/>
    </w:rPr>
  </w:style>
  <w:style w:type="paragraph" w:customStyle="1" w:styleId="callouttext">
    <w:name w:val="callout text"/>
    <w:basedOn w:val="Normal"/>
    <w:link w:val="callouttextChar"/>
    <w:qFormat/>
    <w:rsid w:val="002D3C5F"/>
    <w:pPr>
      <w:pBdr>
        <w:left w:val="single" w:sz="24" w:space="6" w:color="1F497D" w:themeColor="text2"/>
      </w:pBdr>
      <w:spacing w:before="0" w:after="0"/>
      <w:ind w:left="360"/>
    </w:pPr>
  </w:style>
  <w:style w:type="character" w:customStyle="1" w:styleId="callouttextChar">
    <w:name w:val="callout text Char"/>
    <w:basedOn w:val="DefaultParagraphFont"/>
    <w:link w:val="callouttext"/>
    <w:rsid w:val="002D3C5F"/>
    <w:rPr>
      <w:rFonts w:eastAsia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D668CE"/>
    <w:rPr>
      <w:i w:val="0"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BF1D1A"/>
    <w:rPr>
      <w:b/>
      <w:bCs/>
      <w:i w:val="0"/>
      <w:iCs/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2914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1003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46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8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y\Documents\Custom%20Office%20Templates\HowTo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15EA4-FEBB-4393-AE81-B14F8FBF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HowTo-Template.dotx</Template>
  <TotalTime>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Upload Local Titles to books.klas.com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Upload Local Titles to books.klas.com</dc:title>
  <dc:creator>Katy Patrick</dc:creator>
  <cp:keywords>QuickTip</cp:keywords>
  <cp:lastModifiedBy>Katy Patrick</cp:lastModifiedBy>
  <cp:revision>5</cp:revision>
  <cp:lastPrinted>2020-06-24T14:01:00Z</cp:lastPrinted>
  <dcterms:created xsi:type="dcterms:W3CDTF">2020-12-15T18:19:00Z</dcterms:created>
  <dcterms:modified xsi:type="dcterms:W3CDTF">2021-01-07T21:56:00Z</dcterms:modified>
</cp:coreProperties>
</file>